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16D" w:rsidRPr="00E47B0E" w:rsidRDefault="001D716D" w:rsidP="00E47B0E">
      <w:pPr>
        <w:pStyle w:val="Heading1"/>
      </w:pPr>
      <w:r w:rsidRPr="00E47B0E">
        <w:t>University of Arizona</w:t>
      </w:r>
    </w:p>
    <w:p w:rsidR="001D716D" w:rsidRPr="00E47B0E" w:rsidRDefault="001D716D" w:rsidP="00E47B0E">
      <w:pPr>
        <w:pStyle w:val="Heading2"/>
      </w:pPr>
      <w:r w:rsidRPr="00E47B0E">
        <w:t>Laboratory Chemical Hygiene Plan</w:t>
      </w:r>
    </w:p>
    <w:p w:rsidR="00422458" w:rsidRPr="005E2F19" w:rsidRDefault="00422458" w:rsidP="00E47B0E">
      <w:pPr>
        <w:rPr>
          <w:highlight w:val="yellow"/>
        </w:rPr>
      </w:pPr>
    </w:p>
    <w:p w:rsidR="00320EBF" w:rsidRPr="00A94616" w:rsidRDefault="00580873" w:rsidP="00E47B0E">
      <w:pPr>
        <w:rPr>
          <w:i/>
        </w:rPr>
      </w:pPr>
      <w:r w:rsidRPr="00A94616">
        <w:rPr>
          <w:i/>
          <w:highlight w:val="yellow"/>
        </w:rPr>
        <w:t>[</w:t>
      </w:r>
      <w:r w:rsidR="00785767" w:rsidRPr="00A94616">
        <w:rPr>
          <w:i/>
          <w:highlight w:val="yellow"/>
        </w:rPr>
        <w:t>This is a template.  Fill in all necessary blanks, and delete all highlighted areas when complete.  Add any sections necessary for your laboratory.</w:t>
      </w:r>
      <w:r w:rsidRPr="00A94616">
        <w:rPr>
          <w:i/>
          <w:highlight w:val="yellow"/>
        </w:rPr>
        <w:t>]</w:t>
      </w:r>
    </w:p>
    <w:p w:rsidR="00196E2E" w:rsidRPr="00196E2E" w:rsidRDefault="00196E2E" w:rsidP="00E47B0E"/>
    <w:p w:rsidR="00320EBF" w:rsidRDefault="00422458" w:rsidP="00E47B0E">
      <w:pPr>
        <w:rPr>
          <w:b/>
        </w:rPr>
      </w:pPr>
      <w:r w:rsidRPr="005E2F19">
        <w:rPr>
          <w:b/>
        </w:rPr>
        <w:t>Approval Holder</w:t>
      </w:r>
      <w:r w:rsidR="003166DC" w:rsidRPr="005E2F19">
        <w:rPr>
          <w:b/>
        </w:rPr>
        <w:t xml:space="preserve"> (AH)</w:t>
      </w:r>
      <w:r w:rsidR="00320EBF" w:rsidRPr="005E2F19">
        <w:rPr>
          <w:b/>
        </w:rPr>
        <w:t xml:space="preserve">:  </w:t>
      </w:r>
      <w:sdt>
        <w:sdtPr>
          <w:rPr>
            <w:b/>
          </w:rPr>
          <w:id w:val="386454355"/>
          <w:placeholder>
            <w:docPart w:val="36FAD7771936488BB206450F67662998"/>
          </w:placeholder>
          <w:showingPlcHdr/>
        </w:sdtPr>
        <w:sdtEndPr/>
        <w:sdtContent>
          <w:r w:rsidR="00E47B0E" w:rsidRPr="00B9573D">
            <w:rPr>
              <w:rStyle w:val="PlaceholderText"/>
              <w:color w:val="595959" w:themeColor="text1" w:themeTint="A6"/>
              <w:highlight w:val="lightGray"/>
            </w:rPr>
            <w:t>Click here to enter text.</w:t>
          </w:r>
        </w:sdtContent>
      </w:sdt>
      <w:r w:rsidR="005E2F19">
        <w:rPr>
          <w:b/>
        </w:rPr>
        <w:t xml:space="preserve">   Approval #</w:t>
      </w:r>
      <w:r w:rsidRPr="005E2F19">
        <w:rPr>
          <w:b/>
        </w:rPr>
        <w:t xml:space="preserve">:  </w:t>
      </w:r>
      <w:sdt>
        <w:sdtPr>
          <w:rPr>
            <w:b/>
          </w:rPr>
          <w:id w:val="1979412904"/>
          <w:placeholder>
            <w:docPart w:val="315899C2C13948B48EBD14ADFD19F251"/>
          </w:placeholder>
          <w:showingPlcHdr/>
        </w:sdtPr>
        <w:sdtEndPr/>
        <w:sdtContent>
          <w:r w:rsidR="00E47B0E" w:rsidRPr="00B9573D">
            <w:rPr>
              <w:rStyle w:val="PlaceholderText"/>
              <w:color w:val="595959" w:themeColor="text1" w:themeTint="A6"/>
              <w:highlight w:val="lightGray"/>
            </w:rPr>
            <w:t>Click here to enter text.</w:t>
          </w:r>
        </w:sdtContent>
      </w:sdt>
    </w:p>
    <w:p w:rsidR="005E2F19" w:rsidRPr="005E2F19" w:rsidRDefault="005E2F19" w:rsidP="00E47B0E"/>
    <w:p w:rsidR="005E2F19" w:rsidRDefault="005E2F19" w:rsidP="00E47B0E">
      <w:r w:rsidRPr="00E47B0E">
        <w:rPr>
          <w:b/>
        </w:rPr>
        <w:t>Approval Holder Phone Number(s):</w:t>
      </w:r>
      <w:r>
        <w:t xml:space="preserve">  </w:t>
      </w:r>
      <w:sdt>
        <w:sdtPr>
          <w:id w:val="-1817094185"/>
          <w:placeholder>
            <w:docPart w:val="5A5AF3AAE446421E945CE6A58E368EB7"/>
          </w:placeholder>
          <w:showingPlcHdr/>
        </w:sdtPr>
        <w:sdtEndPr/>
        <w:sdtContent>
          <w:r w:rsidR="00E47B0E" w:rsidRPr="00B9573D">
            <w:rPr>
              <w:rStyle w:val="PlaceholderText"/>
              <w:color w:val="595959" w:themeColor="text1" w:themeTint="A6"/>
              <w:highlight w:val="lightGray"/>
            </w:rPr>
            <w:t>Click here to enter text.</w:t>
          </w:r>
        </w:sdtContent>
      </w:sdt>
    </w:p>
    <w:p w:rsidR="005E2F19" w:rsidRDefault="005E2F19" w:rsidP="00E47B0E"/>
    <w:p w:rsidR="005E2F19" w:rsidRDefault="00467E8F" w:rsidP="00E47B0E">
      <w:r w:rsidRPr="00E47B0E">
        <w:rPr>
          <w:b/>
        </w:rPr>
        <w:t>Approval Safety Coor</w:t>
      </w:r>
      <w:r w:rsidR="00422458" w:rsidRPr="00E47B0E">
        <w:rPr>
          <w:b/>
        </w:rPr>
        <w:t>dinator</w:t>
      </w:r>
      <w:r w:rsidR="003166DC" w:rsidRPr="00E47B0E">
        <w:rPr>
          <w:b/>
        </w:rPr>
        <w:t xml:space="preserve"> (ASC):</w:t>
      </w:r>
      <w:r w:rsidR="003166DC" w:rsidRPr="005E2F19">
        <w:t xml:space="preserve">  </w:t>
      </w:r>
      <w:sdt>
        <w:sdtPr>
          <w:id w:val="721493933"/>
          <w:placeholder>
            <w:docPart w:val="1230E22B074C418DA4DA97D09CB4A958"/>
          </w:placeholder>
          <w:showingPlcHdr/>
        </w:sdtPr>
        <w:sdtEndPr/>
        <w:sdtContent>
          <w:r w:rsidR="00E47B0E" w:rsidRPr="00B9573D">
            <w:rPr>
              <w:rStyle w:val="PlaceholderText"/>
              <w:color w:val="595959" w:themeColor="text1" w:themeTint="A6"/>
              <w:highlight w:val="lightGray"/>
            </w:rPr>
            <w:t>Click here to enter text.</w:t>
          </w:r>
        </w:sdtContent>
      </w:sdt>
    </w:p>
    <w:p w:rsidR="00E47B0E" w:rsidRDefault="00E47B0E" w:rsidP="00E47B0E"/>
    <w:p w:rsidR="005E2F19" w:rsidRDefault="005E2F19" w:rsidP="00E47B0E">
      <w:r w:rsidRPr="00E47B0E">
        <w:rPr>
          <w:b/>
        </w:rPr>
        <w:t>Approval Safety Coordinator Phone Number(s):</w:t>
      </w:r>
      <w:r>
        <w:t xml:space="preserve">  </w:t>
      </w:r>
      <w:sdt>
        <w:sdtPr>
          <w:id w:val="2054801851"/>
          <w:placeholder>
            <w:docPart w:val="0AC5BD89CCD34FC29EEEA95E080F4D51"/>
          </w:placeholder>
          <w:showingPlcHdr/>
        </w:sdtPr>
        <w:sdtEndPr/>
        <w:sdtContent>
          <w:r w:rsidR="00E47B0E" w:rsidRPr="00B9573D">
            <w:rPr>
              <w:rStyle w:val="PlaceholderText"/>
              <w:color w:val="595959" w:themeColor="text1" w:themeTint="A6"/>
              <w:highlight w:val="lightGray"/>
            </w:rPr>
            <w:t>Click here to enter text.</w:t>
          </w:r>
        </w:sdtContent>
      </w:sdt>
    </w:p>
    <w:p w:rsidR="00E47B0E" w:rsidRDefault="00E47B0E" w:rsidP="00E47B0E"/>
    <w:p w:rsidR="00320EBF" w:rsidRPr="005E2F19" w:rsidRDefault="00320EBF" w:rsidP="00E47B0E">
      <w:pPr>
        <w:rPr>
          <w:b/>
        </w:rPr>
      </w:pPr>
      <w:r w:rsidRPr="00E47B0E">
        <w:rPr>
          <w:b/>
        </w:rPr>
        <w:t>Department:</w:t>
      </w:r>
      <w:r w:rsidRPr="005E2F19">
        <w:rPr>
          <w:b/>
        </w:rPr>
        <w:t xml:space="preserve">  </w:t>
      </w:r>
      <w:sdt>
        <w:sdtPr>
          <w:rPr>
            <w:b/>
          </w:rPr>
          <w:id w:val="1844966100"/>
          <w:placeholder>
            <w:docPart w:val="2910D5B6B4554949A473CB459F9AF9BE"/>
          </w:placeholder>
          <w:showingPlcHdr/>
        </w:sdtPr>
        <w:sdtEndPr/>
        <w:sdtContent>
          <w:r w:rsidR="00E47B0E" w:rsidRPr="00B9573D">
            <w:rPr>
              <w:rStyle w:val="PlaceholderText"/>
              <w:color w:val="595959" w:themeColor="text1" w:themeTint="A6"/>
              <w:highlight w:val="lightGray"/>
            </w:rPr>
            <w:t>Click here to enter text.</w:t>
          </w:r>
        </w:sdtContent>
      </w:sdt>
    </w:p>
    <w:p w:rsidR="005E2F19" w:rsidRDefault="005E2F19" w:rsidP="00E47B0E"/>
    <w:p w:rsidR="005E2F19" w:rsidRPr="00E47B0E" w:rsidRDefault="005E2F19" w:rsidP="00E47B0E">
      <w:pPr>
        <w:spacing w:after="120"/>
        <w:contextualSpacing w:val="0"/>
        <w:rPr>
          <w:b/>
        </w:rPr>
      </w:pPr>
      <w:r w:rsidRPr="00E47B0E">
        <w:rPr>
          <w:b/>
        </w:rPr>
        <w:t>Laboratory Locations</w:t>
      </w:r>
      <w:r w:rsidR="00ED7409" w:rsidRPr="00E47B0E">
        <w:rPr>
          <w:b/>
        </w:rPr>
        <w:t xml:space="preserve"> with </w:t>
      </w:r>
      <w:r w:rsidR="00736033" w:rsidRPr="00E47B0E">
        <w:rPr>
          <w:b/>
        </w:rPr>
        <w:t xml:space="preserve">Hazardous </w:t>
      </w:r>
      <w:r w:rsidR="00ED7409" w:rsidRPr="00E47B0E">
        <w:rPr>
          <w:b/>
        </w:rPr>
        <w:t>Chemical Use/Storage</w:t>
      </w:r>
      <w:r w:rsidRPr="00E47B0E">
        <w:rPr>
          <w:b/>
        </w:rPr>
        <w:t>:</w:t>
      </w:r>
    </w:p>
    <w:tbl>
      <w:tblPr>
        <w:tblStyle w:val="TableGrid"/>
        <w:tblW w:w="9985" w:type="dxa"/>
        <w:tblInd w:w="-360" w:type="dxa"/>
        <w:tblLook w:val="04A0" w:firstRow="1" w:lastRow="0" w:firstColumn="1" w:lastColumn="0" w:noHBand="0" w:noVBand="1"/>
      </w:tblPr>
      <w:tblGrid>
        <w:gridCol w:w="3595"/>
        <w:gridCol w:w="2430"/>
        <w:gridCol w:w="3960"/>
      </w:tblGrid>
      <w:tr w:rsidR="005E2F19" w:rsidTr="00A94616">
        <w:tc>
          <w:tcPr>
            <w:tcW w:w="3595" w:type="dxa"/>
          </w:tcPr>
          <w:p w:rsidR="005E2F19" w:rsidRPr="00E47B0E" w:rsidRDefault="005E2F19" w:rsidP="00E47B0E">
            <w:pPr>
              <w:spacing w:line="276" w:lineRule="auto"/>
              <w:ind w:left="0"/>
              <w:rPr>
                <w:b/>
              </w:rPr>
            </w:pPr>
            <w:r w:rsidRPr="00E47B0E">
              <w:rPr>
                <w:b/>
              </w:rPr>
              <w:t>Building</w:t>
            </w:r>
          </w:p>
        </w:tc>
        <w:tc>
          <w:tcPr>
            <w:tcW w:w="2430" w:type="dxa"/>
          </w:tcPr>
          <w:p w:rsidR="005E2F19" w:rsidRPr="00E47B0E" w:rsidRDefault="005E2F19" w:rsidP="00E47B0E">
            <w:pPr>
              <w:spacing w:line="276" w:lineRule="auto"/>
              <w:ind w:left="0"/>
              <w:rPr>
                <w:b/>
              </w:rPr>
            </w:pPr>
            <w:r w:rsidRPr="00E47B0E">
              <w:rPr>
                <w:b/>
              </w:rPr>
              <w:t>Room</w:t>
            </w:r>
          </w:p>
        </w:tc>
        <w:tc>
          <w:tcPr>
            <w:tcW w:w="3960" w:type="dxa"/>
          </w:tcPr>
          <w:p w:rsidR="005E2F19" w:rsidRPr="00E47B0E" w:rsidRDefault="005E2F19" w:rsidP="00E47B0E">
            <w:pPr>
              <w:spacing w:line="276" w:lineRule="auto"/>
              <w:ind w:left="-18"/>
              <w:rPr>
                <w:b/>
              </w:rPr>
            </w:pPr>
            <w:r w:rsidRPr="00E47B0E">
              <w:rPr>
                <w:b/>
              </w:rPr>
              <w:t>Room Type</w:t>
            </w:r>
          </w:p>
        </w:tc>
      </w:tr>
      <w:tr w:rsidR="00A94616" w:rsidTr="00A94616">
        <w:sdt>
          <w:sdtPr>
            <w:id w:val="-895506341"/>
            <w:placeholder>
              <w:docPart w:val="8CB538A1C1E6471E8D35C6A1D30D8CC4"/>
            </w:placeholder>
            <w:showingPlcHdr/>
          </w:sdtPr>
          <w:sdtEndPr/>
          <w:sdtContent>
            <w:tc>
              <w:tcPr>
                <w:tcW w:w="3595" w:type="dxa"/>
              </w:tcPr>
              <w:p w:rsidR="00A94616" w:rsidRDefault="00A94616" w:rsidP="00A94616">
                <w:pPr>
                  <w:tabs>
                    <w:tab w:val="left" w:pos="0"/>
                  </w:tabs>
                  <w:spacing w:line="276" w:lineRule="auto"/>
                  <w:ind w:left="0"/>
                  <w:jc w:val="left"/>
                </w:pPr>
                <w:r w:rsidRPr="00B9573D">
                  <w:rPr>
                    <w:rStyle w:val="PlaceholderText"/>
                    <w:color w:val="595959" w:themeColor="text1" w:themeTint="A6"/>
                    <w:highlight w:val="lightGray"/>
                  </w:rPr>
                  <w:t>Enter building name.</w:t>
                </w:r>
              </w:p>
            </w:tc>
          </w:sdtContent>
        </w:sdt>
        <w:sdt>
          <w:sdtPr>
            <w:id w:val="-64885356"/>
            <w:placeholder>
              <w:docPart w:val="CC2D68D94D0445C1955929133260E4C2"/>
            </w:placeholder>
            <w:showingPlcHdr/>
          </w:sdtPr>
          <w:sdtEndPr/>
          <w:sdtContent>
            <w:tc>
              <w:tcPr>
                <w:tcW w:w="2430" w:type="dxa"/>
              </w:tcPr>
              <w:p w:rsidR="00A94616" w:rsidRDefault="00A94616" w:rsidP="00A94616">
                <w:pPr>
                  <w:spacing w:line="276" w:lineRule="auto"/>
                  <w:ind w:left="0"/>
                  <w:jc w:val="left"/>
                </w:pPr>
                <w:r w:rsidRPr="00B9573D">
                  <w:rPr>
                    <w:rStyle w:val="PlaceholderText"/>
                    <w:color w:val="595959" w:themeColor="text1" w:themeTint="A6"/>
                    <w:highlight w:val="lightGray"/>
                  </w:rPr>
                  <w:t>Enter room number.</w:t>
                </w:r>
              </w:p>
            </w:tc>
          </w:sdtContent>
        </w:sdt>
        <w:sdt>
          <w:sdtPr>
            <w:rPr>
              <w:color w:val="595959" w:themeColor="text1" w:themeTint="A6"/>
            </w:rPr>
            <w:id w:val="-998192720"/>
            <w:placeholder>
              <w:docPart w:val="207A19760CFF4E268B1AB7DCB6EE6E4B"/>
            </w:placeholder>
            <w:showingPlcHdr/>
            <w:dropDownList>
              <w:listItem w:value="Choose an item."/>
              <w:listItem w:displayText="Laboratory" w:value="Laboratory"/>
              <w:listItem w:displayText="Storage" w:value="Storage"/>
              <w:listItem w:displayText="Common Equipment Room" w:value="Common Equipment Room"/>
              <w:listItem w:displayText="Open Bay" w:value="Open Bay"/>
              <w:listItem w:displayText="Open Bay Bench" w:value="Open Bay Bench"/>
              <w:listItem w:displayText="Cold Room" w:value="Cold Room"/>
              <w:listItem w:displayText="Clean Room" w:value="Clean Room"/>
            </w:dropDownList>
          </w:sdtPr>
          <w:sdtEndPr/>
          <w:sdtContent>
            <w:tc>
              <w:tcPr>
                <w:tcW w:w="3960" w:type="dxa"/>
              </w:tcPr>
              <w:p w:rsidR="00A94616" w:rsidRPr="00B9573D" w:rsidRDefault="00A94616" w:rsidP="00A94616">
                <w:pPr>
                  <w:spacing w:line="276" w:lineRule="auto"/>
                  <w:ind w:left="0"/>
                  <w:jc w:val="left"/>
                  <w:rPr>
                    <w:color w:val="595959" w:themeColor="text1" w:themeTint="A6"/>
                  </w:rPr>
                </w:pPr>
                <w:r w:rsidRPr="00B9573D">
                  <w:rPr>
                    <w:rStyle w:val="PlaceholderText"/>
                    <w:color w:val="595959" w:themeColor="text1" w:themeTint="A6"/>
                    <w:highlight w:val="lightGray"/>
                  </w:rPr>
                  <w:t>Choose an item.</w:t>
                </w:r>
              </w:p>
            </w:tc>
          </w:sdtContent>
        </w:sdt>
      </w:tr>
      <w:tr w:rsidR="00A94616" w:rsidTr="00A94616">
        <w:sdt>
          <w:sdtPr>
            <w:id w:val="421150769"/>
            <w:placeholder>
              <w:docPart w:val="67633484FCE44D4D8DD251A2D87C5DB1"/>
            </w:placeholder>
            <w:showingPlcHdr/>
          </w:sdtPr>
          <w:sdtEndPr/>
          <w:sdtContent>
            <w:tc>
              <w:tcPr>
                <w:tcW w:w="3595" w:type="dxa"/>
              </w:tcPr>
              <w:p w:rsidR="00A94616" w:rsidRDefault="00A94616" w:rsidP="00A94616">
                <w:pPr>
                  <w:tabs>
                    <w:tab w:val="left" w:pos="0"/>
                  </w:tabs>
                  <w:spacing w:line="276" w:lineRule="auto"/>
                  <w:ind w:left="0"/>
                  <w:jc w:val="left"/>
                </w:pPr>
                <w:r w:rsidRPr="00B9573D">
                  <w:rPr>
                    <w:rStyle w:val="PlaceholderText"/>
                    <w:color w:val="595959" w:themeColor="text1" w:themeTint="A6"/>
                    <w:highlight w:val="lightGray"/>
                  </w:rPr>
                  <w:t>Enter building name.</w:t>
                </w:r>
              </w:p>
            </w:tc>
          </w:sdtContent>
        </w:sdt>
        <w:sdt>
          <w:sdtPr>
            <w:id w:val="2048725129"/>
            <w:placeholder>
              <w:docPart w:val="C7862EEB7B734107B24063123F59A1F3"/>
            </w:placeholder>
            <w:showingPlcHdr/>
          </w:sdtPr>
          <w:sdtEndPr/>
          <w:sdtContent>
            <w:tc>
              <w:tcPr>
                <w:tcW w:w="2430" w:type="dxa"/>
              </w:tcPr>
              <w:p w:rsidR="00A94616" w:rsidRDefault="00A94616" w:rsidP="00A94616">
                <w:pPr>
                  <w:spacing w:line="276" w:lineRule="auto"/>
                  <w:ind w:left="0"/>
                  <w:jc w:val="left"/>
                </w:pPr>
                <w:r w:rsidRPr="00B9573D">
                  <w:rPr>
                    <w:rStyle w:val="PlaceholderText"/>
                    <w:color w:val="595959" w:themeColor="text1" w:themeTint="A6"/>
                    <w:highlight w:val="lightGray"/>
                  </w:rPr>
                  <w:t>Enter room number.</w:t>
                </w:r>
              </w:p>
            </w:tc>
          </w:sdtContent>
        </w:sdt>
        <w:sdt>
          <w:sdtPr>
            <w:id w:val="-678967624"/>
            <w:placeholder>
              <w:docPart w:val="CCCEBED874D34820A63FD4EE851770EB"/>
            </w:placeholder>
            <w:showingPlcHdr/>
            <w:dropDownList>
              <w:listItem w:value="Choose an item."/>
              <w:listItem w:displayText="Laboratory" w:value="Laboratory"/>
              <w:listItem w:displayText="Storage" w:value="Storage"/>
              <w:listItem w:displayText="Common Equipment Room" w:value="Common Equipment Room"/>
              <w:listItem w:displayText="Open Bay" w:value="Open Bay"/>
              <w:listItem w:displayText="Open Bay Bench" w:value="Open Bay Bench"/>
              <w:listItem w:displayText="Cold Room" w:value="Cold Room"/>
              <w:listItem w:displayText="Clean Room" w:value="Clean Room"/>
            </w:dropDownList>
          </w:sdtPr>
          <w:sdtEndPr/>
          <w:sdtContent>
            <w:tc>
              <w:tcPr>
                <w:tcW w:w="3960" w:type="dxa"/>
              </w:tcPr>
              <w:p w:rsidR="00A94616" w:rsidRDefault="00A94616" w:rsidP="00A94616">
                <w:pPr>
                  <w:spacing w:line="276" w:lineRule="auto"/>
                  <w:ind w:left="0"/>
                  <w:jc w:val="left"/>
                </w:pPr>
                <w:r w:rsidRPr="00B9573D">
                  <w:rPr>
                    <w:rStyle w:val="PlaceholderText"/>
                    <w:color w:val="595959" w:themeColor="text1" w:themeTint="A6"/>
                    <w:highlight w:val="lightGray"/>
                  </w:rPr>
                  <w:t>Choose an item.</w:t>
                </w:r>
              </w:p>
            </w:tc>
          </w:sdtContent>
        </w:sdt>
      </w:tr>
      <w:tr w:rsidR="00B9573D" w:rsidTr="00A94616">
        <w:sdt>
          <w:sdtPr>
            <w:id w:val="-152532669"/>
            <w:placeholder>
              <w:docPart w:val="56710679A19A41E5B597FB63B324EBDA"/>
            </w:placeholder>
            <w:showingPlcHdr/>
          </w:sdtPr>
          <w:sdtEndPr/>
          <w:sdtContent>
            <w:tc>
              <w:tcPr>
                <w:tcW w:w="3595" w:type="dxa"/>
              </w:tcPr>
              <w:p w:rsidR="00B9573D" w:rsidRDefault="00B9573D" w:rsidP="00B9573D">
                <w:pPr>
                  <w:tabs>
                    <w:tab w:val="left" w:pos="0"/>
                  </w:tabs>
                  <w:spacing w:line="276" w:lineRule="auto"/>
                  <w:ind w:left="0"/>
                  <w:jc w:val="left"/>
                </w:pPr>
                <w:r w:rsidRPr="00B9573D">
                  <w:rPr>
                    <w:rStyle w:val="PlaceholderText"/>
                    <w:color w:val="595959" w:themeColor="text1" w:themeTint="A6"/>
                    <w:highlight w:val="lightGray"/>
                  </w:rPr>
                  <w:t>Enter building name.</w:t>
                </w:r>
              </w:p>
            </w:tc>
          </w:sdtContent>
        </w:sdt>
        <w:sdt>
          <w:sdtPr>
            <w:id w:val="1038703710"/>
            <w:placeholder>
              <w:docPart w:val="812768D4A8E941EC83D63353EC89AB2D"/>
            </w:placeholder>
            <w:showingPlcHdr/>
          </w:sdtPr>
          <w:sdtEndPr/>
          <w:sdtContent>
            <w:tc>
              <w:tcPr>
                <w:tcW w:w="2430" w:type="dxa"/>
              </w:tcPr>
              <w:p w:rsidR="00B9573D" w:rsidRDefault="00B9573D" w:rsidP="00B9573D">
                <w:pPr>
                  <w:spacing w:line="276" w:lineRule="auto"/>
                  <w:ind w:left="0"/>
                  <w:jc w:val="left"/>
                </w:pPr>
                <w:r w:rsidRPr="00B9573D">
                  <w:rPr>
                    <w:rStyle w:val="PlaceholderText"/>
                    <w:color w:val="595959" w:themeColor="text1" w:themeTint="A6"/>
                    <w:highlight w:val="lightGray"/>
                  </w:rPr>
                  <w:t>Enter room number.</w:t>
                </w:r>
              </w:p>
            </w:tc>
          </w:sdtContent>
        </w:sdt>
        <w:sdt>
          <w:sdtPr>
            <w:rPr>
              <w:color w:val="595959" w:themeColor="text1" w:themeTint="A6"/>
            </w:rPr>
            <w:id w:val="-624848454"/>
            <w:placeholder>
              <w:docPart w:val="C944FF08B80E46AAAA33DE387747711C"/>
            </w:placeholder>
            <w:showingPlcHdr/>
            <w:dropDownList>
              <w:listItem w:value="Choose an item."/>
              <w:listItem w:displayText="Laboratory" w:value="Laboratory"/>
              <w:listItem w:displayText="Storage" w:value="Storage"/>
              <w:listItem w:displayText="Common Equipment Room" w:value="Common Equipment Room"/>
              <w:listItem w:displayText="Open Bay" w:value="Open Bay"/>
              <w:listItem w:displayText="Open Bay Bench" w:value="Open Bay Bench"/>
              <w:listItem w:displayText="Cold Room" w:value="Cold Room"/>
              <w:listItem w:displayText="Clean Room" w:value="Clean Room"/>
            </w:dropDownList>
          </w:sdtPr>
          <w:sdtEndPr/>
          <w:sdtContent>
            <w:tc>
              <w:tcPr>
                <w:tcW w:w="3960" w:type="dxa"/>
              </w:tcPr>
              <w:p w:rsidR="00B9573D" w:rsidRPr="00B9573D" w:rsidRDefault="00B9573D" w:rsidP="00B9573D">
                <w:pPr>
                  <w:spacing w:line="276" w:lineRule="auto"/>
                  <w:ind w:left="0"/>
                  <w:jc w:val="left"/>
                  <w:rPr>
                    <w:color w:val="595959" w:themeColor="text1" w:themeTint="A6"/>
                  </w:rPr>
                </w:pPr>
                <w:r w:rsidRPr="00B9573D">
                  <w:rPr>
                    <w:rStyle w:val="PlaceholderText"/>
                    <w:color w:val="595959" w:themeColor="text1" w:themeTint="A6"/>
                    <w:highlight w:val="lightGray"/>
                  </w:rPr>
                  <w:t>Choose an item.</w:t>
                </w:r>
              </w:p>
            </w:tc>
          </w:sdtContent>
        </w:sdt>
      </w:tr>
      <w:tr w:rsidR="00B9573D" w:rsidTr="00A94616">
        <w:sdt>
          <w:sdtPr>
            <w:id w:val="-551625627"/>
            <w:placeholder>
              <w:docPart w:val="92ADCDC305424F96A21E91CDEE2EB450"/>
            </w:placeholder>
            <w:showingPlcHdr/>
          </w:sdtPr>
          <w:sdtEndPr/>
          <w:sdtContent>
            <w:tc>
              <w:tcPr>
                <w:tcW w:w="3595" w:type="dxa"/>
              </w:tcPr>
              <w:p w:rsidR="00B9573D" w:rsidRDefault="00B9573D" w:rsidP="00B9573D">
                <w:pPr>
                  <w:tabs>
                    <w:tab w:val="left" w:pos="0"/>
                  </w:tabs>
                  <w:spacing w:line="276" w:lineRule="auto"/>
                  <w:ind w:left="0"/>
                  <w:jc w:val="left"/>
                </w:pPr>
                <w:r w:rsidRPr="00B9573D">
                  <w:rPr>
                    <w:rStyle w:val="PlaceholderText"/>
                    <w:color w:val="595959" w:themeColor="text1" w:themeTint="A6"/>
                    <w:highlight w:val="lightGray"/>
                  </w:rPr>
                  <w:t>Enter building name.</w:t>
                </w:r>
              </w:p>
            </w:tc>
          </w:sdtContent>
        </w:sdt>
        <w:sdt>
          <w:sdtPr>
            <w:id w:val="1727178831"/>
            <w:placeholder>
              <w:docPart w:val="159B27EE06224C6EA3498B729C53099E"/>
            </w:placeholder>
            <w:showingPlcHdr/>
          </w:sdtPr>
          <w:sdtEndPr/>
          <w:sdtContent>
            <w:tc>
              <w:tcPr>
                <w:tcW w:w="2430" w:type="dxa"/>
              </w:tcPr>
              <w:p w:rsidR="00B9573D" w:rsidRDefault="00B9573D" w:rsidP="00B9573D">
                <w:pPr>
                  <w:spacing w:line="276" w:lineRule="auto"/>
                  <w:ind w:left="0"/>
                  <w:jc w:val="left"/>
                </w:pPr>
                <w:r w:rsidRPr="00B9573D">
                  <w:rPr>
                    <w:rStyle w:val="PlaceholderText"/>
                    <w:color w:val="595959" w:themeColor="text1" w:themeTint="A6"/>
                    <w:highlight w:val="lightGray"/>
                  </w:rPr>
                  <w:t>Enter room number.</w:t>
                </w:r>
              </w:p>
            </w:tc>
          </w:sdtContent>
        </w:sdt>
        <w:sdt>
          <w:sdtPr>
            <w:id w:val="1247545439"/>
            <w:placeholder>
              <w:docPart w:val="E25528AF6E58449AB2365776E96F7136"/>
            </w:placeholder>
            <w:showingPlcHdr/>
            <w:dropDownList>
              <w:listItem w:value="Choose an item."/>
              <w:listItem w:displayText="Laboratory" w:value="Laboratory"/>
              <w:listItem w:displayText="Storage" w:value="Storage"/>
              <w:listItem w:displayText="Common Equipment Room" w:value="Common Equipment Room"/>
              <w:listItem w:displayText="Open Bay" w:value="Open Bay"/>
              <w:listItem w:displayText="Open Bay Bench" w:value="Open Bay Bench"/>
              <w:listItem w:displayText="Cold Room" w:value="Cold Room"/>
              <w:listItem w:displayText="Clean Room" w:value="Clean Room"/>
            </w:dropDownList>
          </w:sdtPr>
          <w:sdtEndPr/>
          <w:sdtContent>
            <w:tc>
              <w:tcPr>
                <w:tcW w:w="3960" w:type="dxa"/>
              </w:tcPr>
              <w:p w:rsidR="00B9573D" w:rsidRDefault="00B9573D" w:rsidP="00B9573D">
                <w:pPr>
                  <w:spacing w:line="276" w:lineRule="auto"/>
                  <w:ind w:left="0"/>
                  <w:jc w:val="left"/>
                </w:pPr>
                <w:r w:rsidRPr="00B9573D">
                  <w:rPr>
                    <w:rStyle w:val="PlaceholderText"/>
                    <w:color w:val="595959" w:themeColor="text1" w:themeTint="A6"/>
                    <w:highlight w:val="lightGray"/>
                  </w:rPr>
                  <w:t>Choose an item.</w:t>
                </w:r>
              </w:p>
            </w:tc>
          </w:sdtContent>
        </w:sdt>
      </w:tr>
      <w:tr w:rsidR="00B9573D" w:rsidTr="00A94616">
        <w:sdt>
          <w:sdtPr>
            <w:id w:val="1518432165"/>
            <w:placeholder>
              <w:docPart w:val="9372E32754A94A10A86E77B61F8EC735"/>
            </w:placeholder>
            <w:showingPlcHdr/>
          </w:sdtPr>
          <w:sdtEndPr/>
          <w:sdtContent>
            <w:tc>
              <w:tcPr>
                <w:tcW w:w="3595" w:type="dxa"/>
              </w:tcPr>
              <w:p w:rsidR="00B9573D" w:rsidRDefault="00B9573D" w:rsidP="00B9573D">
                <w:pPr>
                  <w:tabs>
                    <w:tab w:val="left" w:pos="0"/>
                  </w:tabs>
                  <w:spacing w:line="276" w:lineRule="auto"/>
                  <w:ind w:left="0"/>
                  <w:jc w:val="left"/>
                </w:pPr>
                <w:r w:rsidRPr="00B9573D">
                  <w:rPr>
                    <w:rStyle w:val="PlaceholderText"/>
                    <w:color w:val="595959" w:themeColor="text1" w:themeTint="A6"/>
                    <w:highlight w:val="lightGray"/>
                  </w:rPr>
                  <w:t>Enter building name.</w:t>
                </w:r>
              </w:p>
            </w:tc>
          </w:sdtContent>
        </w:sdt>
        <w:sdt>
          <w:sdtPr>
            <w:id w:val="1703586982"/>
            <w:placeholder>
              <w:docPart w:val="CD658861780A42AA835482848C4CC4BD"/>
            </w:placeholder>
            <w:showingPlcHdr/>
          </w:sdtPr>
          <w:sdtEndPr/>
          <w:sdtContent>
            <w:tc>
              <w:tcPr>
                <w:tcW w:w="2430" w:type="dxa"/>
              </w:tcPr>
              <w:p w:rsidR="00B9573D" w:rsidRDefault="00B9573D" w:rsidP="00B9573D">
                <w:pPr>
                  <w:spacing w:line="276" w:lineRule="auto"/>
                  <w:ind w:left="0"/>
                  <w:jc w:val="left"/>
                </w:pPr>
                <w:r w:rsidRPr="00B9573D">
                  <w:rPr>
                    <w:rStyle w:val="PlaceholderText"/>
                    <w:color w:val="595959" w:themeColor="text1" w:themeTint="A6"/>
                    <w:highlight w:val="lightGray"/>
                  </w:rPr>
                  <w:t>Enter room number.</w:t>
                </w:r>
              </w:p>
            </w:tc>
          </w:sdtContent>
        </w:sdt>
        <w:sdt>
          <w:sdtPr>
            <w:rPr>
              <w:color w:val="595959" w:themeColor="text1" w:themeTint="A6"/>
            </w:rPr>
            <w:id w:val="-1093702667"/>
            <w:placeholder>
              <w:docPart w:val="DBBD7DFDC48D4EF39ABB1DFD89A50A80"/>
            </w:placeholder>
            <w:showingPlcHdr/>
            <w:dropDownList>
              <w:listItem w:value="Choose an item."/>
              <w:listItem w:displayText="Laboratory" w:value="Laboratory"/>
              <w:listItem w:displayText="Storage" w:value="Storage"/>
              <w:listItem w:displayText="Common Equipment Room" w:value="Common Equipment Room"/>
              <w:listItem w:displayText="Open Bay" w:value="Open Bay"/>
              <w:listItem w:displayText="Open Bay Bench" w:value="Open Bay Bench"/>
              <w:listItem w:displayText="Cold Room" w:value="Cold Room"/>
              <w:listItem w:displayText="Clean Room" w:value="Clean Room"/>
            </w:dropDownList>
          </w:sdtPr>
          <w:sdtEndPr/>
          <w:sdtContent>
            <w:tc>
              <w:tcPr>
                <w:tcW w:w="3960" w:type="dxa"/>
              </w:tcPr>
              <w:p w:rsidR="00B9573D" w:rsidRPr="00B9573D" w:rsidRDefault="00B9573D" w:rsidP="00B9573D">
                <w:pPr>
                  <w:spacing w:line="276" w:lineRule="auto"/>
                  <w:ind w:left="0"/>
                  <w:jc w:val="left"/>
                  <w:rPr>
                    <w:color w:val="595959" w:themeColor="text1" w:themeTint="A6"/>
                  </w:rPr>
                </w:pPr>
                <w:r w:rsidRPr="00B9573D">
                  <w:rPr>
                    <w:rStyle w:val="PlaceholderText"/>
                    <w:color w:val="595959" w:themeColor="text1" w:themeTint="A6"/>
                    <w:highlight w:val="lightGray"/>
                  </w:rPr>
                  <w:t>Choose an item.</w:t>
                </w:r>
              </w:p>
            </w:tc>
          </w:sdtContent>
        </w:sdt>
      </w:tr>
      <w:tr w:rsidR="00B9573D" w:rsidTr="00A94616">
        <w:sdt>
          <w:sdtPr>
            <w:id w:val="-440915931"/>
            <w:placeholder>
              <w:docPart w:val="37F91FB3D3EE4B7AAE7E581B1B74E173"/>
            </w:placeholder>
            <w:showingPlcHdr/>
          </w:sdtPr>
          <w:sdtEndPr/>
          <w:sdtContent>
            <w:tc>
              <w:tcPr>
                <w:tcW w:w="3595" w:type="dxa"/>
              </w:tcPr>
              <w:p w:rsidR="00B9573D" w:rsidRDefault="00B9573D" w:rsidP="00B9573D">
                <w:pPr>
                  <w:tabs>
                    <w:tab w:val="left" w:pos="0"/>
                  </w:tabs>
                  <w:spacing w:line="276" w:lineRule="auto"/>
                  <w:ind w:left="0"/>
                  <w:jc w:val="left"/>
                </w:pPr>
                <w:r w:rsidRPr="00B9573D">
                  <w:rPr>
                    <w:rStyle w:val="PlaceholderText"/>
                    <w:color w:val="595959" w:themeColor="text1" w:themeTint="A6"/>
                    <w:highlight w:val="lightGray"/>
                  </w:rPr>
                  <w:t>Enter building name.</w:t>
                </w:r>
              </w:p>
            </w:tc>
          </w:sdtContent>
        </w:sdt>
        <w:sdt>
          <w:sdtPr>
            <w:id w:val="1906945163"/>
            <w:placeholder>
              <w:docPart w:val="588A79FB0CC6402088EAAAC94B888EE7"/>
            </w:placeholder>
            <w:showingPlcHdr/>
          </w:sdtPr>
          <w:sdtEndPr/>
          <w:sdtContent>
            <w:tc>
              <w:tcPr>
                <w:tcW w:w="2430" w:type="dxa"/>
              </w:tcPr>
              <w:p w:rsidR="00B9573D" w:rsidRDefault="00B9573D" w:rsidP="00B9573D">
                <w:pPr>
                  <w:spacing w:line="276" w:lineRule="auto"/>
                  <w:ind w:left="0"/>
                  <w:jc w:val="left"/>
                </w:pPr>
                <w:r w:rsidRPr="00B9573D">
                  <w:rPr>
                    <w:rStyle w:val="PlaceholderText"/>
                    <w:color w:val="595959" w:themeColor="text1" w:themeTint="A6"/>
                    <w:highlight w:val="lightGray"/>
                  </w:rPr>
                  <w:t>Enter room number.</w:t>
                </w:r>
              </w:p>
            </w:tc>
          </w:sdtContent>
        </w:sdt>
        <w:sdt>
          <w:sdtPr>
            <w:id w:val="-1546514112"/>
            <w:placeholder>
              <w:docPart w:val="272E8189566B48889870D24F28E60857"/>
            </w:placeholder>
            <w:showingPlcHdr/>
            <w:dropDownList>
              <w:listItem w:value="Choose an item."/>
              <w:listItem w:displayText="Laboratory" w:value="Laboratory"/>
              <w:listItem w:displayText="Storage" w:value="Storage"/>
              <w:listItem w:displayText="Common Equipment Room" w:value="Common Equipment Room"/>
              <w:listItem w:displayText="Open Bay" w:value="Open Bay"/>
              <w:listItem w:displayText="Open Bay Bench" w:value="Open Bay Bench"/>
              <w:listItem w:displayText="Cold Room" w:value="Cold Room"/>
              <w:listItem w:displayText="Clean Room" w:value="Clean Room"/>
            </w:dropDownList>
          </w:sdtPr>
          <w:sdtEndPr/>
          <w:sdtContent>
            <w:tc>
              <w:tcPr>
                <w:tcW w:w="3960" w:type="dxa"/>
              </w:tcPr>
              <w:p w:rsidR="00B9573D" w:rsidRDefault="00B9573D" w:rsidP="00B9573D">
                <w:pPr>
                  <w:spacing w:line="276" w:lineRule="auto"/>
                  <w:ind w:left="0"/>
                  <w:jc w:val="left"/>
                </w:pPr>
                <w:r w:rsidRPr="00B9573D">
                  <w:rPr>
                    <w:rStyle w:val="PlaceholderText"/>
                    <w:color w:val="595959" w:themeColor="text1" w:themeTint="A6"/>
                    <w:highlight w:val="lightGray"/>
                  </w:rPr>
                  <w:t>Choose an item.</w:t>
                </w:r>
              </w:p>
            </w:tc>
          </w:sdtContent>
        </w:sdt>
      </w:tr>
      <w:tr w:rsidR="00B9573D" w:rsidTr="00A94616">
        <w:sdt>
          <w:sdtPr>
            <w:id w:val="841204959"/>
            <w:placeholder>
              <w:docPart w:val="7A85D55277D9417D8CD52642AD6EC6E0"/>
            </w:placeholder>
            <w:showingPlcHdr/>
          </w:sdtPr>
          <w:sdtEndPr/>
          <w:sdtContent>
            <w:tc>
              <w:tcPr>
                <w:tcW w:w="3595" w:type="dxa"/>
              </w:tcPr>
              <w:p w:rsidR="00B9573D" w:rsidRDefault="00B9573D" w:rsidP="00B9573D">
                <w:pPr>
                  <w:tabs>
                    <w:tab w:val="left" w:pos="0"/>
                  </w:tabs>
                  <w:spacing w:line="276" w:lineRule="auto"/>
                  <w:ind w:left="0"/>
                  <w:jc w:val="left"/>
                </w:pPr>
                <w:r w:rsidRPr="00B9573D">
                  <w:rPr>
                    <w:rStyle w:val="PlaceholderText"/>
                    <w:color w:val="595959" w:themeColor="text1" w:themeTint="A6"/>
                    <w:highlight w:val="lightGray"/>
                  </w:rPr>
                  <w:t>Enter building name.</w:t>
                </w:r>
              </w:p>
            </w:tc>
          </w:sdtContent>
        </w:sdt>
        <w:sdt>
          <w:sdtPr>
            <w:id w:val="150953508"/>
            <w:placeholder>
              <w:docPart w:val="3FCD502F39A4493391B1B3CAE0AB1BB8"/>
            </w:placeholder>
            <w:showingPlcHdr/>
          </w:sdtPr>
          <w:sdtEndPr/>
          <w:sdtContent>
            <w:tc>
              <w:tcPr>
                <w:tcW w:w="2430" w:type="dxa"/>
              </w:tcPr>
              <w:p w:rsidR="00B9573D" w:rsidRDefault="00B9573D" w:rsidP="00B9573D">
                <w:pPr>
                  <w:spacing w:line="276" w:lineRule="auto"/>
                  <w:ind w:left="0"/>
                  <w:jc w:val="left"/>
                </w:pPr>
                <w:r w:rsidRPr="00B9573D">
                  <w:rPr>
                    <w:rStyle w:val="PlaceholderText"/>
                    <w:color w:val="595959" w:themeColor="text1" w:themeTint="A6"/>
                    <w:highlight w:val="lightGray"/>
                  </w:rPr>
                  <w:t>Enter room number.</w:t>
                </w:r>
              </w:p>
            </w:tc>
          </w:sdtContent>
        </w:sdt>
        <w:sdt>
          <w:sdtPr>
            <w:rPr>
              <w:color w:val="595959" w:themeColor="text1" w:themeTint="A6"/>
            </w:rPr>
            <w:id w:val="-807549814"/>
            <w:placeholder>
              <w:docPart w:val="FA5F589D80BA49EFB18AA4088680D9FF"/>
            </w:placeholder>
            <w:showingPlcHdr/>
            <w:dropDownList>
              <w:listItem w:value="Choose an item."/>
              <w:listItem w:displayText="Laboratory" w:value="Laboratory"/>
              <w:listItem w:displayText="Storage" w:value="Storage"/>
              <w:listItem w:displayText="Common Equipment Room" w:value="Common Equipment Room"/>
              <w:listItem w:displayText="Open Bay" w:value="Open Bay"/>
              <w:listItem w:displayText="Open Bay Bench" w:value="Open Bay Bench"/>
              <w:listItem w:displayText="Cold Room" w:value="Cold Room"/>
              <w:listItem w:displayText="Clean Room" w:value="Clean Room"/>
            </w:dropDownList>
          </w:sdtPr>
          <w:sdtEndPr/>
          <w:sdtContent>
            <w:tc>
              <w:tcPr>
                <w:tcW w:w="3960" w:type="dxa"/>
              </w:tcPr>
              <w:p w:rsidR="00B9573D" w:rsidRPr="00B9573D" w:rsidRDefault="00B9573D" w:rsidP="00B9573D">
                <w:pPr>
                  <w:spacing w:line="276" w:lineRule="auto"/>
                  <w:ind w:left="0"/>
                  <w:jc w:val="left"/>
                  <w:rPr>
                    <w:color w:val="595959" w:themeColor="text1" w:themeTint="A6"/>
                  </w:rPr>
                </w:pPr>
                <w:r w:rsidRPr="00B9573D">
                  <w:rPr>
                    <w:rStyle w:val="PlaceholderText"/>
                    <w:color w:val="595959" w:themeColor="text1" w:themeTint="A6"/>
                    <w:highlight w:val="lightGray"/>
                  </w:rPr>
                  <w:t>Choose an item.</w:t>
                </w:r>
              </w:p>
            </w:tc>
          </w:sdtContent>
        </w:sdt>
      </w:tr>
      <w:tr w:rsidR="00B9573D" w:rsidTr="00A94616">
        <w:sdt>
          <w:sdtPr>
            <w:id w:val="1184014179"/>
            <w:placeholder>
              <w:docPart w:val="3F27D8772795434D87C5A17DE1168A98"/>
            </w:placeholder>
            <w:showingPlcHdr/>
          </w:sdtPr>
          <w:sdtEndPr/>
          <w:sdtContent>
            <w:tc>
              <w:tcPr>
                <w:tcW w:w="3595" w:type="dxa"/>
              </w:tcPr>
              <w:p w:rsidR="00B9573D" w:rsidRDefault="00B9573D" w:rsidP="00B9573D">
                <w:pPr>
                  <w:tabs>
                    <w:tab w:val="left" w:pos="0"/>
                  </w:tabs>
                  <w:spacing w:line="276" w:lineRule="auto"/>
                  <w:ind w:left="0"/>
                  <w:jc w:val="left"/>
                </w:pPr>
                <w:r w:rsidRPr="00B9573D">
                  <w:rPr>
                    <w:rStyle w:val="PlaceholderText"/>
                    <w:color w:val="595959" w:themeColor="text1" w:themeTint="A6"/>
                    <w:highlight w:val="lightGray"/>
                  </w:rPr>
                  <w:t>Enter building name.</w:t>
                </w:r>
              </w:p>
            </w:tc>
          </w:sdtContent>
        </w:sdt>
        <w:sdt>
          <w:sdtPr>
            <w:id w:val="169139076"/>
            <w:placeholder>
              <w:docPart w:val="05728EF7B5904438AC14312CFB2CAFB7"/>
            </w:placeholder>
            <w:showingPlcHdr/>
          </w:sdtPr>
          <w:sdtEndPr/>
          <w:sdtContent>
            <w:tc>
              <w:tcPr>
                <w:tcW w:w="2430" w:type="dxa"/>
              </w:tcPr>
              <w:p w:rsidR="00B9573D" w:rsidRDefault="00B9573D" w:rsidP="00B9573D">
                <w:pPr>
                  <w:spacing w:line="276" w:lineRule="auto"/>
                  <w:ind w:left="0"/>
                  <w:jc w:val="left"/>
                </w:pPr>
                <w:r w:rsidRPr="00B9573D">
                  <w:rPr>
                    <w:rStyle w:val="PlaceholderText"/>
                    <w:color w:val="595959" w:themeColor="text1" w:themeTint="A6"/>
                    <w:highlight w:val="lightGray"/>
                  </w:rPr>
                  <w:t>Enter room number.</w:t>
                </w:r>
              </w:p>
            </w:tc>
          </w:sdtContent>
        </w:sdt>
        <w:sdt>
          <w:sdtPr>
            <w:id w:val="-1170486008"/>
            <w:placeholder>
              <w:docPart w:val="0AAE7F2C46C44C8586F204666EB5E34B"/>
            </w:placeholder>
            <w:showingPlcHdr/>
            <w:dropDownList>
              <w:listItem w:value="Choose an item."/>
              <w:listItem w:displayText="Laboratory" w:value="Laboratory"/>
              <w:listItem w:displayText="Storage" w:value="Storage"/>
              <w:listItem w:displayText="Common Equipment Room" w:value="Common Equipment Room"/>
              <w:listItem w:displayText="Open Bay" w:value="Open Bay"/>
              <w:listItem w:displayText="Open Bay Bench" w:value="Open Bay Bench"/>
              <w:listItem w:displayText="Cold Room" w:value="Cold Room"/>
              <w:listItem w:displayText="Clean Room" w:value="Clean Room"/>
            </w:dropDownList>
          </w:sdtPr>
          <w:sdtEndPr/>
          <w:sdtContent>
            <w:tc>
              <w:tcPr>
                <w:tcW w:w="3960" w:type="dxa"/>
              </w:tcPr>
              <w:p w:rsidR="00B9573D" w:rsidRDefault="00B9573D" w:rsidP="00B9573D">
                <w:pPr>
                  <w:spacing w:line="276" w:lineRule="auto"/>
                  <w:ind w:left="0"/>
                  <w:jc w:val="left"/>
                </w:pPr>
                <w:r w:rsidRPr="00B9573D">
                  <w:rPr>
                    <w:rStyle w:val="PlaceholderText"/>
                    <w:color w:val="595959" w:themeColor="text1" w:themeTint="A6"/>
                    <w:highlight w:val="lightGray"/>
                  </w:rPr>
                  <w:t>Choose an item.</w:t>
                </w:r>
              </w:p>
            </w:tc>
          </w:sdtContent>
        </w:sdt>
      </w:tr>
      <w:tr w:rsidR="00B9573D" w:rsidTr="00A94616">
        <w:sdt>
          <w:sdtPr>
            <w:id w:val="-2104097468"/>
            <w:placeholder>
              <w:docPart w:val="1BC02175708D4E7E99715480EBB08B43"/>
            </w:placeholder>
            <w:showingPlcHdr/>
          </w:sdtPr>
          <w:sdtEndPr/>
          <w:sdtContent>
            <w:tc>
              <w:tcPr>
                <w:tcW w:w="3595" w:type="dxa"/>
              </w:tcPr>
              <w:p w:rsidR="00B9573D" w:rsidRDefault="00B9573D" w:rsidP="00B9573D">
                <w:pPr>
                  <w:tabs>
                    <w:tab w:val="left" w:pos="0"/>
                  </w:tabs>
                  <w:spacing w:line="276" w:lineRule="auto"/>
                  <w:ind w:left="0"/>
                  <w:jc w:val="left"/>
                </w:pPr>
                <w:r w:rsidRPr="00B9573D">
                  <w:rPr>
                    <w:rStyle w:val="PlaceholderText"/>
                    <w:color w:val="595959" w:themeColor="text1" w:themeTint="A6"/>
                    <w:highlight w:val="lightGray"/>
                  </w:rPr>
                  <w:t>Enter building name.</w:t>
                </w:r>
              </w:p>
            </w:tc>
          </w:sdtContent>
        </w:sdt>
        <w:sdt>
          <w:sdtPr>
            <w:id w:val="1529611500"/>
            <w:placeholder>
              <w:docPart w:val="4329B17C624A43F1907637BEF8293A90"/>
            </w:placeholder>
            <w:showingPlcHdr/>
          </w:sdtPr>
          <w:sdtEndPr/>
          <w:sdtContent>
            <w:tc>
              <w:tcPr>
                <w:tcW w:w="2430" w:type="dxa"/>
              </w:tcPr>
              <w:p w:rsidR="00B9573D" w:rsidRDefault="00B9573D" w:rsidP="00B9573D">
                <w:pPr>
                  <w:spacing w:line="276" w:lineRule="auto"/>
                  <w:ind w:left="0"/>
                  <w:jc w:val="left"/>
                </w:pPr>
                <w:r w:rsidRPr="00B9573D">
                  <w:rPr>
                    <w:rStyle w:val="PlaceholderText"/>
                    <w:color w:val="595959" w:themeColor="text1" w:themeTint="A6"/>
                    <w:highlight w:val="lightGray"/>
                  </w:rPr>
                  <w:t>Enter room number.</w:t>
                </w:r>
              </w:p>
            </w:tc>
          </w:sdtContent>
        </w:sdt>
        <w:sdt>
          <w:sdtPr>
            <w:rPr>
              <w:color w:val="595959" w:themeColor="text1" w:themeTint="A6"/>
            </w:rPr>
            <w:id w:val="145564813"/>
            <w:placeholder>
              <w:docPart w:val="CB173A4CF07F490BA979F82EEF51580B"/>
            </w:placeholder>
            <w:showingPlcHdr/>
            <w:dropDownList>
              <w:listItem w:value="Choose an item."/>
              <w:listItem w:displayText="Laboratory" w:value="Laboratory"/>
              <w:listItem w:displayText="Storage" w:value="Storage"/>
              <w:listItem w:displayText="Common Equipment Room" w:value="Common Equipment Room"/>
              <w:listItem w:displayText="Open Bay" w:value="Open Bay"/>
              <w:listItem w:displayText="Open Bay Bench" w:value="Open Bay Bench"/>
              <w:listItem w:displayText="Cold Room" w:value="Cold Room"/>
              <w:listItem w:displayText="Clean Room" w:value="Clean Room"/>
            </w:dropDownList>
          </w:sdtPr>
          <w:sdtEndPr/>
          <w:sdtContent>
            <w:tc>
              <w:tcPr>
                <w:tcW w:w="3960" w:type="dxa"/>
              </w:tcPr>
              <w:p w:rsidR="00B9573D" w:rsidRPr="00B9573D" w:rsidRDefault="00B9573D" w:rsidP="00B9573D">
                <w:pPr>
                  <w:spacing w:line="276" w:lineRule="auto"/>
                  <w:ind w:left="0"/>
                  <w:jc w:val="left"/>
                  <w:rPr>
                    <w:color w:val="595959" w:themeColor="text1" w:themeTint="A6"/>
                  </w:rPr>
                </w:pPr>
                <w:r w:rsidRPr="00B9573D">
                  <w:rPr>
                    <w:rStyle w:val="PlaceholderText"/>
                    <w:color w:val="595959" w:themeColor="text1" w:themeTint="A6"/>
                    <w:highlight w:val="lightGray"/>
                  </w:rPr>
                  <w:t>Choose an item.</w:t>
                </w:r>
              </w:p>
            </w:tc>
          </w:sdtContent>
        </w:sdt>
      </w:tr>
      <w:tr w:rsidR="00B9573D" w:rsidTr="00A94616">
        <w:sdt>
          <w:sdtPr>
            <w:id w:val="2112628933"/>
            <w:placeholder>
              <w:docPart w:val="967F264DCAAF46CC855737E55FD9F2CF"/>
            </w:placeholder>
            <w:showingPlcHdr/>
          </w:sdtPr>
          <w:sdtEndPr/>
          <w:sdtContent>
            <w:tc>
              <w:tcPr>
                <w:tcW w:w="3595" w:type="dxa"/>
              </w:tcPr>
              <w:p w:rsidR="00B9573D" w:rsidRDefault="00B9573D" w:rsidP="00B9573D">
                <w:pPr>
                  <w:tabs>
                    <w:tab w:val="left" w:pos="0"/>
                  </w:tabs>
                  <w:spacing w:line="276" w:lineRule="auto"/>
                  <w:ind w:left="0"/>
                  <w:jc w:val="left"/>
                </w:pPr>
                <w:r w:rsidRPr="00B9573D">
                  <w:rPr>
                    <w:rStyle w:val="PlaceholderText"/>
                    <w:color w:val="595959" w:themeColor="text1" w:themeTint="A6"/>
                    <w:highlight w:val="lightGray"/>
                  </w:rPr>
                  <w:t>Enter building name.</w:t>
                </w:r>
              </w:p>
            </w:tc>
          </w:sdtContent>
        </w:sdt>
        <w:sdt>
          <w:sdtPr>
            <w:id w:val="1339119902"/>
            <w:placeholder>
              <w:docPart w:val="8FD8790B5C784E1F8FD304D19591B09D"/>
            </w:placeholder>
            <w:showingPlcHdr/>
          </w:sdtPr>
          <w:sdtEndPr/>
          <w:sdtContent>
            <w:tc>
              <w:tcPr>
                <w:tcW w:w="2430" w:type="dxa"/>
              </w:tcPr>
              <w:p w:rsidR="00B9573D" w:rsidRDefault="00B9573D" w:rsidP="00B9573D">
                <w:pPr>
                  <w:spacing w:line="276" w:lineRule="auto"/>
                  <w:ind w:left="0"/>
                  <w:jc w:val="left"/>
                </w:pPr>
                <w:r w:rsidRPr="00B9573D">
                  <w:rPr>
                    <w:rStyle w:val="PlaceholderText"/>
                    <w:color w:val="595959" w:themeColor="text1" w:themeTint="A6"/>
                    <w:highlight w:val="lightGray"/>
                  </w:rPr>
                  <w:t>Enter room number.</w:t>
                </w:r>
              </w:p>
            </w:tc>
          </w:sdtContent>
        </w:sdt>
        <w:sdt>
          <w:sdtPr>
            <w:id w:val="989221572"/>
            <w:placeholder>
              <w:docPart w:val="AF12B0E4757A46E1B6B2E4BE9C0D6398"/>
            </w:placeholder>
            <w:showingPlcHdr/>
            <w:dropDownList>
              <w:listItem w:value="Choose an item."/>
              <w:listItem w:displayText="Laboratory" w:value="Laboratory"/>
              <w:listItem w:displayText="Storage" w:value="Storage"/>
              <w:listItem w:displayText="Common Equipment Room" w:value="Common Equipment Room"/>
              <w:listItem w:displayText="Open Bay" w:value="Open Bay"/>
              <w:listItem w:displayText="Open Bay Bench" w:value="Open Bay Bench"/>
              <w:listItem w:displayText="Cold Room" w:value="Cold Room"/>
              <w:listItem w:displayText="Clean Room" w:value="Clean Room"/>
            </w:dropDownList>
          </w:sdtPr>
          <w:sdtEndPr/>
          <w:sdtContent>
            <w:tc>
              <w:tcPr>
                <w:tcW w:w="3960" w:type="dxa"/>
              </w:tcPr>
              <w:p w:rsidR="00B9573D" w:rsidRDefault="00B9573D" w:rsidP="00B9573D">
                <w:pPr>
                  <w:spacing w:line="276" w:lineRule="auto"/>
                  <w:ind w:left="0"/>
                  <w:jc w:val="left"/>
                </w:pPr>
                <w:r w:rsidRPr="00B9573D">
                  <w:rPr>
                    <w:rStyle w:val="PlaceholderText"/>
                    <w:color w:val="595959" w:themeColor="text1" w:themeTint="A6"/>
                    <w:highlight w:val="lightGray"/>
                  </w:rPr>
                  <w:t>Choose an item.</w:t>
                </w:r>
              </w:p>
            </w:tc>
          </w:sdtContent>
        </w:sdt>
      </w:tr>
    </w:tbl>
    <w:p w:rsidR="005E2F19" w:rsidRDefault="005E2F19" w:rsidP="00E47B0E"/>
    <w:p w:rsidR="00422458" w:rsidRPr="00E47B0E" w:rsidRDefault="00422458" w:rsidP="00A94616">
      <w:pPr>
        <w:spacing w:after="120"/>
        <w:contextualSpacing w:val="0"/>
        <w:rPr>
          <w:b/>
        </w:rPr>
      </w:pPr>
      <w:r w:rsidRPr="00E47B0E">
        <w:rPr>
          <w:b/>
        </w:rPr>
        <w:t>Summary of Changes:</w:t>
      </w:r>
    </w:p>
    <w:p w:rsidR="00B6445C" w:rsidRPr="00A94616" w:rsidRDefault="00580873" w:rsidP="00E47B0E">
      <w:pPr>
        <w:rPr>
          <w:i/>
        </w:rPr>
      </w:pPr>
      <w:r w:rsidRPr="00A94616">
        <w:rPr>
          <w:i/>
          <w:highlight w:val="yellow"/>
        </w:rPr>
        <w:t>[</w:t>
      </w:r>
      <w:r w:rsidR="00B6445C" w:rsidRPr="00A94616">
        <w:rPr>
          <w:i/>
          <w:highlight w:val="yellow"/>
        </w:rPr>
        <w:t>Summarize the changes to this Chemical Hygiene Plan since the last amendment.  If there have been no changes, or if this is the first Chemical Hygiene Plan for this Approval Holder, write “N/A” for this section.</w:t>
      </w:r>
      <w:r w:rsidRPr="00A94616">
        <w:rPr>
          <w:i/>
          <w:highlight w:val="yellow"/>
        </w:rPr>
        <w:t>]</w:t>
      </w:r>
    </w:p>
    <w:p w:rsidR="00422458" w:rsidRDefault="00422458" w:rsidP="000334DE">
      <w:pPr>
        <w:pStyle w:val="ListParagraph"/>
        <w:numPr>
          <w:ilvl w:val="0"/>
          <w:numId w:val="10"/>
        </w:numPr>
        <w:ind w:left="540"/>
      </w:pPr>
    </w:p>
    <w:p w:rsidR="000334DE" w:rsidRPr="005E2F19" w:rsidRDefault="000334DE" w:rsidP="000334DE">
      <w:pPr>
        <w:pStyle w:val="ListParagraph"/>
        <w:numPr>
          <w:ilvl w:val="0"/>
          <w:numId w:val="10"/>
        </w:numPr>
        <w:ind w:left="540"/>
      </w:pPr>
    </w:p>
    <w:p w:rsidR="000334DE" w:rsidRDefault="000334DE" w:rsidP="000334DE">
      <w:pPr>
        <w:ind w:left="0"/>
      </w:pPr>
    </w:p>
    <w:p w:rsidR="00B6445C" w:rsidRPr="005E2F19" w:rsidRDefault="000334DE" w:rsidP="000334DE">
      <w:pPr>
        <w:ind w:left="0"/>
      </w:pPr>
      <w:r>
        <w:rPr>
          <w:noProof/>
        </w:rPr>
        <mc:AlternateContent>
          <mc:Choice Requires="wps">
            <w:drawing>
              <wp:anchor distT="0" distB="0" distL="114300" distR="114300" simplePos="0" relativeHeight="251659264" behindDoc="1" locked="0" layoutInCell="1" allowOverlap="1" wp14:anchorId="5ACB02DF" wp14:editId="393A048C">
                <wp:simplePos x="0" y="0"/>
                <wp:positionH relativeFrom="column">
                  <wp:posOffset>-266700</wp:posOffset>
                </wp:positionH>
                <wp:positionV relativeFrom="paragraph">
                  <wp:posOffset>109220</wp:posOffset>
                </wp:positionV>
                <wp:extent cx="6505575" cy="6381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6505575" cy="638175"/>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11CBBF1" id="Rectangle 1" o:spid="_x0000_s1026" style="position:absolute;margin-left:-21pt;margin-top:8.6pt;width:512.25pt;height:50.2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" fillcolor="#d8d8d8 [2732]" strokecolor="black [3213]" strokeweight="2pt"/>
            </w:pict>
          </mc:Fallback>
        </mc:AlternateContent>
      </w:r>
    </w:p>
    <w:p w:rsidR="000334DE" w:rsidRPr="000334DE" w:rsidRDefault="000334DE" w:rsidP="000334DE">
      <w:pPr>
        <w:spacing w:after="120"/>
        <w:ind w:left="-180"/>
        <w:contextualSpacing w:val="0"/>
        <w:rPr>
          <w:b/>
        </w:rPr>
      </w:pPr>
      <w:bookmarkStart w:id="0" w:name="_Toc331503199"/>
      <w:r w:rsidRPr="000334DE">
        <w:rPr>
          <w:b/>
        </w:rPr>
        <w:t>RLSS Use Only:</w:t>
      </w:r>
    </w:p>
    <w:p w:rsidR="000334DE" w:rsidRPr="005E2F19" w:rsidRDefault="000334DE" w:rsidP="000334DE">
      <w:pPr>
        <w:ind w:left="-180"/>
        <w:jc w:val="left"/>
      </w:pPr>
      <w:r w:rsidRPr="00E47B0E">
        <w:rPr>
          <w:b/>
        </w:rPr>
        <w:t xml:space="preserve">Amendment </w:t>
      </w:r>
      <w:r>
        <w:rPr>
          <w:b/>
        </w:rPr>
        <w:t>#</w:t>
      </w:r>
      <w:r w:rsidRPr="00E47B0E">
        <w:rPr>
          <w:b/>
        </w:rPr>
        <w:t>:</w:t>
      </w:r>
      <w:r w:rsidRPr="005E2F19">
        <w:t xml:space="preserve">  </w:t>
      </w:r>
      <w:sdt>
        <w:sdtPr>
          <w:id w:val="737370182"/>
          <w:placeholder>
            <w:docPart w:val="987E3ECE66F34770B2001A8E5955517E"/>
          </w:placeholder>
          <w:showingPlcHdr/>
        </w:sdtPr>
        <w:sdtEndPr/>
        <w:sdtContent>
          <w:r w:rsidRPr="00B9573D">
            <w:rPr>
              <w:rStyle w:val="PlaceholderText"/>
              <w:color w:val="595959" w:themeColor="text1" w:themeTint="A6"/>
              <w:highlight w:val="lightGray"/>
            </w:rPr>
            <w:t>Click here to enter text.</w:t>
          </w:r>
        </w:sdtContent>
      </w:sdt>
      <w:r>
        <w:tab/>
      </w:r>
      <w:r>
        <w:tab/>
      </w:r>
      <w:r w:rsidRPr="00E47B0E">
        <w:rPr>
          <w:b/>
        </w:rPr>
        <w:t>Amendment Date:</w:t>
      </w:r>
      <w:r w:rsidRPr="005E2F19">
        <w:t xml:space="preserve">  </w:t>
      </w:r>
      <w:sdt>
        <w:sdtPr>
          <w:id w:val="-1527868252"/>
          <w:placeholder>
            <w:docPart w:val="EB797C4DF4F84076BCEB124AC05B6903"/>
          </w:placeholder>
          <w:showingPlcHdr/>
          <w:date>
            <w:dateFormat w:val="M/d/yyyy"/>
            <w:lid w:val="en-US"/>
            <w:storeMappedDataAs w:val="dateTime"/>
            <w:calendar w:val="gregorian"/>
          </w:date>
        </w:sdtPr>
        <w:sdtEndPr/>
        <w:sdtContent>
          <w:r w:rsidRPr="00B9573D">
            <w:rPr>
              <w:rStyle w:val="PlaceholderText"/>
              <w:color w:val="595959" w:themeColor="text1" w:themeTint="A6"/>
              <w:highlight w:val="lightGray"/>
            </w:rPr>
            <w:t>Click here to enter a date.</w:t>
          </w:r>
        </w:sdtContent>
      </w:sdt>
    </w:p>
    <w:p w:rsidR="000334DE" w:rsidRDefault="000334DE" w:rsidP="000334DE">
      <w:r>
        <w:t xml:space="preserve"> </w:t>
      </w:r>
    </w:p>
    <w:p w:rsidR="000334DE" w:rsidRDefault="000334DE" w:rsidP="000334DE">
      <w:pPr>
        <w:spacing w:line="276" w:lineRule="auto"/>
        <w:ind w:left="-446" w:right="0"/>
        <w:contextualSpacing w:val="0"/>
        <w:jc w:val="left"/>
      </w:pPr>
    </w:p>
    <w:p w:rsidR="000334DE" w:rsidRDefault="000334DE" w:rsidP="000334DE">
      <w:pPr>
        <w:spacing w:after="200" w:line="276" w:lineRule="auto"/>
        <w:ind w:left="-450" w:right="0"/>
        <w:contextualSpacing w:val="0"/>
        <w:jc w:val="left"/>
        <w:rPr>
          <w:b/>
          <w:sz w:val="28"/>
        </w:rPr>
      </w:pPr>
      <w:r w:rsidRPr="000334DE">
        <w:rPr>
          <w:b/>
        </w:rPr>
        <w:t>AH Electronic Signature:</w:t>
      </w:r>
      <w:r>
        <w:t xml:space="preserve">  </w:t>
      </w:r>
      <w:sdt>
        <w:sdtPr>
          <w:id w:val="-2131079865"/>
          <w:placeholder>
            <w:docPart w:val="C7827F22CC974A1F825003189B0B3D21"/>
          </w:placeholder>
          <w:showingPlcHdr/>
        </w:sdtPr>
        <w:sdtEndPr>
          <w:rPr>
            <w:highlight w:val="lightGray"/>
          </w:rPr>
        </w:sdtEndPr>
        <w:sdtContent>
          <w:r w:rsidRPr="006F64C1">
            <w:rPr>
              <w:rStyle w:val="PlaceholderText"/>
              <w:color w:val="595959" w:themeColor="text1" w:themeTint="A6"/>
              <w:highlight w:val="lightGray"/>
            </w:rPr>
            <w:t>Sign by entering full name.</w:t>
          </w:r>
        </w:sdtContent>
      </w:sdt>
      <w:r>
        <w:tab/>
      </w:r>
      <w:r w:rsidRPr="000334DE">
        <w:rPr>
          <w:b/>
        </w:rPr>
        <w:t>Date:</w:t>
      </w:r>
      <w:r>
        <w:t xml:space="preserve">  </w:t>
      </w:r>
      <w:sdt>
        <w:sdtPr>
          <w:rPr>
            <w:highlight w:val="lightGray"/>
          </w:rPr>
          <w:id w:val="-948007037"/>
          <w:placeholder>
            <w:docPart w:val="FB801BDA3180411A98C344AB119F6D00"/>
          </w:placeholder>
          <w:showingPlcHdr/>
          <w:date>
            <w:dateFormat w:val="M/d/yyyy"/>
            <w:lid w:val="en-US"/>
            <w:storeMappedDataAs w:val="dateTime"/>
            <w:calendar w:val="gregorian"/>
          </w:date>
        </w:sdtPr>
        <w:sdtEndPr/>
        <w:sdtContent>
          <w:r w:rsidRPr="006F64C1">
            <w:rPr>
              <w:rStyle w:val="PlaceholderText"/>
              <w:color w:val="595959" w:themeColor="text1" w:themeTint="A6"/>
              <w:highlight w:val="lightGray"/>
            </w:rPr>
            <w:t>Click here to enter the date.</w:t>
          </w:r>
        </w:sdtContent>
      </w:sdt>
      <w:r>
        <w:br w:type="page"/>
      </w:r>
    </w:p>
    <w:p w:rsidR="00320EBF" w:rsidRPr="005E2F19" w:rsidRDefault="00320EBF" w:rsidP="00622D38">
      <w:pPr>
        <w:pStyle w:val="Heading1"/>
        <w:ind w:left="0" w:hanging="360"/>
        <w:contextualSpacing w:val="0"/>
        <w:jc w:val="left"/>
      </w:pPr>
      <w:r w:rsidRPr="005E2F19">
        <w:lastRenderedPageBreak/>
        <w:t>1</w:t>
      </w:r>
      <w:r w:rsidRPr="005E2F19">
        <w:tab/>
        <w:t>Introduction</w:t>
      </w:r>
      <w:bookmarkEnd w:id="0"/>
    </w:p>
    <w:p w:rsidR="00320EBF" w:rsidRPr="005E2F19" w:rsidRDefault="00320EBF" w:rsidP="00622D38">
      <w:pPr>
        <w:contextualSpacing w:val="0"/>
        <w:jc w:val="left"/>
      </w:pPr>
    </w:p>
    <w:p w:rsidR="00320EBF" w:rsidRPr="00622D38" w:rsidRDefault="00320EBF" w:rsidP="00622D38">
      <w:pPr>
        <w:pStyle w:val="Heading3"/>
        <w:contextualSpacing w:val="0"/>
      </w:pPr>
      <w:bookmarkStart w:id="1" w:name="_Toc331503200"/>
      <w:r w:rsidRPr="00622D38">
        <w:t>Purpose</w:t>
      </w:r>
      <w:bookmarkEnd w:id="1"/>
    </w:p>
    <w:p w:rsidR="00351E5F" w:rsidRPr="005E2F19" w:rsidRDefault="00E732D3" w:rsidP="00622D38">
      <w:pPr>
        <w:spacing w:after="120"/>
        <w:contextualSpacing w:val="0"/>
        <w:jc w:val="left"/>
      </w:pPr>
      <w:r w:rsidRPr="005E2F19">
        <w:t xml:space="preserve">This </w:t>
      </w:r>
      <w:r w:rsidR="00622D38">
        <w:t>L</w:t>
      </w:r>
      <w:r w:rsidRPr="005E2F19">
        <w:t xml:space="preserve">aboratory </w:t>
      </w:r>
      <w:r w:rsidR="00622D38">
        <w:t>C</w:t>
      </w:r>
      <w:r w:rsidRPr="005E2F19">
        <w:t xml:space="preserve">hemical </w:t>
      </w:r>
      <w:r w:rsidR="00622D38">
        <w:t>H</w:t>
      </w:r>
      <w:r w:rsidRPr="005E2F19">
        <w:t xml:space="preserve">ygiene </w:t>
      </w:r>
      <w:r w:rsidR="00622D38">
        <w:t>P</w:t>
      </w:r>
      <w:r w:rsidRPr="005E2F19">
        <w:t xml:space="preserve">lan (LCHP) </w:t>
      </w:r>
      <w:r w:rsidR="00622D38">
        <w:t xml:space="preserve">addresses the </w:t>
      </w:r>
      <w:r w:rsidR="002977DB">
        <w:t xml:space="preserve">specific </w:t>
      </w:r>
      <w:r w:rsidR="00622D38">
        <w:t>hazards and available control measur</w:t>
      </w:r>
      <w:r w:rsidR="00C46457">
        <w:t>es associated with the chemical inventory</w:t>
      </w:r>
      <w:r w:rsidR="00622D38">
        <w:t xml:space="preserve"> </w:t>
      </w:r>
      <w:r w:rsidR="002977DB">
        <w:t>with</w:t>
      </w:r>
      <w:r w:rsidR="00622D38">
        <w:t xml:space="preserve">in </w:t>
      </w:r>
      <w:sdt>
        <w:sdtPr>
          <w:id w:val="-1355188800"/>
          <w:placeholder>
            <w:docPart w:val="702B63177FFF45BC81F8DA97594E0496"/>
          </w:placeholder>
          <w:showingPlcHdr/>
        </w:sdtPr>
        <w:sdtEndPr/>
        <w:sdtContent>
          <w:r w:rsidR="00622D38" w:rsidRPr="00B9573D">
            <w:rPr>
              <w:rStyle w:val="PlaceholderText"/>
              <w:color w:val="595959" w:themeColor="text1" w:themeTint="A6"/>
              <w:highlight w:val="lightGray"/>
            </w:rPr>
            <w:t>Enter AH’s name</w:t>
          </w:r>
        </w:sdtContent>
      </w:sdt>
      <w:r w:rsidR="00622D38">
        <w:t xml:space="preserve">’s </w:t>
      </w:r>
      <w:r w:rsidR="002977DB">
        <w:t xml:space="preserve">University of Arizona (UA) laboratories.  The LCHP has been created </w:t>
      </w:r>
      <w:r w:rsidR="00622D38">
        <w:t>to comply with the requirements of the Code of Federal Regulations, Title 29 Section 1910.1450.</w:t>
      </w:r>
    </w:p>
    <w:p w:rsidR="00E732D3" w:rsidRPr="005E2F19" w:rsidRDefault="00E732D3" w:rsidP="00622D38">
      <w:pPr>
        <w:contextualSpacing w:val="0"/>
        <w:jc w:val="left"/>
      </w:pPr>
    </w:p>
    <w:p w:rsidR="00320EBF" w:rsidRPr="005E2F19" w:rsidRDefault="00320EBF" w:rsidP="00622D38">
      <w:pPr>
        <w:pStyle w:val="Heading3"/>
        <w:contextualSpacing w:val="0"/>
      </w:pPr>
      <w:bookmarkStart w:id="2" w:name="_Toc331503201"/>
      <w:r w:rsidRPr="005E2F19">
        <w:t>Scope</w:t>
      </w:r>
      <w:bookmarkEnd w:id="2"/>
    </w:p>
    <w:p w:rsidR="00785767" w:rsidRPr="005E2F19" w:rsidRDefault="00785767" w:rsidP="000D296C">
      <w:pPr>
        <w:spacing w:after="200"/>
        <w:contextualSpacing w:val="0"/>
        <w:jc w:val="left"/>
      </w:pPr>
      <w:r w:rsidRPr="005E2F19">
        <w:t xml:space="preserve">This </w:t>
      </w:r>
      <w:r w:rsidR="000D296C">
        <w:t xml:space="preserve">LCHP provides information that is specific to </w:t>
      </w:r>
      <w:sdt>
        <w:sdtPr>
          <w:id w:val="572473853"/>
          <w:placeholder>
            <w:docPart w:val="38352640743E455F9399EBB9273921F3"/>
          </w:placeholder>
          <w:showingPlcHdr/>
        </w:sdtPr>
        <w:sdtEndPr/>
        <w:sdtContent>
          <w:r w:rsidR="000D296C" w:rsidRPr="00B9573D">
            <w:rPr>
              <w:rStyle w:val="PlaceholderText"/>
              <w:color w:val="595959" w:themeColor="text1" w:themeTint="A6"/>
              <w:highlight w:val="lightGray"/>
            </w:rPr>
            <w:t>Enter AH’s name</w:t>
          </w:r>
        </w:sdtContent>
      </w:sdt>
      <w:r w:rsidR="000D296C">
        <w:t xml:space="preserve">’s laboratory and is not covered in the </w:t>
      </w:r>
      <w:r w:rsidRPr="005E2F19">
        <w:t xml:space="preserve">University Chemical Hygiene Plan (UCHP).  The LCHP is an addition to the UCHP, and shall not contradict the UCHP.  In any instance where the LCHP contradicts the UCHP, </w:t>
      </w:r>
      <w:r w:rsidR="004D6659">
        <w:t>either the UCHP shall be upheld or approval for variance from the UCHP will be provided by the Research Laboratory &amp; Safety Services (RLSS).</w:t>
      </w:r>
      <w:r w:rsidRPr="005E2F19">
        <w:t xml:space="preserve">  </w:t>
      </w:r>
    </w:p>
    <w:p w:rsidR="00452D6E" w:rsidRPr="005E2F19" w:rsidRDefault="00BA00A0" w:rsidP="00762A21">
      <w:r>
        <w:t xml:space="preserve">The </w:t>
      </w:r>
      <w:r w:rsidR="00422458" w:rsidRPr="005E2F19">
        <w:t xml:space="preserve">Approval Holder </w:t>
      </w:r>
      <w:r>
        <w:t>must re</w:t>
      </w:r>
      <w:r w:rsidR="00422458" w:rsidRPr="005E2F19">
        <w:t>view this plan for completeness and accuracy at least annually.</w:t>
      </w:r>
      <w:r w:rsidR="000D296C">
        <w:t xml:space="preserve">  All laboratory workers under Approval Number </w:t>
      </w:r>
      <w:sdt>
        <w:sdtPr>
          <w:id w:val="-2022776507"/>
          <w:placeholder>
            <w:docPart w:val="9E1EA3AD2FE34232AD8E5E6C0695473E"/>
          </w:placeholder>
          <w:showingPlcHdr/>
        </w:sdtPr>
        <w:sdtEndPr/>
        <w:sdtContent>
          <w:r w:rsidR="000D296C" w:rsidRPr="000D296C">
            <w:rPr>
              <w:rStyle w:val="PlaceholderText"/>
              <w:color w:val="595959" w:themeColor="text1" w:themeTint="A6"/>
              <w:highlight w:val="lightGray"/>
            </w:rPr>
            <w:t>Enter Approval #</w:t>
          </w:r>
        </w:sdtContent>
      </w:sdt>
      <w:r w:rsidR="000D296C">
        <w:t xml:space="preserve"> must read and affirm to this LCHP </w:t>
      </w:r>
      <w:r w:rsidR="0087117B">
        <w:t xml:space="preserve">through the Research Laboratory and Safety Services (RLSS) User Dashboard (rlss.arizona.edu/services) </w:t>
      </w:r>
      <w:r w:rsidR="000D296C">
        <w:t>upon amendment.</w:t>
      </w:r>
      <w:r w:rsidR="0087117B">
        <w:t xml:space="preserve">  </w:t>
      </w:r>
      <w:r w:rsidR="004D6659">
        <w:t>The AH or ASC must also perform laboratory-specific training based off of this LCHP to all laboratory workers.  A template for laboratory-specific training can be found on the RLSS website.  Worker affirmation to this LCHP through the RLSS User Dashboard also includes an affirmation that the worker has received adequate laboratory-specific training and had the opportunity to have all questions answered by the AH or ASC.</w:t>
      </w:r>
    </w:p>
    <w:p w:rsidR="00A04E5E" w:rsidRPr="005E2F19" w:rsidRDefault="00A04E5E" w:rsidP="00622D38">
      <w:pPr>
        <w:contextualSpacing w:val="0"/>
        <w:jc w:val="left"/>
      </w:pPr>
    </w:p>
    <w:p w:rsidR="00CC4B5D" w:rsidRDefault="00CC4B5D" w:rsidP="00CC4B5D">
      <w:pPr>
        <w:pStyle w:val="Heading1"/>
        <w:numPr>
          <w:ilvl w:val="0"/>
          <w:numId w:val="2"/>
        </w:numPr>
        <w:spacing w:after="200"/>
        <w:ind w:left="0" w:hanging="360"/>
        <w:contextualSpacing w:val="0"/>
        <w:jc w:val="left"/>
      </w:pPr>
      <w:bookmarkStart w:id="3" w:name="_Toc331503202"/>
      <w:r>
        <w:t>Standard Operating Procedures</w:t>
      </w:r>
    </w:p>
    <w:p w:rsidR="00CC4B5D" w:rsidRDefault="00CC4B5D" w:rsidP="00CC4B5D">
      <w:pPr>
        <w:spacing w:after="200"/>
        <w:contextualSpacing w:val="0"/>
        <w:jc w:val="left"/>
      </w:pPr>
      <w:r>
        <w:t xml:space="preserve">All laboratory workers under </w:t>
      </w:r>
      <w:sdt>
        <w:sdtPr>
          <w:id w:val="-999580621"/>
          <w:placeholder>
            <w:docPart w:val="633AF6D16471418EA6753A2929AD829A"/>
          </w:placeholder>
          <w:showingPlcHdr/>
        </w:sdtPr>
        <w:sdtEndPr/>
        <w:sdtContent>
          <w:r w:rsidRPr="00B9573D">
            <w:rPr>
              <w:rStyle w:val="PlaceholderText"/>
              <w:color w:val="595959" w:themeColor="text1" w:themeTint="A6"/>
              <w:highlight w:val="lightGray"/>
            </w:rPr>
            <w:t>Enter AH’s name</w:t>
          </w:r>
        </w:sdtContent>
      </w:sdt>
      <w:r>
        <w:t>’s Hazardous Chemical Approval must comply with all University Standard Operating Procedures (USOPs) found within the UCHP.</w:t>
      </w:r>
    </w:p>
    <w:p w:rsidR="00CC4B5D" w:rsidRDefault="00CC4B5D" w:rsidP="00CC4B5D">
      <w:pPr>
        <w:spacing w:after="200"/>
        <w:contextualSpacing w:val="0"/>
        <w:jc w:val="left"/>
        <w:rPr>
          <w:i/>
        </w:rPr>
      </w:pPr>
      <w:r w:rsidRPr="00A94616">
        <w:rPr>
          <w:i/>
          <w:highlight w:val="yellow"/>
        </w:rPr>
        <w:t>[</w:t>
      </w:r>
      <w:r>
        <w:rPr>
          <w:i/>
          <w:highlight w:val="yellow"/>
        </w:rPr>
        <w:t>Delete one of the following paragraphs, depending on whether your hazardous chemical use requires the creation of a Laboratory Standard Operating Procedure].</w:t>
      </w:r>
    </w:p>
    <w:p w:rsidR="00CC4B5D" w:rsidRDefault="00CC4B5D" w:rsidP="00CC4B5D">
      <w:pPr>
        <w:spacing w:after="200"/>
        <w:contextualSpacing w:val="0"/>
      </w:pPr>
      <w:r>
        <w:t xml:space="preserve">In addition to the USOPs, laboratory workers under this Approval must also adhere to the Laboratory Standard Operating Procedures (LSOPs) included in Appendix A of this plan.  </w:t>
      </w:r>
    </w:p>
    <w:p w:rsidR="00CC4B5D" w:rsidRDefault="00CC4B5D" w:rsidP="00CC4B5D">
      <w:pPr>
        <w:spacing w:after="200"/>
        <w:contextualSpacing w:val="0"/>
      </w:pPr>
      <w:r w:rsidRPr="00A94616">
        <w:rPr>
          <w:i/>
          <w:highlight w:val="yellow"/>
        </w:rPr>
        <w:t>[</w:t>
      </w:r>
      <w:r w:rsidRPr="00CC4B5D">
        <w:rPr>
          <w:i/>
          <w:highlight w:val="yellow"/>
        </w:rPr>
        <w:t>OR]</w:t>
      </w:r>
    </w:p>
    <w:p w:rsidR="00CC4B5D" w:rsidRDefault="00CC4B5D" w:rsidP="00CC4B5D">
      <w:r>
        <w:t xml:space="preserve">The use of hazardous chemicals in </w:t>
      </w:r>
      <w:sdt>
        <w:sdtPr>
          <w:id w:val="-2098627304"/>
          <w:placeholder>
            <w:docPart w:val="62A81E639D564E2C90F6172DDFFECDA4"/>
          </w:placeholder>
          <w:showingPlcHdr/>
        </w:sdtPr>
        <w:sdtEndPr/>
        <w:sdtContent>
          <w:r w:rsidRPr="00B9573D">
            <w:rPr>
              <w:rStyle w:val="PlaceholderText"/>
              <w:color w:val="595959" w:themeColor="text1" w:themeTint="A6"/>
              <w:highlight w:val="lightGray"/>
            </w:rPr>
            <w:t>Enter AH’s name</w:t>
          </w:r>
        </w:sdtContent>
      </w:sdt>
      <w:r>
        <w:t>’s laboratories do not require additional Laboratory Standard Operating Procedures (LSOPs).</w:t>
      </w:r>
    </w:p>
    <w:p w:rsidR="00CC4B5D" w:rsidRPr="00CC4B5D" w:rsidRDefault="00CC4B5D" w:rsidP="00CC4B5D">
      <w:pPr>
        <w:spacing w:after="120"/>
        <w:contextualSpacing w:val="0"/>
      </w:pPr>
    </w:p>
    <w:p w:rsidR="005D6406" w:rsidRDefault="005D6406" w:rsidP="00CC4B5D">
      <w:pPr>
        <w:pStyle w:val="Heading1"/>
        <w:numPr>
          <w:ilvl w:val="0"/>
          <w:numId w:val="2"/>
        </w:numPr>
        <w:ind w:left="0" w:hanging="360"/>
        <w:contextualSpacing w:val="0"/>
        <w:jc w:val="left"/>
      </w:pPr>
      <w:r w:rsidRPr="005E2F19">
        <w:t>Emergency Plans/Procedures</w:t>
      </w:r>
      <w:bookmarkEnd w:id="3"/>
    </w:p>
    <w:p w:rsidR="00622D38" w:rsidRPr="00622D38" w:rsidRDefault="00622D38" w:rsidP="00CC4B5D">
      <w:pPr>
        <w:contextualSpacing w:val="0"/>
        <w:jc w:val="left"/>
      </w:pPr>
    </w:p>
    <w:p w:rsidR="0085336D" w:rsidRDefault="0085336D" w:rsidP="0085336D">
      <w:pPr>
        <w:jc w:val="center"/>
        <w:rPr>
          <w:b/>
        </w:rPr>
      </w:pPr>
      <w:r w:rsidRPr="007F46DA">
        <w:rPr>
          <w:b/>
        </w:rPr>
        <w:t>IN CASE OF AN EMERGENCY:</w:t>
      </w:r>
    </w:p>
    <w:p w:rsidR="003D7CD6" w:rsidRDefault="003D7CD6" w:rsidP="0085336D">
      <w:pPr>
        <w:spacing w:after="120"/>
        <w:contextualSpacing w:val="0"/>
        <w:jc w:val="center"/>
        <w:rPr>
          <w:i/>
        </w:rPr>
      </w:pPr>
    </w:p>
    <w:p w:rsidR="005D6406" w:rsidRPr="005E2F19" w:rsidRDefault="0085336D" w:rsidP="0085336D">
      <w:pPr>
        <w:spacing w:after="120"/>
        <w:contextualSpacing w:val="0"/>
        <w:jc w:val="center"/>
      </w:pPr>
      <w:r>
        <w:rPr>
          <w:b/>
        </w:rPr>
        <w:t>Call 911 to contact local Emergency Response</w:t>
      </w:r>
    </w:p>
    <w:p w:rsidR="0055775B" w:rsidRPr="005E2F19" w:rsidRDefault="0055775B" w:rsidP="00CC4B5D">
      <w:pPr>
        <w:contextualSpacing w:val="0"/>
        <w:jc w:val="left"/>
      </w:pPr>
    </w:p>
    <w:p w:rsidR="0055775B" w:rsidRPr="005E2F19" w:rsidRDefault="0055775B" w:rsidP="00622D38">
      <w:pPr>
        <w:pStyle w:val="Heading3"/>
        <w:contextualSpacing w:val="0"/>
      </w:pPr>
      <w:bookmarkStart w:id="4" w:name="_Toc331503203"/>
      <w:r w:rsidRPr="005E2F19">
        <w:t>Emergency Preparedness</w:t>
      </w:r>
      <w:bookmarkEnd w:id="4"/>
    </w:p>
    <w:p w:rsidR="005B7EC1" w:rsidRDefault="005B7EC1" w:rsidP="00622D38">
      <w:pPr>
        <w:contextualSpacing w:val="0"/>
        <w:jc w:val="left"/>
      </w:pPr>
      <w:r>
        <w:t xml:space="preserve">The following emergency equipment is available in the laboratory for laboratory workers to use if they are appropriately trained.  </w:t>
      </w:r>
      <w:r w:rsidR="00B257E7">
        <w:rPr>
          <w:i/>
          <w:highlight w:val="yellow"/>
        </w:rPr>
        <w:t>[Ensure to account for each laboratory listed on page 1</w:t>
      </w:r>
      <w:r w:rsidR="00B257E7" w:rsidRPr="005E2F19">
        <w:rPr>
          <w:i/>
          <w:highlight w:val="yellow"/>
        </w:rPr>
        <w:t>.</w:t>
      </w:r>
      <w:r w:rsidR="00B257E7" w:rsidRPr="004C6EE5">
        <w:rPr>
          <w:i/>
          <w:highlight w:val="yellow"/>
        </w:rPr>
        <w:t>]</w:t>
      </w:r>
    </w:p>
    <w:p w:rsidR="005B7EC1" w:rsidRDefault="005B7EC1" w:rsidP="00622D38">
      <w:pPr>
        <w:contextualSpacing w:val="0"/>
        <w:jc w:val="left"/>
      </w:pPr>
    </w:p>
    <w:tbl>
      <w:tblPr>
        <w:tblStyle w:val="TableGrid"/>
        <w:tblW w:w="10075" w:type="dxa"/>
        <w:tblInd w:w="-360" w:type="dxa"/>
        <w:tblLook w:val="04A0" w:firstRow="1" w:lastRow="0" w:firstColumn="1" w:lastColumn="0" w:noHBand="0" w:noVBand="1"/>
      </w:tblPr>
      <w:tblGrid>
        <w:gridCol w:w="3055"/>
        <w:gridCol w:w="7020"/>
      </w:tblGrid>
      <w:tr w:rsidR="005B7EC1" w:rsidTr="004C6EE5">
        <w:tc>
          <w:tcPr>
            <w:tcW w:w="3055" w:type="dxa"/>
          </w:tcPr>
          <w:p w:rsidR="005B7EC1" w:rsidRPr="005B7EC1" w:rsidRDefault="005B7EC1" w:rsidP="005B7EC1">
            <w:pPr>
              <w:spacing w:line="276" w:lineRule="auto"/>
              <w:ind w:left="0"/>
              <w:contextualSpacing w:val="0"/>
              <w:jc w:val="left"/>
              <w:rPr>
                <w:b/>
              </w:rPr>
            </w:pPr>
            <w:r>
              <w:rPr>
                <w:b/>
              </w:rPr>
              <w:t>Emergency Equipment</w:t>
            </w:r>
          </w:p>
        </w:tc>
        <w:tc>
          <w:tcPr>
            <w:tcW w:w="7020" w:type="dxa"/>
          </w:tcPr>
          <w:p w:rsidR="005B7EC1" w:rsidRPr="005B7EC1" w:rsidRDefault="005B7EC1" w:rsidP="005B7EC1">
            <w:pPr>
              <w:spacing w:line="276" w:lineRule="auto"/>
              <w:ind w:left="0"/>
              <w:contextualSpacing w:val="0"/>
              <w:jc w:val="left"/>
              <w:rPr>
                <w:b/>
              </w:rPr>
            </w:pPr>
            <w:r w:rsidRPr="005B7EC1">
              <w:rPr>
                <w:b/>
              </w:rPr>
              <w:t>Location</w:t>
            </w:r>
            <w:r>
              <w:rPr>
                <w:b/>
              </w:rPr>
              <w:t>(s)</w:t>
            </w:r>
          </w:p>
        </w:tc>
      </w:tr>
      <w:tr w:rsidR="005B7EC1" w:rsidTr="004C6EE5">
        <w:tc>
          <w:tcPr>
            <w:tcW w:w="3055" w:type="dxa"/>
          </w:tcPr>
          <w:p w:rsidR="005B7EC1" w:rsidRDefault="005B7EC1" w:rsidP="005B7EC1">
            <w:pPr>
              <w:tabs>
                <w:tab w:val="left" w:pos="0"/>
              </w:tabs>
              <w:spacing w:line="276" w:lineRule="auto"/>
              <w:ind w:left="0"/>
              <w:jc w:val="left"/>
            </w:pPr>
            <w:r>
              <w:t>Fire Extinguisher</w:t>
            </w:r>
          </w:p>
        </w:tc>
        <w:sdt>
          <w:sdtPr>
            <w:id w:val="-1659146571"/>
            <w:placeholder>
              <w:docPart w:val="58175FFFC5744740BB35D7EAEAF557FC"/>
            </w:placeholder>
            <w:showingPlcHdr/>
          </w:sdtPr>
          <w:sdtEndPr/>
          <w:sdtContent>
            <w:tc>
              <w:tcPr>
                <w:tcW w:w="7020" w:type="dxa"/>
              </w:tcPr>
              <w:p w:rsidR="005B7EC1" w:rsidRDefault="005B7EC1" w:rsidP="005B7EC1">
                <w:pPr>
                  <w:spacing w:line="276" w:lineRule="auto"/>
                  <w:ind w:left="0"/>
                  <w:jc w:val="left"/>
                </w:pPr>
                <w:r>
                  <w:rPr>
                    <w:rStyle w:val="PlaceholderText"/>
                    <w:color w:val="595959" w:themeColor="text1" w:themeTint="A6"/>
                    <w:highlight w:val="lightGray"/>
                  </w:rPr>
                  <w:t>Describe the location(s) of the equipment in or near the lab.</w:t>
                </w:r>
              </w:p>
            </w:tc>
          </w:sdtContent>
        </w:sdt>
      </w:tr>
      <w:tr w:rsidR="005B7EC1" w:rsidTr="004C6EE5">
        <w:tc>
          <w:tcPr>
            <w:tcW w:w="3055" w:type="dxa"/>
          </w:tcPr>
          <w:p w:rsidR="005B7EC1" w:rsidRDefault="005B7EC1" w:rsidP="005B7EC1">
            <w:pPr>
              <w:spacing w:line="276" w:lineRule="auto"/>
              <w:ind w:left="0"/>
              <w:contextualSpacing w:val="0"/>
              <w:jc w:val="left"/>
            </w:pPr>
            <w:r>
              <w:t>First Aid Kit</w:t>
            </w:r>
          </w:p>
        </w:tc>
        <w:sdt>
          <w:sdtPr>
            <w:id w:val="682711302"/>
            <w:placeholder>
              <w:docPart w:val="7655408C90074E2F94D062EE2A8B68FB"/>
            </w:placeholder>
            <w:showingPlcHdr/>
          </w:sdtPr>
          <w:sdtEndPr/>
          <w:sdtContent>
            <w:tc>
              <w:tcPr>
                <w:tcW w:w="7020" w:type="dxa"/>
              </w:tcPr>
              <w:p w:rsidR="005B7EC1" w:rsidRDefault="005B7EC1" w:rsidP="005B7EC1">
                <w:pPr>
                  <w:spacing w:line="276" w:lineRule="auto"/>
                  <w:ind w:left="0"/>
                  <w:contextualSpacing w:val="0"/>
                  <w:jc w:val="left"/>
                </w:pPr>
                <w:r>
                  <w:rPr>
                    <w:rStyle w:val="PlaceholderText"/>
                    <w:color w:val="595959" w:themeColor="text1" w:themeTint="A6"/>
                    <w:highlight w:val="lightGray"/>
                  </w:rPr>
                  <w:t>Describe the location(s) of the equipment in or near the lab.</w:t>
                </w:r>
              </w:p>
            </w:tc>
          </w:sdtContent>
        </w:sdt>
      </w:tr>
      <w:tr w:rsidR="005B7EC1" w:rsidTr="004C6EE5">
        <w:tc>
          <w:tcPr>
            <w:tcW w:w="3055" w:type="dxa"/>
          </w:tcPr>
          <w:p w:rsidR="005B7EC1" w:rsidRDefault="005B7EC1" w:rsidP="005B7EC1">
            <w:pPr>
              <w:spacing w:line="276" w:lineRule="auto"/>
              <w:ind w:left="0"/>
              <w:contextualSpacing w:val="0"/>
              <w:jc w:val="left"/>
            </w:pPr>
            <w:r>
              <w:t>Chemical Spill Kit</w:t>
            </w:r>
          </w:p>
        </w:tc>
        <w:sdt>
          <w:sdtPr>
            <w:id w:val="-263230255"/>
            <w:placeholder>
              <w:docPart w:val="B306FF333BE0407E9E1615028D437D69"/>
            </w:placeholder>
            <w:showingPlcHdr/>
          </w:sdtPr>
          <w:sdtEndPr/>
          <w:sdtContent>
            <w:tc>
              <w:tcPr>
                <w:tcW w:w="7020" w:type="dxa"/>
              </w:tcPr>
              <w:p w:rsidR="005B7EC1" w:rsidRDefault="005B7EC1" w:rsidP="005B7EC1">
                <w:pPr>
                  <w:spacing w:line="276" w:lineRule="auto"/>
                  <w:ind w:left="0"/>
                  <w:contextualSpacing w:val="0"/>
                  <w:jc w:val="left"/>
                </w:pPr>
                <w:r>
                  <w:rPr>
                    <w:rStyle w:val="PlaceholderText"/>
                    <w:color w:val="595959" w:themeColor="text1" w:themeTint="A6"/>
                    <w:highlight w:val="lightGray"/>
                  </w:rPr>
                  <w:t>Describe the location(s) of the equipment in or near the lab.</w:t>
                </w:r>
              </w:p>
            </w:tc>
          </w:sdtContent>
        </w:sdt>
      </w:tr>
      <w:tr w:rsidR="005B7EC1" w:rsidTr="004C6EE5">
        <w:tc>
          <w:tcPr>
            <w:tcW w:w="3055" w:type="dxa"/>
          </w:tcPr>
          <w:p w:rsidR="005B7EC1" w:rsidRDefault="005B7EC1" w:rsidP="005B7EC1">
            <w:pPr>
              <w:spacing w:line="276" w:lineRule="auto"/>
              <w:ind w:left="0"/>
              <w:contextualSpacing w:val="0"/>
              <w:jc w:val="left"/>
            </w:pPr>
            <w:r>
              <w:t>Emergency Eye Wash</w:t>
            </w:r>
          </w:p>
        </w:tc>
        <w:sdt>
          <w:sdtPr>
            <w:id w:val="1133295438"/>
            <w:placeholder>
              <w:docPart w:val="13FE95895A3E420F8FF762F420C3E10B"/>
            </w:placeholder>
            <w:showingPlcHdr/>
          </w:sdtPr>
          <w:sdtEndPr/>
          <w:sdtContent>
            <w:tc>
              <w:tcPr>
                <w:tcW w:w="7020" w:type="dxa"/>
              </w:tcPr>
              <w:p w:rsidR="005B7EC1" w:rsidRDefault="005B7EC1" w:rsidP="005B7EC1">
                <w:pPr>
                  <w:spacing w:line="276" w:lineRule="auto"/>
                  <w:ind w:left="0"/>
                  <w:contextualSpacing w:val="0"/>
                  <w:jc w:val="left"/>
                </w:pPr>
                <w:r>
                  <w:rPr>
                    <w:rStyle w:val="PlaceholderText"/>
                    <w:color w:val="595959" w:themeColor="text1" w:themeTint="A6"/>
                    <w:highlight w:val="lightGray"/>
                  </w:rPr>
                  <w:t>Describe the location(s) of the equipment in or near the lab.</w:t>
                </w:r>
              </w:p>
            </w:tc>
          </w:sdtContent>
        </w:sdt>
      </w:tr>
      <w:tr w:rsidR="005B7EC1" w:rsidTr="004C6EE5">
        <w:tc>
          <w:tcPr>
            <w:tcW w:w="3055" w:type="dxa"/>
          </w:tcPr>
          <w:p w:rsidR="005B7EC1" w:rsidRDefault="005B7EC1" w:rsidP="005B7EC1">
            <w:pPr>
              <w:spacing w:line="276" w:lineRule="auto"/>
              <w:ind w:left="0"/>
              <w:contextualSpacing w:val="0"/>
              <w:jc w:val="left"/>
            </w:pPr>
            <w:r>
              <w:t>Emergency Safety Shower</w:t>
            </w:r>
          </w:p>
        </w:tc>
        <w:sdt>
          <w:sdtPr>
            <w:id w:val="-1356722244"/>
            <w:placeholder>
              <w:docPart w:val="92B47932AFC74FBBBFCEF7AF73EE860E"/>
            </w:placeholder>
            <w:showingPlcHdr/>
          </w:sdtPr>
          <w:sdtEndPr/>
          <w:sdtContent>
            <w:tc>
              <w:tcPr>
                <w:tcW w:w="7020" w:type="dxa"/>
              </w:tcPr>
              <w:p w:rsidR="005B7EC1" w:rsidRDefault="005B7EC1" w:rsidP="005B7EC1">
                <w:pPr>
                  <w:spacing w:line="276" w:lineRule="auto"/>
                  <w:ind w:left="0"/>
                  <w:contextualSpacing w:val="0"/>
                  <w:jc w:val="left"/>
                </w:pPr>
                <w:r>
                  <w:rPr>
                    <w:rStyle w:val="PlaceholderText"/>
                    <w:color w:val="595959" w:themeColor="text1" w:themeTint="A6"/>
                    <w:highlight w:val="lightGray"/>
                  </w:rPr>
                  <w:t>Describe the location(s) of the equipment in or near the lab.</w:t>
                </w:r>
              </w:p>
            </w:tc>
          </w:sdtContent>
        </w:sdt>
      </w:tr>
    </w:tbl>
    <w:p w:rsidR="00AD5EE7" w:rsidRPr="005E2F19" w:rsidRDefault="00AD5EE7" w:rsidP="005B7EC1">
      <w:pPr>
        <w:spacing w:before="120"/>
        <w:contextualSpacing w:val="0"/>
        <w:jc w:val="left"/>
      </w:pPr>
    </w:p>
    <w:p w:rsidR="005D6406" w:rsidRPr="005E2F19" w:rsidRDefault="00F6122E" w:rsidP="00622D38">
      <w:pPr>
        <w:pStyle w:val="Heading3"/>
        <w:contextualSpacing w:val="0"/>
      </w:pPr>
      <w:bookmarkStart w:id="5" w:name="_Toc331503204"/>
      <w:r w:rsidRPr="005E2F19">
        <w:t>Chemical Spill</w:t>
      </w:r>
      <w:bookmarkEnd w:id="5"/>
    </w:p>
    <w:p w:rsidR="00E04436" w:rsidRPr="00E04436" w:rsidRDefault="00E04436" w:rsidP="00E04436">
      <w:pPr>
        <w:spacing w:after="200"/>
        <w:contextualSpacing w:val="0"/>
        <w:jc w:val="left"/>
        <w:rPr>
          <w:i/>
        </w:rPr>
      </w:pPr>
      <w:r w:rsidRPr="004C6EE5">
        <w:rPr>
          <w:i/>
          <w:highlight w:val="yellow"/>
        </w:rPr>
        <w:t xml:space="preserve">[Use the following paragraph to explain </w:t>
      </w:r>
      <w:r>
        <w:rPr>
          <w:i/>
          <w:highlight w:val="yellow"/>
        </w:rPr>
        <w:t>that there are</w:t>
      </w:r>
      <w:r w:rsidRPr="004C6EE5">
        <w:rPr>
          <w:i/>
          <w:highlight w:val="yellow"/>
        </w:rPr>
        <w:t xml:space="preserve"> no special procedures for spills exist for your lab.]</w:t>
      </w:r>
    </w:p>
    <w:p w:rsidR="004C6EE5" w:rsidRDefault="001C46FF" w:rsidP="00622D38">
      <w:pPr>
        <w:contextualSpacing w:val="0"/>
        <w:jc w:val="left"/>
      </w:pPr>
      <w:r>
        <w:t xml:space="preserve">There are no special procedures for the cleanup of a chemical spill in </w:t>
      </w:r>
      <w:sdt>
        <w:sdtPr>
          <w:id w:val="764729682"/>
          <w:placeholder>
            <w:docPart w:val="50A36627616B42649357D8EEF9EAC653"/>
          </w:placeholder>
          <w:showingPlcHdr/>
        </w:sdtPr>
        <w:sdtEndPr/>
        <w:sdtContent>
          <w:r w:rsidRPr="00B9573D">
            <w:rPr>
              <w:rStyle w:val="PlaceholderText"/>
              <w:color w:val="595959" w:themeColor="text1" w:themeTint="A6"/>
              <w:highlight w:val="lightGray"/>
            </w:rPr>
            <w:t>Enter AH’s name</w:t>
          </w:r>
        </w:sdtContent>
      </w:sdt>
      <w:r>
        <w:t xml:space="preserve">’s laboratories.  Laboratory workers will follow the procedures listed in Section 8.2 of the UCHP to respond to a chemical spill.   </w:t>
      </w:r>
      <w:r w:rsidR="004C6EE5" w:rsidRPr="005E2F19">
        <w:t xml:space="preserve">  </w:t>
      </w:r>
    </w:p>
    <w:p w:rsidR="00C46457" w:rsidRDefault="00C46457" w:rsidP="00622D38">
      <w:pPr>
        <w:contextualSpacing w:val="0"/>
        <w:jc w:val="left"/>
      </w:pPr>
    </w:p>
    <w:p w:rsidR="00726101" w:rsidRPr="004C6EE5" w:rsidRDefault="00726101" w:rsidP="00726101">
      <w:pPr>
        <w:spacing w:after="200"/>
        <w:contextualSpacing w:val="0"/>
        <w:jc w:val="left"/>
        <w:rPr>
          <w:i/>
          <w:highlight w:val="yellow"/>
        </w:rPr>
      </w:pPr>
      <w:r w:rsidRPr="004C6EE5">
        <w:rPr>
          <w:i/>
          <w:highlight w:val="yellow"/>
        </w:rPr>
        <w:t>[OR]</w:t>
      </w:r>
    </w:p>
    <w:p w:rsidR="00E04436" w:rsidRDefault="00E04436" w:rsidP="00E04436">
      <w:pPr>
        <w:spacing w:after="200"/>
        <w:contextualSpacing w:val="0"/>
        <w:jc w:val="left"/>
        <w:rPr>
          <w:i/>
        </w:rPr>
      </w:pPr>
      <w:r>
        <w:rPr>
          <w:i/>
          <w:highlight w:val="yellow"/>
        </w:rPr>
        <w:t>[</w:t>
      </w:r>
      <w:r w:rsidRPr="005E2F19">
        <w:rPr>
          <w:i/>
          <w:highlight w:val="yellow"/>
        </w:rPr>
        <w:t>List any special procedures or steps involved with the spill of chemicals, or certain chemicals, that are specific to your laboratory.</w:t>
      </w:r>
      <w:r w:rsidRPr="004C6EE5">
        <w:rPr>
          <w:i/>
          <w:highlight w:val="yellow"/>
        </w:rPr>
        <w:t>]</w:t>
      </w:r>
    </w:p>
    <w:p w:rsidR="00C46457" w:rsidRDefault="00C46457" w:rsidP="00622D38">
      <w:pPr>
        <w:contextualSpacing w:val="0"/>
        <w:jc w:val="left"/>
      </w:pPr>
      <w:r>
        <w:t>Laboratory workers will follow the procedures listed in Section 8.2 of the UCHP to respond to a chemical spill.  Special procedures for the cleanup of a chemical spill in this lab are as follows:</w:t>
      </w:r>
    </w:p>
    <w:p w:rsidR="00C46457" w:rsidRPr="005E2F19" w:rsidRDefault="00762A21" w:rsidP="00C46457">
      <w:pPr>
        <w:pStyle w:val="ListParagraph"/>
        <w:numPr>
          <w:ilvl w:val="0"/>
          <w:numId w:val="16"/>
        </w:numPr>
        <w:contextualSpacing w:val="0"/>
        <w:jc w:val="left"/>
      </w:pPr>
      <w:r>
        <w:t>Discuss special procedures for your selected chemicals here.</w:t>
      </w:r>
    </w:p>
    <w:p w:rsidR="00C16461" w:rsidRPr="005E2F19" w:rsidRDefault="00C16461" w:rsidP="001C46FF">
      <w:pPr>
        <w:spacing w:after="120"/>
        <w:contextualSpacing w:val="0"/>
        <w:jc w:val="left"/>
      </w:pPr>
    </w:p>
    <w:p w:rsidR="0055775B" w:rsidRPr="005E2F19" w:rsidRDefault="0055775B" w:rsidP="00622D38">
      <w:pPr>
        <w:pStyle w:val="Heading3"/>
        <w:contextualSpacing w:val="0"/>
      </w:pPr>
      <w:bookmarkStart w:id="6" w:name="_Toc331503205"/>
      <w:r w:rsidRPr="005E2F19">
        <w:t>Chemical Exposure</w:t>
      </w:r>
      <w:bookmarkEnd w:id="6"/>
    </w:p>
    <w:p w:rsidR="00E76B50" w:rsidRDefault="00E76B50" w:rsidP="00E76B50">
      <w:pPr>
        <w:spacing w:after="200"/>
        <w:contextualSpacing w:val="0"/>
        <w:jc w:val="left"/>
      </w:pPr>
      <w:r>
        <w:t>Call 911 i</w:t>
      </w:r>
      <w:r w:rsidR="00D07DC9" w:rsidRPr="005E2F19">
        <w:t>f a laboratory worker is exposed to a hazardous chemical</w:t>
      </w:r>
      <w:r>
        <w:t xml:space="preserve"> and requires immediate medical attention.  </w:t>
      </w:r>
      <w:r w:rsidR="00D07DC9" w:rsidRPr="005E2F19">
        <w:t xml:space="preserve"> </w:t>
      </w:r>
      <w:r>
        <w:t xml:space="preserve">Perform first aid assistance described in Section 8.4 of the UCHP if you’ve been appropriately trained, and it is safe to do so.  Notify </w:t>
      </w:r>
      <w:sdt>
        <w:sdtPr>
          <w:id w:val="1716619907"/>
          <w:placeholder>
            <w:docPart w:val="02961D1987864044ACD6CEEC22E9C601"/>
          </w:placeholder>
          <w:showingPlcHdr/>
        </w:sdtPr>
        <w:sdtEndPr/>
        <w:sdtContent>
          <w:r w:rsidRPr="00B9573D">
            <w:rPr>
              <w:rStyle w:val="PlaceholderText"/>
              <w:color w:val="595959" w:themeColor="text1" w:themeTint="A6"/>
              <w:highlight w:val="lightGray"/>
            </w:rPr>
            <w:t>Enter AH’s name</w:t>
          </w:r>
        </w:sdtContent>
      </w:sdt>
      <w:r>
        <w:t xml:space="preserve"> at </w:t>
      </w:r>
      <w:sdt>
        <w:sdtPr>
          <w:id w:val="-662704258"/>
          <w:placeholder>
            <w:docPart w:val="21F7BBF503224A45B46F66549E8714A1"/>
          </w:placeholder>
          <w:showingPlcHdr/>
        </w:sdtPr>
        <w:sdtEndPr/>
        <w:sdtContent>
          <w:r w:rsidRPr="00B9573D">
            <w:rPr>
              <w:rStyle w:val="PlaceholderText"/>
              <w:color w:val="595959" w:themeColor="text1" w:themeTint="A6"/>
              <w:highlight w:val="lightGray"/>
            </w:rPr>
            <w:t xml:space="preserve">Enter AH’s </w:t>
          </w:r>
          <w:r>
            <w:rPr>
              <w:rStyle w:val="PlaceholderText"/>
              <w:color w:val="595959" w:themeColor="text1" w:themeTint="A6"/>
              <w:highlight w:val="lightGray"/>
            </w:rPr>
            <w:t>phone number</w:t>
          </w:r>
        </w:sdtContent>
      </w:sdt>
      <w:r>
        <w:t xml:space="preserve"> or </w:t>
      </w:r>
      <w:sdt>
        <w:sdtPr>
          <w:id w:val="-1609342277"/>
          <w:placeholder>
            <w:docPart w:val="A6D92D94EA6C446C909D6203778432A7"/>
          </w:placeholder>
          <w:showingPlcHdr/>
        </w:sdtPr>
        <w:sdtEndPr/>
        <w:sdtContent>
          <w:r w:rsidRPr="00B9573D">
            <w:rPr>
              <w:rStyle w:val="PlaceholderText"/>
              <w:color w:val="595959" w:themeColor="text1" w:themeTint="A6"/>
              <w:highlight w:val="lightGray"/>
            </w:rPr>
            <w:t>Enter A</w:t>
          </w:r>
          <w:r>
            <w:rPr>
              <w:rStyle w:val="PlaceholderText"/>
              <w:color w:val="595959" w:themeColor="text1" w:themeTint="A6"/>
              <w:highlight w:val="lightGray"/>
            </w:rPr>
            <w:t>SC</w:t>
          </w:r>
          <w:r w:rsidRPr="00B9573D">
            <w:rPr>
              <w:rStyle w:val="PlaceholderText"/>
              <w:color w:val="595959" w:themeColor="text1" w:themeTint="A6"/>
              <w:highlight w:val="lightGray"/>
            </w:rPr>
            <w:t>’s name</w:t>
          </w:r>
        </w:sdtContent>
      </w:sdt>
      <w:r>
        <w:t xml:space="preserve"> at </w:t>
      </w:r>
      <w:sdt>
        <w:sdtPr>
          <w:id w:val="-1285964327"/>
          <w:placeholder>
            <w:docPart w:val="12D4BA343FF04A998897FACC8EFD9F7D"/>
          </w:placeholder>
          <w:showingPlcHdr/>
        </w:sdtPr>
        <w:sdtEndPr/>
        <w:sdtContent>
          <w:r w:rsidRPr="00F50F47">
            <w:rPr>
              <w:rStyle w:val="PlaceholderText"/>
              <w:color w:val="595959" w:themeColor="text1" w:themeTint="A6"/>
              <w:highlight w:val="lightGray"/>
            </w:rPr>
            <w:t>Enter ASC’s phone number</w:t>
          </w:r>
        </w:sdtContent>
      </w:sdt>
      <w:r>
        <w:t xml:space="preserve"> as soon as is practical.  Inform the Research Laboratory &amp; Safety Services and Risk Management Services of all chemical exposures.   </w:t>
      </w:r>
    </w:p>
    <w:p w:rsidR="007C0BED" w:rsidRPr="005E2F19" w:rsidRDefault="00E76B50" w:rsidP="00DB524C">
      <w:pPr>
        <w:contextualSpacing w:val="0"/>
        <w:jc w:val="left"/>
      </w:pPr>
      <w:r w:rsidRPr="005E2F19">
        <w:t xml:space="preserve">If </w:t>
      </w:r>
      <w:r>
        <w:t xml:space="preserve">the chemical exposure does not require immediate medical attention, but the laboratory worker feels </w:t>
      </w:r>
      <w:r w:rsidRPr="005E2F19">
        <w:t>unwell</w:t>
      </w:r>
      <w:r>
        <w:t>, he/she should</w:t>
      </w:r>
      <w:r w:rsidRPr="005E2F19">
        <w:t xml:space="preserve"> call the Arizona Poison &amp; Drug Information Center at </w:t>
      </w:r>
      <w:r w:rsidR="002772F4">
        <w:t>1-800-222-1222</w:t>
      </w:r>
      <w:r>
        <w:t xml:space="preserve"> for further information and recommendations</w:t>
      </w:r>
      <w:r w:rsidRPr="005E2F19">
        <w:t>.</w:t>
      </w:r>
      <w:r>
        <w:t xml:space="preserve">  </w:t>
      </w:r>
    </w:p>
    <w:p w:rsidR="007C0BED" w:rsidRPr="005E2F19" w:rsidRDefault="007C0BED" w:rsidP="00DB524C">
      <w:pPr>
        <w:spacing w:after="120"/>
        <w:contextualSpacing w:val="0"/>
        <w:jc w:val="left"/>
      </w:pPr>
    </w:p>
    <w:p w:rsidR="002772F4" w:rsidRPr="00E161EB" w:rsidRDefault="00E76B50" w:rsidP="00E04436">
      <w:pPr>
        <w:pStyle w:val="ListParagraph"/>
        <w:numPr>
          <w:ilvl w:val="2"/>
          <w:numId w:val="2"/>
        </w:numPr>
        <w:spacing w:after="200"/>
        <w:ind w:left="360"/>
        <w:contextualSpacing w:val="0"/>
        <w:jc w:val="left"/>
        <w:rPr>
          <w:b/>
        </w:rPr>
      </w:pPr>
      <w:r w:rsidRPr="00E161EB">
        <w:rPr>
          <w:b/>
        </w:rPr>
        <w:t>Chemical Exposure First Aid Assistance</w:t>
      </w:r>
    </w:p>
    <w:p w:rsidR="00726101" w:rsidRDefault="00E04436" w:rsidP="00726101">
      <w:pPr>
        <w:contextualSpacing w:val="0"/>
        <w:jc w:val="left"/>
        <w:rPr>
          <w:i/>
        </w:rPr>
      </w:pPr>
      <w:r w:rsidRPr="00013646">
        <w:rPr>
          <w:i/>
          <w:highlight w:val="yellow"/>
        </w:rPr>
        <w:t xml:space="preserve"> </w:t>
      </w:r>
      <w:r w:rsidR="00726101" w:rsidRPr="00013646">
        <w:rPr>
          <w:i/>
          <w:highlight w:val="yellow"/>
        </w:rPr>
        <w:t>[If there are no special procedures involved with chemical exposure that are specific to your laboratory, delete this section].</w:t>
      </w:r>
    </w:p>
    <w:p w:rsidR="002772F4" w:rsidRDefault="002772F4" w:rsidP="00013646">
      <w:pPr>
        <w:contextualSpacing w:val="0"/>
        <w:jc w:val="left"/>
        <w:rPr>
          <w:i/>
        </w:rPr>
      </w:pPr>
    </w:p>
    <w:p w:rsidR="002772F4" w:rsidRDefault="002772F4" w:rsidP="002772F4">
      <w:pPr>
        <w:contextualSpacing w:val="0"/>
        <w:jc w:val="left"/>
      </w:pPr>
      <w:r w:rsidRPr="0092411C">
        <w:t>There are no special procedures involved with chemical exposure that are specific to this laboratory.</w:t>
      </w:r>
    </w:p>
    <w:p w:rsidR="00E04436" w:rsidRDefault="00E04436" w:rsidP="002772F4">
      <w:pPr>
        <w:contextualSpacing w:val="0"/>
        <w:jc w:val="left"/>
      </w:pPr>
    </w:p>
    <w:p w:rsidR="00E04436" w:rsidRPr="00E04436" w:rsidRDefault="00E04436" w:rsidP="00E04436">
      <w:pPr>
        <w:spacing w:after="200"/>
        <w:contextualSpacing w:val="0"/>
        <w:jc w:val="left"/>
        <w:rPr>
          <w:i/>
          <w:highlight w:val="yellow"/>
        </w:rPr>
      </w:pPr>
      <w:r w:rsidRPr="004C6EE5">
        <w:rPr>
          <w:i/>
          <w:highlight w:val="yellow"/>
        </w:rPr>
        <w:t>[OR]</w:t>
      </w:r>
    </w:p>
    <w:p w:rsidR="00E04436" w:rsidRPr="00726101" w:rsidRDefault="00E04436" w:rsidP="00E04436">
      <w:pPr>
        <w:spacing w:after="200"/>
        <w:contextualSpacing w:val="0"/>
        <w:jc w:val="left"/>
      </w:pPr>
      <w:r w:rsidRPr="00013646">
        <w:rPr>
          <w:i/>
          <w:highlight w:val="yellow"/>
        </w:rPr>
        <w:t xml:space="preserve">[List any special procedures or steps involved with chemical exposure that are specific to your laboratory.  For example, exposure to a hazardous gas could require hitting the emergency shutoff valve in the gas line.  List any antidotes available for the hazardous chemicals used in your laboratory (e.g. calcium gluconate for hydrofluoric acid, </w:t>
      </w:r>
      <w:proofErr w:type="spellStart"/>
      <w:r w:rsidRPr="00013646">
        <w:rPr>
          <w:i/>
          <w:highlight w:val="yellow"/>
        </w:rPr>
        <w:t>selegiline</w:t>
      </w:r>
      <w:proofErr w:type="spellEnd"/>
      <w:r w:rsidRPr="00013646">
        <w:rPr>
          <w:i/>
          <w:highlight w:val="yellow"/>
        </w:rPr>
        <w:t xml:space="preserve"> for MPTP, etc.).]</w:t>
      </w:r>
      <w:r w:rsidRPr="00013646">
        <w:rPr>
          <w:i/>
        </w:rPr>
        <w:t xml:space="preserve"> </w:t>
      </w:r>
    </w:p>
    <w:p w:rsidR="00E04436" w:rsidRPr="00E04436" w:rsidRDefault="00E04436" w:rsidP="00E04436">
      <w:pPr>
        <w:contextualSpacing w:val="0"/>
        <w:jc w:val="left"/>
        <w:rPr>
          <w:b/>
          <w:i/>
        </w:rPr>
      </w:pPr>
      <w:r w:rsidRPr="00E04436">
        <w:rPr>
          <w:b/>
          <w:i/>
        </w:rPr>
        <w:t>If your lab works with hydrofluoric acid, MPTP, or any other chemical requiring an antidote</w:t>
      </w:r>
      <w:r>
        <w:rPr>
          <w:b/>
          <w:i/>
        </w:rPr>
        <w:t xml:space="preserve">, </w:t>
      </w:r>
      <w:r w:rsidRPr="00E04436">
        <w:rPr>
          <w:b/>
          <w:i/>
        </w:rPr>
        <w:t>contact RLSS.</w:t>
      </w:r>
    </w:p>
    <w:p w:rsidR="00013646" w:rsidRDefault="00013646" w:rsidP="003D7CD6">
      <w:pPr>
        <w:spacing w:after="200"/>
        <w:ind w:left="0"/>
        <w:contextualSpacing w:val="0"/>
        <w:jc w:val="left"/>
      </w:pPr>
    </w:p>
    <w:p w:rsidR="00013646" w:rsidRPr="00E161EB" w:rsidRDefault="001C7398" w:rsidP="00E76B50">
      <w:pPr>
        <w:pStyle w:val="ListParagraph"/>
        <w:numPr>
          <w:ilvl w:val="2"/>
          <w:numId w:val="2"/>
        </w:numPr>
        <w:spacing w:after="200"/>
        <w:ind w:left="360"/>
        <w:contextualSpacing w:val="0"/>
        <w:jc w:val="left"/>
        <w:rPr>
          <w:b/>
        </w:rPr>
      </w:pPr>
      <w:r w:rsidRPr="00E161EB">
        <w:rPr>
          <w:b/>
        </w:rPr>
        <w:t xml:space="preserve">Routine </w:t>
      </w:r>
      <w:r w:rsidR="00013646" w:rsidRPr="00E161EB">
        <w:rPr>
          <w:b/>
        </w:rPr>
        <w:t>M</w:t>
      </w:r>
      <w:r w:rsidRPr="00E161EB">
        <w:rPr>
          <w:b/>
        </w:rPr>
        <w:t>edical Surveillance</w:t>
      </w:r>
    </w:p>
    <w:p w:rsidR="001C7398" w:rsidRDefault="001C7398" w:rsidP="00D24667">
      <w:pPr>
        <w:spacing w:after="200"/>
        <w:contextualSpacing w:val="0"/>
        <w:jc w:val="left"/>
        <w:rPr>
          <w:i/>
        </w:rPr>
      </w:pPr>
      <w:r>
        <w:rPr>
          <w:i/>
          <w:highlight w:val="yellow"/>
        </w:rPr>
        <w:t>[If there are no hazardous chemicals used or stored in your laboratories that require routine medical surveillance (as determined by the RLSS), delete this section.  If it is determined that your laboratory workers require routine medical surveillance, complete the paragraph below.</w:t>
      </w:r>
      <w:r w:rsidRPr="004C6EE5">
        <w:rPr>
          <w:i/>
          <w:highlight w:val="yellow"/>
        </w:rPr>
        <w:t>]</w:t>
      </w:r>
      <w:r>
        <w:rPr>
          <w:i/>
        </w:rPr>
        <w:t xml:space="preserve"> </w:t>
      </w:r>
    </w:p>
    <w:p w:rsidR="001C7398" w:rsidRDefault="001C7398" w:rsidP="004D2A4C">
      <w:pPr>
        <w:contextualSpacing w:val="0"/>
        <w:jc w:val="left"/>
        <w:rPr>
          <w:i/>
          <w:highlight w:val="yellow"/>
        </w:rPr>
      </w:pPr>
      <w:r w:rsidRPr="005E2F19">
        <w:t xml:space="preserve">Medical surveillance is required for the use of </w:t>
      </w:r>
      <w:sdt>
        <w:sdtPr>
          <w:id w:val="398027434"/>
          <w:placeholder>
            <w:docPart w:val="B5246D77ECBA42ADBC4000A40A5119DD"/>
          </w:placeholder>
          <w:showingPlcHdr/>
        </w:sdtPr>
        <w:sdtEndPr/>
        <w:sdtContent>
          <w:r w:rsidR="00D1241D" w:rsidRPr="00D1241D">
            <w:rPr>
              <w:rStyle w:val="PlaceholderText"/>
              <w:color w:val="595959" w:themeColor="text1" w:themeTint="A6"/>
              <w:highlight w:val="lightGray"/>
            </w:rPr>
            <w:t>Enter the names of all chemicals used in the laboratory that require routine medical surveillance</w:t>
          </w:r>
        </w:sdtContent>
      </w:sdt>
      <w:r w:rsidR="00D1241D">
        <w:t xml:space="preserve"> </w:t>
      </w:r>
      <w:proofErr w:type="spellStart"/>
      <w:r w:rsidR="00D1241D">
        <w:t>in</w:t>
      </w:r>
      <w:proofErr w:type="spellEnd"/>
      <w:r w:rsidR="00D1241D">
        <w:t xml:space="preserve"> </w:t>
      </w:r>
      <w:sdt>
        <w:sdtPr>
          <w:id w:val="1564061905"/>
          <w:placeholder>
            <w:docPart w:val="91CF20C74A344650A20A24EE1374B50A"/>
          </w:placeholder>
          <w:showingPlcHdr/>
        </w:sdtPr>
        <w:sdtEndPr/>
        <w:sdtContent>
          <w:r w:rsidR="00D1241D" w:rsidRPr="00B9573D">
            <w:rPr>
              <w:rStyle w:val="PlaceholderText"/>
              <w:color w:val="595959" w:themeColor="text1" w:themeTint="A6"/>
              <w:highlight w:val="lightGray"/>
            </w:rPr>
            <w:t>Enter AH’s name</w:t>
          </w:r>
        </w:sdtContent>
      </w:sdt>
      <w:r w:rsidR="00D1241D">
        <w:t>’s laboratory.</w:t>
      </w:r>
      <w:r w:rsidRPr="005E2F19">
        <w:t xml:space="preserve">  All laboratory workers using these chemicals must </w:t>
      </w:r>
      <w:r w:rsidR="00D1241D">
        <w:t xml:space="preserve">be medically cleared by Occupational Health, </w:t>
      </w:r>
      <w:sdt>
        <w:sdtPr>
          <w:id w:val="874501372"/>
          <w:placeholder>
            <w:docPart w:val="6149D66535394CAB95F150FA330FDB3E"/>
          </w:placeholder>
          <w:showingPlcHdr/>
        </w:sdtPr>
        <w:sdtEndPr/>
        <w:sdtContent>
          <w:r w:rsidR="00D1241D" w:rsidRPr="00D1241D">
            <w:rPr>
              <w:rStyle w:val="PlaceholderText"/>
              <w:color w:val="595959" w:themeColor="text1" w:themeTint="A6"/>
              <w:highlight w:val="lightGray"/>
            </w:rPr>
            <w:t>Enter the steps required for medical surveillance</w:t>
          </w:r>
        </w:sdtContent>
      </w:sdt>
      <w:r w:rsidR="00D1241D">
        <w:t xml:space="preserve">, and inform </w:t>
      </w:r>
      <w:sdt>
        <w:sdtPr>
          <w:id w:val="1506471365"/>
          <w:placeholder>
            <w:docPart w:val="05D4797EFCF74A59B8B24491C8296162"/>
          </w:placeholder>
          <w:showingPlcHdr/>
        </w:sdtPr>
        <w:sdtEndPr/>
        <w:sdtContent>
          <w:r w:rsidR="00D1241D" w:rsidRPr="00B9573D">
            <w:rPr>
              <w:rStyle w:val="PlaceholderText"/>
              <w:color w:val="595959" w:themeColor="text1" w:themeTint="A6"/>
              <w:highlight w:val="lightGray"/>
            </w:rPr>
            <w:t>Enter AH’s name</w:t>
          </w:r>
        </w:sdtContent>
      </w:sdt>
      <w:r w:rsidR="00D1241D">
        <w:t xml:space="preserve"> or </w:t>
      </w:r>
      <w:sdt>
        <w:sdtPr>
          <w:id w:val="-1403442372"/>
          <w:placeholder>
            <w:docPart w:val="44770325D5C54148B02969689DCAFADA"/>
          </w:placeholder>
          <w:showingPlcHdr/>
        </w:sdtPr>
        <w:sdtEndPr/>
        <w:sdtContent>
          <w:r w:rsidR="00D1241D" w:rsidRPr="00B9573D">
            <w:rPr>
              <w:rStyle w:val="PlaceholderText"/>
              <w:color w:val="595959" w:themeColor="text1" w:themeTint="A6"/>
              <w:highlight w:val="lightGray"/>
            </w:rPr>
            <w:t>Enter A</w:t>
          </w:r>
          <w:r w:rsidR="00D1241D">
            <w:rPr>
              <w:rStyle w:val="PlaceholderText"/>
              <w:color w:val="595959" w:themeColor="text1" w:themeTint="A6"/>
              <w:highlight w:val="lightGray"/>
            </w:rPr>
            <w:t>SC</w:t>
          </w:r>
          <w:r w:rsidR="00D1241D" w:rsidRPr="00B9573D">
            <w:rPr>
              <w:rStyle w:val="PlaceholderText"/>
              <w:color w:val="595959" w:themeColor="text1" w:themeTint="A6"/>
              <w:highlight w:val="lightGray"/>
            </w:rPr>
            <w:t>’s name</w:t>
          </w:r>
        </w:sdtContent>
      </w:sdt>
      <w:r w:rsidR="00D1241D">
        <w:t xml:space="preserve"> of any potential exposure.</w:t>
      </w:r>
      <w:r w:rsidRPr="005E2F19">
        <w:t xml:space="preserve">  </w:t>
      </w:r>
      <w:r>
        <w:rPr>
          <w:i/>
          <w:highlight w:val="yellow"/>
        </w:rPr>
        <w:t xml:space="preserve"> </w:t>
      </w:r>
    </w:p>
    <w:p w:rsidR="00164173" w:rsidRDefault="00164173" w:rsidP="004D2A4C">
      <w:pPr>
        <w:contextualSpacing w:val="0"/>
        <w:jc w:val="left"/>
        <w:rPr>
          <w:i/>
          <w:highlight w:val="yellow"/>
        </w:rPr>
      </w:pPr>
    </w:p>
    <w:p w:rsidR="00164173" w:rsidRDefault="002772F4" w:rsidP="004D2A4C">
      <w:pPr>
        <w:contextualSpacing w:val="0"/>
        <w:jc w:val="left"/>
        <w:rPr>
          <w:i/>
          <w:highlight w:val="yellow"/>
        </w:rPr>
      </w:pPr>
      <w:r>
        <w:rPr>
          <w:i/>
          <w:highlight w:val="yellow"/>
        </w:rPr>
        <w:t xml:space="preserve">Or </w:t>
      </w:r>
    </w:p>
    <w:p w:rsidR="002772F4" w:rsidRDefault="002772F4" w:rsidP="004D2A4C">
      <w:pPr>
        <w:contextualSpacing w:val="0"/>
        <w:jc w:val="left"/>
        <w:rPr>
          <w:i/>
          <w:highlight w:val="yellow"/>
        </w:rPr>
      </w:pPr>
    </w:p>
    <w:p w:rsidR="002772F4" w:rsidRPr="00726101" w:rsidRDefault="00726101" w:rsidP="002772F4">
      <w:pPr>
        <w:jc w:val="left"/>
        <w:rPr>
          <w:i/>
        </w:rPr>
      </w:pPr>
      <w:r>
        <w:rPr>
          <w:i/>
          <w:highlight w:val="yellow"/>
        </w:rPr>
        <w:t>[</w:t>
      </w:r>
      <w:r w:rsidRPr="00726101">
        <w:rPr>
          <w:i/>
          <w:highlight w:val="yellow"/>
        </w:rPr>
        <w:t>No monitored</w:t>
      </w:r>
      <w:r w:rsidR="002772F4" w:rsidRPr="00726101">
        <w:rPr>
          <w:i/>
          <w:highlight w:val="yellow"/>
        </w:rPr>
        <w:t xml:space="preserve"> chem</w:t>
      </w:r>
      <w:r w:rsidRPr="00726101">
        <w:rPr>
          <w:i/>
          <w:highlight w:val="yellow"/>
        </w:rPr>
        <w:t>icals</w:t>
      </w:r>
      <w:r>
        <w:rPr>
          <w:i/>
          <w:highlight w:val="yellow"/>
        </w:rPr>
        <w:t xml:space="preserve"> are </w:t>
      </w:r>
      <w:r w:rsidR="00E161EB">
        <w:rPr>
          <w:i/>
          <w:highlight w:val="yellow"/>
        </w:rPr>
        <w:t xml:space="preserve">present </w:t>
      </w:r>
      <w:r w:rsidR="00E161EB" w:rsidRPr="00726101">
        <w:rPr>
          <w:i/>
          <w:highlight w:val="yellow"/>
        </w:rPr>
        <w:t>in</w:t>
      </w:r>
      <w:r w:rsidR="002772F4" w:rsidRPr="00726101">
        <w:rPr>
          <w:i/>
          <w:highlight w:val="yellow"/>
        </w:rPr>
        <w:t xml:space="preserve"> </w:t>
      </w:r>
      <w:r w:rsidRPr="00726101">
        <w:rPr>
          <w:i/>
          <w:highlight w:val="yellow"/>
        </w:rPr>
        <w:t>t</w:t>
      </w:r>
      <w:r>
        <w:rPr>
          <w:i/>
          <w:highlight w:val="yellow"/>
        </w:rPr>
        <w:t>he laboratory.]</w:t>
      </w:r>
    </w:p>
    <w:p w:rsidR="00E0098A" w:rsidRDefault="00E0098A" w:rsidP="002772F4">
      <w:pPr>
        <w:jc w:val="left"/>
      </w:pPr>
    </w:p>
    <w:p w:rsidR="002772F4" w:rsidRPr="003342A4" w:rsidRDefault="002772F4" w:rsidP="002772F4">
      <w:pPr>
        <w:jc w:val="left"/>
      </w:pPr>
      <w:r>
        <w:t>This</w:t>
      </w:r>
      <w:r w:rsidRPr="003342A4">
        <w:t xml:space="preserve"> laboratory does not possess or use hazardous chemicals that require assessment for staff enrollment into the Medical Surveillance Program.  Contact RLSS if medical surveillance chemicals (i.e. formaldehyde, arsenic, mercury, etc.) come into possession/use, as this may require assessment/measurements and enrollment into the Medical Surveillance Program.</w:t>
      </w:r>
    </w:p>
    <w:p w:rsidR="002772F4" w:rsidRDefault="002772F4" w:rsidP="002772F4">
      <w:pPr>
        <w:jc w:val="left"/>
      </w:pPr>
    </w:p>
    <w:p w:rsidR="002772F4" w:rsidRPr="002772F4" w:rsidRDefault="002772F4" w:rsidP="002772F4">
      <w:pPr>
        <w:jc w:val="left"/>
        <w:rPr>
          <w:i/>
        </w:rPr>
      </w:pPr>
      <w:r w:rsidRPr="002772F4">
        <w:rPr>
          <w:i/>
          <w:highlight w:val="yellow"/>
        </w:rPr>
        <w:t>Or</w:t>
      </w:r>
      <w:r w:rsidRPr="002772F4">
        <w:rPr>
          <w:i/>
        </w:rPr>
        <w:t xml:space="preserve"> </w:t>
      </w:r>
    </w:p>
    <w:p w:rsidR="002772F4" w:rsidRPr="003342A4" w:rsidRDefault="002772F4" w:rsidP="002772F4">
      <w:pPr>
        <w:jc w:val="left"/>
      </w:pPr>
    </w:p>
    <w:p w:rsidR="002772F4" w:rsidRDefault="00726101" w:rsidP="002772F4">
      <w:pPr>
        <w:jc w:val="left"/>
        <w:rPr>
          <w:i/>
        </w:rPr>
      </w:pPr>
      <w:r>
        <w:rPr>
          <w:i/>
          <w:highlight w:val="yellow"/>
        </w:rPr>
        <w:t>[</w:t>
      </w:r>
      <w:r w:rsidRPr="00726101">
        <w:rPr>
          <w:i/>
          <w:highlight w:val="yellow"/>
        </w:rPr>
        <w:t>Monitored chemicals are stored in t</w:t>
      </w:r>
      <w:r>
        <w:rPr>
          <w:i/>
          <w:highlight w:val="yellow"/>
        </w:rPr>
        <w:t>he laboratory but are not in use.]</w:t>
      </w:r>
    </w:p>
    <w:p w:rsidR="00726101" w:rsidRPr="00726101" w:rsidRDefault="00726101" w:rsidP="002772F4">
      <w:pPr>
        <w:jc w:val="left"/>
        <w:rPr>
          <w:i/>
        </w:rPr>
      </w:pPr>
    </w:p>
    <w:p w:rsidR="00164173" w:rsidRPr="00410AEA" w:rsidRDefault="002772F4" w:rsidP="00410AEA">
      <w:pPr>
        <w:jc w:val="left"/>
      </w:pPr>
      <w:r w:rsidRPr="003342A4">
        <w:t>Medical surveillance is NOT required for the CHEMICAL(S) in storage within</w:t>
      </w:r>
      <w:r>
        <w:t xml:space="preserve"> </w:t>
      </w:r>
      <w:r w:rsidRPr="002772F4">
        <w:rPr>
          <w:b/>
        </w:rPr>
        <w:t>AH’s</w:t>
      </w:r>
      <w:r w:rsidRPr="003342A4">
        <w:t xml:space="preserve"> laboratory.  Notify AH NAME or ASC NAME prior to any future use of CHEMICAL(S), as this may require assessment/measurements by RLSS and potential enrollment into the medical surveillance program.</w:t>
      </w:r>
      <w:r w:rsidR="00410AEA">
        <w:t xml:space="preserve">  </w:t>
      </w:r>
    </w:p>
    <w:p w:rsidR="00164173" w:rsidRDefault="00164173" w:rsidP="004D2A4C">
      <w:pPr>
        <w:contextualSpacing w:val="0"/>
        <w:jc w:val="left"/>
        <w:rPr>
          <w:i/>
          <w:highlight w:val="yellow"/>
        </w:rPr>
      </w:pPr>
    </w:p>
    <w:p w:rsidR="00164173" w:rsidRPr="00410AEA" w:rsidRDefault="00410AEA" w:rsidP="004D2A4C">
      <w:pPr>
        <w:contextualSpacing w:val="0"/>
        <w:jc w:val="left"/>
        <w:rPr>
          <w:b/>
          <w:i/>
          <w:highlight w:val="yellow"/>
        </w:rPr>
      </w:pPr>
      <w:r w:rsidRPr="00410AEA">
        <w:rPr>
          <w:b/>
          <w:i/>
          <w:highlight w:val="yellow"/>
        </w:rPr>
        <w:t>[</w:t>
      </w:r>
      <w:r w:rsidR="002772F4" w:rsidRPr="00410AEA">
        <w:rPr>
          <w:b/>
          <w:i/>
          <w:highlight w:val="yellow"/>
        </w:rPr>
        <w:t>Example</w:t>
      </w:r>
      <w:r w:rsidRPr="00410AEA">
        <w:rPr>
          <w:b/>
          <w:i/>
          <w:highlight w:val="yellow"/>
        </w:rPr>
        <w:t>]</w:t>
      </w:r>
    </w:p>
    <w:p w:rsidR="002772F4" w:rsidRDefault="002772F4" w:rsidP="002772F4">
      <w:pPr>
        <w:jc w:val="left"/>
      </w:pPr>
    </w:p>
    <w:p w:rsidR="002772F4" w:rsidRDefault="002772F4" w:rsidP="002772F4">
      <w:pPr>
        <w:pStyle w:val="ListParagraph"/>
        <w:ind w:left="-270"/>
        <w:contextualSpacing w:val="0"/>
        <w:jc w:val="left"/>
      </w:pPr>
      <w:r w:rsidRPr="009A724D">
        <w:t xml:space="preserve">Medical surveillance is NOT required </w:t>
      </w:r>
      <w:r w:rsidRPr="00772934">
        <w:t>for</w:t>
      </w:r>
      <w:r>
        <w:t>:</w:t>
      </w:r>
    </w:p>
    <w:p w:rsidR="002772F4" w:rsidRDefault="002772F4" w:rsidP="002772F4">
      <w:pPr>
        <w:pStyle w:val="ListParagraph"/>
        <w:numPr>
          <w:ilvl w:val="0"/>
          <w:numId w:val="13"/>
        </w:numPr>
        <w:contextualSpacing w:val="0"/>
        <w:jc w:val="left"/>
      </w:pPr>
      <w:r>
        <w:t>Para</w:t>
      </w:r>
      <w:r w:rsidRPr="00772934">
        <w:t xml:space="preserve">formaldehyde in </w:t>
      </w:r>
      <w:sdt>
        <w:sdtPr>
          <w:rPr>
            <w:b/>
          </w:rPr>
          <w:id w:val="1462700449"/>
          <w:placeholder>
            <w:docPart w:val="49754FFFDE82469AA39D8B1108DE6C6D"/>
          </w:placeholder>
        </w:sdtPr>
        <w:sdtEndPr/>
        <w:sdtContent>
          <w:r w:rsidRPr="002772F4">
            <w:rPr>
              <w:b/>
            </w:rPr>
            <w:t>AH name</w:t>
          </w:r>
        </w:sdtContent>
      </w:sdt>
      <w:r>
        <w:t>’s</w:t>
      </w:r>
      <w:r w:rsidRPr="00772934">
        <w:t xml:space="preserve"> laboratory used</w:t>
      </w:r>
      <w:r>
        <w:t xml:space="preserve">/handled exclusively </w:t>
      </w:r>
      <w:r w:rsidRPr="00772934">
        <w:t xml:space="preserve">within a certified chemical fume hood.  Notify </w:t>
      </w:r>
      <w:sdt>
        <w:sdtPr>
          <w:id w:val="131137219"/>
          <w:placeholder>
            <w:docPart w:val="138B53D99BAE4D6D87B1A72645AC92FB"/>
          </w:placeholder>
        </w:sdtPr>
        <w:sdtEndPr/>
        <w:sdtContent>
          <w:r w:rsidRPr="002772F4">
            <w:rPr>
              <w:b/>
            </w:rPr>
            <w:t>AH name</w:t>
          </w:r>
          <w:r>
            <w:t xml:space="preserve"> </w:t>
          </w:r>
        </w:sdtContent>
      </w:sdt>
      <w:r w:rsidRPr="00772934">
        <w:t xml:space="preserve"> or </w:t>
      </w:r>
      <w:r w:rsidRPr="002772F4">
        <w:rPr>
          <w:b/>
        </w:rPr>
        <w:t>ASC name</w:t>
      </w:r>
      <w:r>
        <w:t xml:space="preserve"> </w:t>
      </w:r>
      <w:r w:rsidRPr="00772934">
        <w:t xml:space="preserve">prior to any </w:t>
      </w:r>
      <w:r>
        <w:t>change of</w:t>
      </w:r>
      <w:r w:rsidRPr="00772934">
        <w:t xml:space="preserve"> use </w:t>
      </w:r>
      <w:r>
        <w:t>with</w:t>
      </w:r>
      <w:r w:rsidRPr="00772934">
        <w:t xml:space="preserve"> </w:t>
      </w:r>
      <w:r>
        <w:t>para</w:t>
      </w:r>
      <w:r w:rsidRPr="00772934">
        <w:t>formaldehyde, as this may require assessment/measurements by RLSS and potential enrollment into the medical surveillance program.</w:t>
      </w:r>
    </w:p>
    <w:p w:rsidR="002772F4" w:rsidRDefault="002772F4" w:rsidP="002772F4">
      <w:pPr>
        <w:pStyle w:val="ListParagraph"/>
        <w:numPr>
          <w:ilvl w:val="0"/>
          <w:numId w:val="13"/>
        </w:numPr>
        <w:contextualSpacing w:val="0"/>
        <w:jc w:val="left"/>
      </w:pPr>
      <w:r>
        <w:t>F</w:t>
      </w:r>
      <w:r w:rsidRPr="00772934">
        <w:t xml:space="preserve">ormaldehyde used in </w:t>
      </w:r>
      <w:sdt>
        <w:sdtPr>
          <w:rPr>
            <w:b/>
          </w:rPr>
          <w:id w:val="641548741"/>
          <w:placeholder>
            <w:docPart w:val="224BEAEBBABC48FFB479CCE9B7E2EF6F"/>
          </w:placeholder>
        </w:sdtPr>
        <w:sdtEndPr/>
        <w:sdtContent>
          <w:r w:rsidRPr="002772F4">
            <w:rPr>
              <w:b/>
            </w:rPr>
            <w:t>AH name</w:t>
          </w:r>
        </w:sdtContent>
      </w:sdt>
      <w:r w:rsidRPr="00772934">
        <w:t xml:space="preserve"> laboratory when </w:t>
      </w:r>
      <w:r>
        <w:t>u</w:t>
      </w:r>
      <w:r w:rsidRPr="00772934">
        <w:t>sed/handled within a fume hood and centrifuge</w:t>
      </w:r>
      <w:r>
        <w:t>. The centrifuge</w:t>
      </w:r>
      <w:r w:rsidRPr="00772934">
        <w:t xml:space="preserve"> lid be closed for 15 minutes after centrifuging has completed.  Notify </w:t>
      </w:r>
      <w:sdt>
        <w:sdtPr>
          <w:id w:val="-2069406428"/>
          <w:placeholder>
            <w:docPart w:val="E66E86D551924B3F8E4CE6CF2664BD22"/>
          </w:placeholder>
        </w:sdtPr>
        <w:sdtEndPr/>
        <w:sdtContent>
          <w:sdt>
            <w:sdtPr>
              <w:rPr>
                <w:b/>
              </w:rPr>
              <w:id w:val="983199602"/>
              <w:placeholder>
                <w:docPart w:val="A7B5947F5CBE4B9FAA5F0D843E52EDD1"/>
              </w:placeholder>
            </w:sdtPr>
            <w:sdtEndPr/>
            <w:sdtContent>
              <w:r w:rsidRPr="002772F4">
                <w:rPr>
                  <w:b/>
                </w:rPr>
                <w:t>AH name</w:t>
              </w:r>
            </w:sdtContent>
          </w:sdt>
        </w:sdtContent>
      </w:sdt>
      <w:r w:rsidRPr="00772934">
        <w:t xml:space="preserve"> or </w:t>
      </w:r>
      <w:r w:rsidRPr="002772F4">
        <w:rPr>
          <w:b/>
        </w:rPr>
        <w:t>ASC name</w:t>
      </w:r>
      <w:r>
        <w:t xml:space="preserve"> </w:t>
      </w:r>
      <w:r w:rsidRPr="00772934">
        <w:t xml:space="preserve">prior to any </w:t>
      </w:r>
      <w:r>
        <w:t>change of</w:t>
      </w:r>
      <w:r w:rsidRPr="00772934">
        <w:t xml:space="preserve"> use </w:t>
      </w:r>
      <w:r>
        <w:t>with</w:t>
      </w:r>
      <w:r w:rsidRPr="00772934">
        <w:t xml:space="preserve"> formaldehyde, as this may require assessment/measurements by RLSS and potential enrollment into the medical surveillance program.</w:t>
      </w:r>
    </w:p>
    <w:p w:rsidR="003166DC" w:rsidRPr="005E2F19" w:rsidRDefault="00726101" w:rsidP="00E161EB">
      <w:pPr>
        <w:pStyle w:val="ListParagraph"/>
        <w:numPr>
          <w:ilvl w:val="0"/>
          <w:numId w:val="13"/>
        </w:numPr>
        <w:spacing w:after="120"/>
        <w:contextualSpacing w:val="0"/>
        <w:jc w:val="left"/>
      </w:pPr>
      <w:bookmarkStart w:id="7" w:name="_GoBack"/>
      <w:bookmarkEnd w:id="7"/>
      <w:r>
        <w:t xml:space="preserve">Sodium </w:t>
      </w:r>
      <w:proofErr w:type="spellStart"/>
      <w:r>
        <w:t>a</w:t>
      </w:r>
      <w:r w:rsidR="002772F4">
        <w:t>rsenite</w:t>
      </w:r>
      <w:proofErr w:type="spellEnd"/>
      <w:r w:rsidR="002772F4">
        <w:t xml:space="preserve"> </w:t>
      </w:r>
      <w:r>
        <w:t xml:space="preserve">is </w:t>
      </w:r>
      <w:r w:rsidR="002772F4" w:rsidRPr="00D550CA">
        <w:t>used for cell culture (low concentration solutions used</w:t>
      </w:r>
      <w:r w:rsidR="002772F4">
        <w:t xml:space="preserve"> in small amounts infrequently) with</w:t>
      </w:r>
      <w:r w:rsidR="002772F4" w:rsidRPr="00772934">
        <w:t xml:space="preserve">in </w:t>
      </w:r>
      <w:sdt>
        <w:sdtPr>
          <w:id w:val="1497694751"/>
          <w:placeholder>
            <w:docPart w:val="559BB53D8B5F42CE96AF58EBE46C13DF"/>
          </w:placeholder>
        </w:sdtPr>
        <w:sdtEndPr/>
        <w:sdtContent>
          <w:sdt>
            <w:sdtPr>
              <w:rPr>
                <w:b/>
              </w:rPr>
              <w:id w:val="-337392753"/>
              <w:placeholder>
                <w:docPart w:val="4F3ACEB15B93492CBCB7148AA2C71D7F"/>
              </w:placeholder>
            </w:sdtPr>
            <w:sdtEndPr/>
            <w:sdtContent>
              <w:r w:rsidR="002772F4" w:rsidRPr="00E161EB">
                <w:rPr>
                  <w:b/>
                </w:rPr>
                <w:t>AH name</w:t>
              </w:r>
            </w:sdtContent>
          </w:sdt>
        </w:sdtContent>
      </w:sdt>
      <w:r w:rsidR="002772F4">
        <w:t>’s</w:t>
      </w:r>
      <w:r w:rsidR="002772F4" w:rsidRPr="00772934">
        <w:t xml:space="preserve"> laboratory</w:t>
      </w:r>
      <w:r w:rsidR="002772F4">
        <w:t xml:space="preserve">. </w:t>
      </w:r>
      <w:r w:rsidR="002772F4" w:rsidRPr="00772934">
        <w:t xml:space="preserve">Notify </w:t>
      </w:r>
      <w:sdt>
        <w:sdtPr>
          <w:id w:val="1405331852"/>
          <w:placeholder>
            <w:docPart w:val="20D93604EB924CD99B71877D7A11D2FF"/>
          </w:placeholder>
        </w:sdtPr>
        <w:sdtEndPr/>
        <w:sdtContent>
          <w:sdt>
            <w:sdtPr>
              <w:rPr>
                <w:b/>
              </w:rPr>
              <w:id w:val="1781995760"/>
              <w:placeholder>
                <w:docPart w:val="A4C36900AE5B4307A2D8247409E22F79"/>
              </w:placeholder>
            </w:sdtPr>
            <w:sdtEndPr/>
            <w:sdtContent>
              <w:r w:rsidR="002772F4" w:rsidRPr="00E161EB">
                <w:rPr>
                  <w:b/>
                </w:rPr>
                <w:t>AH name</w:t>
              </w:r>
            </w:sdtContent>
          </w:sdt>
        </w:sdtContent>
      </w:sdt>
      <w:r w:rsidR="002772F4" w:rsidRPr="00772934">
        <w:t xml:space="preserve"> or </w:t>
      </w:r>
      <w:r w:rsidR="002772F4" w:rsidRPr="00E161EB">
        <w:rPr>
          <w:b/>
        </w:rPr>
        <w:t>ASC name</w:t>
      </w:r>
      <w:r w:rsidR="002772F4">
        <w:t xml:space="preserve"> prior to any change of</w:t>
      </w:r>
      <w:r w:rsidR="002772F4" w:rsidRPr="00772934">
        <w:t xml:space="preserve"> use </w:t>
      </w:r>
      <w:r w:rsidR="002772F4">
        <w:t xml:space="preserve">with </w:t>
      </w:r>
      <w:r w:rsidR="002772F4" w:rsidRPr="00D550CA">
        <w:t xml:space="preserve">Sodium </w:t>
      </w:r>
      <w:proofErr w:type="spellStart"/>
      <w:r w:rsidR="002772F4">
        <w:t>A</w:t>
      </w:r>
      <w:r w:rsidR="002772F4" w:rsidRPr="00D550CA">
        <w:t>rsenite</w:t>
      </w:r>
      <w:proofErr w:type="spellEnd"/>
      <w:r w:rsidR="002772F4" w:rsidRPr="00772934">
        <w:t>, as this may require assessment/measurements by RLSS and potential enrollment into the medical surveillance program.</w:t>
      </w:r>
      <w:r w:rsidR="002772F4" w:rsidRPr="009A724D">
        <w:t xml:space="preserve">   </w:t>
      </w:r>
    </w:p>
    <w:p w:rsidR="0055775B" w:rsidRPr="005E2F19" w:rsidRDefault="0055775B" w:rsidP="00622D38">
      <w:pPr>
        <w:pStyle w:val="Heading3"/>
        <w:contextualSpacing w:val="0"/>
      </w:pPr>
      <w:bookmarkStart w:id="8" w:name="_Toc331503206"/>
      <w:r w:rsidRPr="005E2F19">
        <w:t>Fire/Explosion</w:t>
      </w:r>
      <w:bookmarkEnd w:id="8"/>
    </w:p>
    <w:p w:rsidR="00475F30" w:rsidRPr="005E2F19" w:rsidRDefault="00475F30" w:rsidP="00C6619A">
      <w:pPr>
        <w:spacing w:after="200"/>
        <w:contextualSpacing w:val="0"/>
        <w:jc w:val="left"/>
      </w:pPr>
      <w:r w:rsidRPr="005E2F19">
        <w:t xml:space="preserve">In the case of an explosion or fire in the laboratory, </w:t>
      </w:r>
      <w:r w:rsidR="00D53E53">
        <w:t xml:space="preserve">assist any person in immediate danger if it can be accomplished without risk to you.  Immediately evacuate </w:t>
      </w:r>
      <w:r w:rsidRPr="005E2F19">
        <w:t>the area and call 911 from a campus phone, or call 911 from a non-campus phone and mention the incident is on the U</w:t>
      </w:r>
      <w:r w:rsidR="00D53E53">
        <w:t>A</w:t>
      </w:r>
      <w:r w:rsidRPr="005E2F19">
        <w:t xml:space="preserve"> campus.</w:t>
      </w:r>
      <w:r w:rsidR="00107C5B" w:rsidRPr="005E2F19">
        <w:t xml:space="preserve">  If an alarm is not yet sounding, </w:t>
      </w:r>
      <w:r w:rsidR="00D53E53">
        <w:t xml:space="preserve">activate the fire alarm system by pulling a manual fire alarm pull station </w:t>
      </w:r>
      <w:r w:rsidR="00107C5B" w:rsidRPr="005E2F19">
        <w:t>and meet your fellow laboratory workers at</w:t>
      </w:r>
      <w:r w:rsidR="001E4CDF">
        <w:t xml:space="preserve"> the pre-determined destination</w:t>
      </w:r>
      <w:r w:rsidR="00107C5B" w:rsidRPr="005E2F19">
        <w:t xml:space="preserve">.  </w:t>
      </w:r>
    </w:p>
    <w:p w:rsidR="007C0BED" w:rsidRDefault="00C6619A" w:rsidP="00C6619A">
      <w:pPr>
        <w:spacing w:after="200"/>
        <w:contextualSpacing w:val="0"/>
        <w:jc w:val="left"/>
      </w:pPr>
      <w:r>
        <w:t>If the fire is relatively small and contained, and a laboratory worker has been appropriately trained on the use of a fire extinguisher, he/she may attempt to extinguish the fire</w:t>
      </w:r>
      <w:r w:rsidR="001931EC">
        <w:t>,</w:t>
      </w:r>
      <w:r>
        <w:t xml:space="preserve"> following the instructions in Section 8.3 of the UCHP.  </w:t>
      </w:r>
    </w:p>
    <w:p w:rsidR="00C6619A" w:rsidRDefault="00C6619A" w:rsidP="00622D38">
      <w:pPr>
        <w:contextualSpacing w:val="0"/>
        <w:jc w:val="left"/>
        <w:rPr>
          <w:i/>
        </w:rPr>
      </w:pPr>
      <w:r>
        <w:rPr>
          <w:i/>
          <w:highlight w:val="yellow"/>
        </w:rPr>
        <w:t>[</w:t>
      </w:r>
      <w:r w:rsidRPr="005E2F19">
        <w:rPr>
          <w:i/>
          <w:highlight w:val="yellow"/>
        </w:rPr>
        <w:t xml:space="preserve">List any special procedures or steps involved with </w:t>
      </w:r>
      <w:r>
        <w:rPr>
          <w:i/>
          <w:highlight w:val="yellow"/>
        </w:rPr>
        <w:t xml:space="preserve">an explosion or fire emergency that are specific to your laboratory.  This may include </w:t>
      </w:r>
      <w:r w:rsidR="00E0098A" w:rsidRPr="004417D3">
        <w:rPr>
          <w:i/>
          <w:highlight w:val="yellow"/>
          <w:u w:val="single"/>
        </w:rPr>
        <w:t xml:space="preserve">Class D </w:t>
      </w:r>
      <w:r w:rsidR="00726101" w:rsidRPr="004417D3">
        <w:rPr>
          <w:i/>
          <w:highlight w:val="yellow"/>
          <w:u w:val="single"/>
        </w:rPr>
        <w:t xml:space="preserve">fire </w:t>
      </w:r>
      <w:r w:rsidR="00E0098A" w:rsidRPr="004417D3">
        <w:rPr>
          <w:i/>
          <w:highlight w:val="yellow"/>
          <w:u w:val="single"/>
        </w:rPr>
        <w:t>extinguisher/sand use for pure metals</w:t>
      </w:r>
      <w:r w:rsidR="00E0098A">
        <w:rPr>
          <w:i/>
          <w:highlight w:val="yellow"/>
        </w:rPr>
        <w:t xml:space="preserve"> (e.g. sodium, potassium, etc.) </w:t>
      </w:r>
      <w:r w:rsidRPr="004417D3">
        <w:rPr>
          <w:i/>
          <w:highlight w:val="yellow"/>
          <w:u w:val="single"/>
        </w:rPr>
        <w:t>turning off heat source</w:t>
      </w:r>
      <w:r>
        <w:rPr>
          <w:i/>
          <w:highlight w:val="yellow"/>
        </w:rPr>
        <w:t xml:space="preserve">s if they are in use (e.g. for use of a Bunsen burner, hot plate, etc.) or </w:t>
      </w:r>
      <w:r w:rsidRPr="004417D3">
        <w:rPr>
          <w:i/>
          <w:highlight w:val="yellow"/>
          <w:u w:val="single"/>
        </w:rPr>
        <w:t>evacuating the area</w:t>
      </w:r>
      <w:r>
        <w:rPr>
          <w:i/>
          <w:highlight w:val="yellow"/>
        </w:rPr>
        <w:t xml:space="preserve"> regardless of the size of the fire if explosive or pyrophoric chemicals are involved or stored near the fire.] </w:t>
      </w:r>
    </w:p>
    <w:p w:rsidR="00107C5B" w:rsidRPr="005E2F19" w:rsidRDefault="00107C5B" w:rsidP="004D2A4C">
      <w:pPr>
        <w:spacing w:after="120"/>
        <w:contextualSpacing w:val="0"/>
        <w:jc w:val="left"/>
      </w:pPr>
    </w:p>
    <w:p w:rsidR="00422458" w:rsidRPr="005E2F19" w:rsidRDefault="00A04E5E" w:rsidP="004D3C25">
      <w:pPr>
        <w:pStyle w:val="Heading1"/>
        <w:numPr>
          <w:ilvl w:val="0"/>
          <w:numId w:val="2"/>
        </w:numPr>
        <w:ind w:left="0" w:hanging="360"/>
        <w:contextualSpacing w:val="0"/>
        <w:jc w:val="left"/>
      </w:pPr>
      <w:bookmarkStart w:id="9" w:name="_Toc331503207"/>
      <w:r w:rsidRPr="005E2F19">
        <w:t>Chemical Hazards</w:t>
      </w:r>
      <w:bookmarkEnd w:id="9"/>
      <w:r w:rsidR="00220FC5">
        <w:t xml:space="preserve"> and Controls</w:t>
      </w:r>
    </w:p>
    <w:p w:rsidR="00777C36" w:rsidRDefault="00777C36" w:rsidP="00622D38">
      <w:pPr>
        <w:contextualSpacing w:val="0"/>
        <w:jc w:val="left"/>
      </w:pPr>
    </w:p>
    <w:p w:rsidR="00807513" w:rsidRDefault="00807513" w:rsidP="008121A3">
      <w:pPr>
        <w:spacing w:after="120"/>
        <w:contextualSpacing w:val="0"/>
        <w:jc w:val="left"/>
      </w:pPr>
      <w:r>
        <w:t>The following chemical hazard</w:t>
      </w:r>
      <w:r w:rsidR="008121A3">
        <w:t xml:space="preserve"> classes</w:t>
      </w:r>
      <w:r>
        <w:t xml:space="preserve"> represent the chemicals that may be used or stored in </w:t>
      </w:r>
      <w:sdt>
        <w:sdtPr>
          <w:id w:val="698980526"/>
          <w:placeholder>
            <w:docPart w:val="140FA4FD91AB481D89C4BBB6DE414DB2"/>
          </w:placeholder>
        </w:sdtPr>
        <w:sdtEndPr/>
        <w:sdtContent>
          <w:sdt>
            <w:sdtPr>
              <w:id w:val="-1779718734"/>
              <w:placeholder>
                <w:docPart w:val="343C6C5522954A0CAD1701780FD00974"/>
              </w:placeholder>
              <w:showingPlcHdr/>
            </w:sdtPr>
            <w:sdtEndPr/>
            <w:sdtContent>
              <w:r w:rsidR="002772F4" w:rsidRPr="00B9573D">
                <w:rPr>
                  <w:rStyle w:val="PlaceholderText"/>
                  <w:color w:val="595959" w:themeColor="text1" w:themeTint="A6"/>
                  <w:highlight w:val="lightGray"/>
                </w:rPr>
                <w:t>Enter AH’s name</w:t>
              </w:r>
            </w:sdtContent>
          </w:sdt>
        </w:sdtContent>
      </w:sdt>
      <w:r>
        <w:t xml:space="preserve">’s laboratories according to the RLSS User Dashboard.  </w:t>
      </w:r>
      <w:r w:rsidR="008121A3" w:rsidRPr="008121A3">
        <w:rPr>
          <w:i/>
          <w:highlight w:val="yellow"/>
        </w:rPr>
        <w:t xml:space="preserve">[Delete any hazard classes that </w:t>
      </w:r>
      <w:r w:rsidR="005B3B20">
        <w:rPr>
          <w:i/>
          <w:highlight w:val="yellow"/>
        </w:rPr>
        <w:t>are not applicable to your Approval as per your RLSS User Dashboard</w:t>
      </w:r>
      <w:r w:rsidR="008121A3" w:rsidRPr="008121A3">
        <w:rPr>
          <w:i/>
          <w:highlight w:val="yellow"/>
        </w:rPr>
        <w:t>.]</w:t>
      </w:r>
    </w:p>
    <w:p w:rsidR="002772F4" w:rsidRDefault="002772F4" w:rsidP="002772F4">
      <w:pPr>
        <w:pStyle w:val="ListParagraph"/>
        <w:numPr>
          <w:ilvl w:val="0"/>
          <w:numId w:val="11"/>
        </w:numPr>
        <w:ind w:left="547"/>
        <w:contextualSpacing w:val="0"/>
        <w:jc w:val="left"/>
      </w:pPr>
      <w:r>
        <w:t>Compressed Gas</w:t>
      </w:r>
    </w:p>
    <w:p w:rsidR="002772F4" w:rsidRDefault="002772F4" w:rsidP="002772F4">
      <w:pPr>
        <w:pStyle w:val="ListParagraph"/>
        <w:numPr>
          <w:ilvl w:val="0"/>
          <w:numId w:val="11"/>
        </w:numPr>
        <w:ind w:left="540"/>
        <w:contextualSpacing w:val="0"/>
        <w:jc w:val="left"/>
      </w:pPr>
      <w:r>
        <w:t>Contact (Eye &amp; Skin) Hazard</w:t>
      </w:r>
    </w:p>
    <w:p w:rsidR="002772F4" w:rsidRDefault="002772F4" w:rsidP="002772F4">
      <w:pPr>
        <w:pStyle w:val="ListParagraph"/>
        <w:numPr>
          <w:ilvl w:val="0"/>
          <w:numId w:val="11"/>
        </w:numPr>
        <w:ind w:left="540"/>
        <w:contextualSpacing w:val="0"/>
        <w:jc w:val="left"/>
      </w:pPr>
      <w:r>
        <w:t>Corrosive</w:t>
      </w:r>
    </w:p>
    <w:p w:rsidR="002772F4" w:rsidRDefault="002772F4" w:rsidP="002772F4">
      <w:pPr>
        <w:pStyle w:val="ListParagraph"/>
        <w:numPr>
          <w:ilvl w:val="0"/>
          <w:numId w:val="11"/>
        </w:numPr>
        <w:ind w:left="540"/>
        <w:contextualSpacing w:val="0"/>
        <w:jc w:val="left"/>
      </w:pPr>
      <w:r>
        <w:t>Delayed Health Hazard</w:t>
      </w:r>
    </w:p>
    <w:p w:rsidR="002772F4" w:rsidRDefault="002772F4" w:rsidP="002772F4">
      <w:pPr>
        <w:pStyle w:val="ListParagraph"/>
        <w:numPr>
          <w:ilvl w:val="0"/>
          <w:numId w:val="11"/>
        </w:numPr>
        <w:ind w:left="540"/>
        <w:contextualSpacing w:val="0"/>
        <w:jc w:val="left"/>
      </w:pPr>
      <w:r>
        <w:t>Developmental &amp; Reproductive Toxins</w:t>
      </w:r>
    </w:p>
    <w:p w:rsidR="002772F4" w:rsidRDefault="002772F4" w:rsidP="002772F4">
      <w:pPr>
        <w:pStyle w:val="ListParagraph"/>
        <w:numPr>
          <w:ilvl w:val="0"/>
          <w:numId w:val="11"/>
        </w:numPr>
        <w:ind w:left="540"/>
        <w:contextualSpacing w:val="0"/>
        <w:jc w:val="left"/>
      </w:pPr>
      <w:r>
        <w:t>Explosive</w:t>
      </w:r>
    </w:p>
    <w:p w:rsidR="002772F4" w:rsidRDefault="002772F4" w:rsidP="002772F4">
      <w:pPr>
        <w:pStyle w:val="ListParagraph"/>
        <w:numPr>
          <w:ilvl w:val="0"/>
          <w:numId w:val="11"/>
        </w:numPr>
        <w:ind w:left="540"/>
        <w:contextualSpacing w:val="0"/>
        <w:jc w:val="left"/>
      </w:pPr>
      <w:r>
        <w:t>Flammable</w:t>
      </w:r>
    </w:p>
    <w:p w:rsidR="002772F4" w:rsidRDefault="002772F4" w:rsidP="002772F4">
      <w:pPr>
        <w:pStyle w:val="ListParagraph"/>
        <w:numPr>
          <w:ilvl w:val="0"/>
          <w:numId w:val="11"/>
        </w:numPr>
        <w:ind w:left="540"/>
        <w:contextualSpacing w:val="0"/>
        <w:jc w:val="left"/>
      </w:pPr>
      <w:r>
        <w:t>Highly Reactive</w:t>
      </w:r>
    </w:p>
    <w:p w:rsidR="002772F4" w:rsidRDefault="002772F4" w:rsidP="002772F4">
      <w:pPr>
        <w:pStyle w:val="ListParagraph"/>
        <w:numPr>
          <w:ilvl w:val="0"/>
          <w:numId w:val="11"/>
        </w:numPr>
        <w:ind w:left="540"/>
        <w:contextualSpacing w:val="0"/>
        <w:jc w:val="left"/>
      </w:pPr>
      <w:r>
        <w:t>Ingestion Hazard</w:t>
      </w:r>
    </w:p>
    <w:p w:rsidR="002772F4" w:rsidRDefault="002772F4" w:rsidP="002772F4">
      <w:pPr>
        <w:pStyle w:val="ListParagraph"/>
        <w:numPr>
          <w:ilvl w:val="0"/>
          <w:numId w:val="11"/>
        </w:numPr>
        <w:ind w:left="540"/>
        <w:contextualSpacing w:val="0"/>
        <w:jc w:val="left"/>
      </w:pPr>
      <w:r>
        <w:t>Inhalation Hazard</w:t>
      </w:r>
    </w:p>
    <w:p w:rsidR="002772F4" w:rsidRDefault="002772F4" w:rsidP="002772F4">
      <w:pPr>
        <w:pStyle w:val="ListParagraph"/>
        <w:numPr>
          <w:ilvl w:val="0"/>
          <w:numId w:val="11"/>
        </w:numPr>
        <w:ind w:left="540"/>
        <w:contextualSpacing w:val="0"/>
        <w:jc w:val="left"/>
      </w:pPr>
      <w:r>
        <w:t>Oxidizing</w:t>
      </w:r>
    </w:p>
    <w:p w:rsidR="00C46457" w:rsidRDefault="00C46457" w:rsidP="00622D38">
      <w:pPr>
        <w:contextualSpacing w:val="0"/>
        <w:jc w:val="left"/>
      </w:pPr>
    </w:p>
    <w:p w:rsidR="006306A8" w:rsidRPr="005E2F19" w:rsidRDefault="00807513" w:rsidP="00622D38">
      <w:pPr>
        <w:contextualSpacing w:val="0"/>
        <w:jc w:val="left"/>
      </w:pPr>
      <w:r>
        <w:t xml:space="preserve">Control measures specific to </w:t>
      </w:r>
      <w:sdt>
        <w:sdtPr>
          <w:rPr>
            <w:b/>
          </w:rPr>
          <w:id w:val="-1689063044"/>
          <w:placeholder>
            <w:docPart w:val="7FD4A6C8AAD749EAA010C3DF1BCBB08C"/>
          </w:placeholder>
          <w:showingPlcHdr/>
        </w:sdtPr>
        <w:sdtEndPr/>
        <w:sdtContent>
          <w:r w:rsidRPr="002772F4">
            <w:rPr>
              <w:rStyle w:val="PlaceholderText"/>
              <w:b/>
              <w:color w:val="595959" w:themeColor="text1" w:themeTint="A6"/>
              <w:highlight w:val="lightGray"/>
            </w:rPr>
            <w:t>Enter AH’s name</w:t>
          </w:r>
        </w:sdtContent>
      </w:sdt>
      <w:r>
        <w:t>’s laboratories to address these hazards are detailed in the following sections</w:t>
      </w:r>
      <w:r w:rsidR="00C46457">
        <w:t>.</w:t>
      </w:r>
      <w:r w:rsidR="006306A8" w:rsidRPr="005E2F19">
        <w:t xml:space="preserve"> </w:t>
      </w:r>
    </w:p>
    <w:p w:rsidR="006306A8" w:rsidRPr="005E2F19" w:rsidRDefault="006306A8" w:rsidP="003D3A6D">
      <w:pPr>
        <w:spacing w:after="120"/>
        <w:contextualSpacing w:val="0"/>
        <w:jc w:val="left"/>
      </w:pPr>
    </w:p>
    <w:p w:rsidR="00943C90" w:rsidRDefault="00220FC5" w:rsidP="003D3A6D">
      <w:pPr>
        <w:pStyle w:val="Heading3"/>
      </w:pPr>
      <w:r>
        <w:t>Engineering Controls</w:t>
      </w:r>
    </w:p>
    <w:p w:rsidR="00726101" w:rsidRPr="00726101" w:rsidRDefault="00726101" w:rsidP="00726101">
      <w:pPr>
        <w:spacing w:after="200"/>
        <w:contextualSpacing w:val="0"/>
        <w:jc w:val="left"/>
        <w:rPr>
          <w:i/>
        </w:rPr>
      </w:pPr>
      <w:r w:rsidRPr="00F91437">
        <w:rPr>
          <w:i/>
          <w:highlight w:val="yellow"/>
        </w:rPr>
        <w:t xml:space="preserve">[Use the following paragraph if the </w:t>
      </w:r>
      <w:r>
        <w:rPr>
          <w:i/>
          <w:highlight w:val="yellow"/>
        </w:rPr>
        <w:t xml:space="preserve">results of the hazardous chemical inventory and </w:t>
      </w:r>
      <w:r w:rsidRPr="00807513">
        <w:rPr>
          <w:i/>
          <w:highlight w:val="yellow"/>
        </w:rPr>
        <w:t xml:space="preserve">RLSS </w:t>
      </w:r>
      <w:r>
        <w:rPr>
          <w:i/>
          <w:highlight w:val="yellow"/>
        </w:rPr>
        <w:t>assessment</w:t>
      </w:r>
      <w:r w:rsidRPr="00807513">
        <w:rPr>
          <w:i/>
          <w:highlight w:val="yellow"/>
        </w:rPr>
        <w:t xml:space="preserve"> </w:t>
      </w:r>
      <w:r>
        <w:rPr>
          <w:i/>
          <w:highlight w:val="yellow"/>
        </w:rPr>
        <w:t>suggest</w:t>
      </w:r>
      <w:r w:rsidRPr="00F91437">
        <w:rPr>
          <w:i/>
          <w:highlight w:val="yellow"/>
        </w:rPr>
        <w:t xml:space="preserve"> no additional engineering controls are required to control the hazards presented by chemicals in your laboratory.]</w:t>
      </w:r>
    </w:p>
    <w:p w:rsidR="00F91437" w:rsidRDefault="00681A12" w:rsidP="00F91437">
      <w:pPr>
        <w:jc w:val="left"/>
      </w:pPr>
      <w:r>
        <w:t xml:space="preserve">Engineering controls should be used to control </w:t>
      </w:r>
      <w:r w:rsidR="00ED2EA4">
        <w:t xml:space="preserve">chemical </w:t>
      </w:r>
      <w:r>
        <w:t xml:space="preserve">hazards as described in Section 4.4 of the UCHP; no specific engineering controls are required for the use of hazardous chemicals in </w:t>
      </w:r>
      <w:sdt>
        <w:sdtPr>
          <w:id w:val="-2129004635"/>
          <w:placeholder>
            <w:docPart w:val="1CAB6175979342BAB13438A077C991D7"/>
          </w:placeholder>
          <w:showingPlcHdr/>
        </w:sdtPr>
        <w:sdtEndPr/>
        <w:sdtContent>
          <w:r w:rsidRPr="00B9573D">
            <w:rPr>
              <w:rStyle w:val="PlaceholderText"/>
              <w:color w:val="595959" w:themeColor="text1" w:themeTint="A6"/>
              <w:highlight w:val="lightGray"/>
            </w:rPr>
            <w:t>Enter AH’s name</w:t>
          </w:r>
        </w:sdtContent>
      </w:sdt>
      <w:r>
        <w:t>’s laboratories.</w:t>
      </w:r>
    </w:p>
    <w:p w:rsidR="002772F4" w:rsidRDefault="002772F4" w:rsidP="00F91437">
      <w:pPr>
        <w:jc w:val="left"/>
      </w:pPr>
    </w:p>
    <w:p w:rsidR="00726101" w:rsidRDefault="00726101" w:rsidP="00726101">
      <w:pPr>
        <w:spacing w:after="200"/>
        <w:contextualSpacing w:val="0"/>
        <w:jc w:val="left"/>
        <w:rPr>
          <w:i/>
        </w:rPr>
      </w:pPr>
      <w:r w:rsidRPr="00F91437">
        <w:rPr>
          <w:i/>
          <w:highlight w:val="yellow"/>
        </w:rPr>
        <w:t>[OR]</w:t>
      </w:r>
    </w:p>
    <w:p w:rsidR="00726101" w:rsidRDefault="00726101" w:rsidP="00726101">
      <w:pPr>
        <w:spacing w:after="200"/>
        <w:contextualSpacing w:val="0"/>
        <w:jc w:val="left"/>
        <w:rPr>
          <w:i/>
        </w:rPr>
      </w:pPr>
      <w:r w:rsidRPr="00F91437">
        <w:rPr>
          <w:i/>
          <w:highlight w:val="yellow"/>
        </w:rPr>
        <w:t>[List the engineering controls that should be used by laboratory workers when working with specific chemicals, or specific classes of chemical hazards, in the laboratory.  For example, you may require all pyrophoric chemicals be handled in a glove box, all inhalation hazards to be used in a chemical fume hood, a specific explosive chemical to be used in a chemical fume hood with a blast shield, etc.]</w:t>
      </w:r>
    </w:p>
    <w:p w:rsidR="009E3BD6" w:rsidRDefault="009E3BD6" w:rsidP="009E3BD6">
      <w:pPr>
        <w:jc w:val="left"/>
      </w:pPr>
      <w:r>
        <w:t xml:space="preserve">Engineering controls should be used to control chemical hazards as described in Section 4.4 of the UCHP; specific engineering controls are required for the use of </w:t>
      </w:r>
      <w:r w:rsidR="00E0098A">
        <w:t xml:space="preserve">the following </w:t>
      </w:r>
      <w:r>
        <w:t xml:space="preserve">hazardous chemicals in </w:t>
      </w:r>
      <w:sdt>
        <w:sdtPr>
          <w:id w:val="-1141951852"/>
          <w:placeholder>
            <w:docPart w:val="DBA26CD6CFF34377948D0D3B3ED3C693"/>
          </w:placeholder>
          <w:showingPlcHdr/>
        </w:sdtPr>
        <w:sdtEndPr/>
        <w:sdtContent>
          <w:r w:rsidRPr="00B9573D">
            <w:rPr>
              <w:rStyle w:val="PlaceholderText"/>
              <w:color w:val="595959" w:themeColor="text1" w:themeTint="A6"/>
              <w:highlight w:val="lightGray"/>
            </w:rPr>
            <w:t>Enter AH’s name</w:t>
          </w:r>
        </w:sdtContent>
      </w:sdt>
      <w:r>
        <w:t>’s laboratories.</w:t>
      </w:r>
    </w:p>
    <w:p w:rsidR="00E0098A" w:rsidRPr="005E2F19" w:rsidRDefault="00E0098A" w:rsidP="00E0098A">
      <w:pPr>
        <w:pStyle w:val="ListParagraph"/>
        <w:numPr>
          <w:ilvl w:val="0"/>
          <w:numId w:val="14"/>
        </w:numPr>
        <w:contextualSpacing w:val="0"/>
        <w:jc w:val="left"/>
      </w:pPr>
      <w:r>
        <w:t>Discuss special procedures for your selected chemicals here.</w:t>
      </w:r>
    </w:p>
    <w:p w:rsidR="009E3BD6" w:rsidRPr="00F91437" w:rsidRDefault="009E3BD6" w:rsidP="00F91437">
      <w:pPr>
        <w:jc w:val="left"/>
      </w:pPr>
    </w:p>
    <w:p w:rsidR="003D3A6D" w:rsidRPr="003D3A6D" w:rsidRDefault="003D3A6D" w:rsidP="00681A12">
      <w:pPr>
        <w:spacing w:after="120"/>
        <w:jc w:val="left"/>
      </w:pPr>
    </w:p>
    <w:p w:rsidR="00220FC5" w:rsidRDefault="00220FC5" w:rsidP="00220FC5">
      <w:pPr>
        <w:pStyle w:val="Heading3"/>
      </w:pPr>
      <w:bookmarkStart w:id="10" w:name="_Toc331503209"/>
      <w:r>
        <w:t>Work Practices</w:t>
      </w:r>
    </w:p>
    <w:p w:rsidR="0046444E" w:rsidRDefault="00726101" w:rsidP="0046444E">
      <w:pPr>
        <w:spacing w:after="200"/>
        <w:contextualSpacing w:val="0"/>
        <w:jc w:val="left"/>
        <w:rPr>
          <w:i/>
        </w:rPr>
      </w:pPr>
      <w:r w:rsidRPr="00F91437">
        <w:rPr>
          <w:i/>
          <w:highlight w:val="yellow"/>
        </w:rPr>
        <w:t xml:space="preserve"> </w:t>
      </w:r>
      <w:r w:rsidR="0046444E" w:rsidRPr="00F91437">
        <w:rPr>
          <w:i/>
          <w:highlight w:val="yellow"/>
        </w:rPr>
        <w:t xml:space="preserve">[Use the following paragraph if the </w:t>
      </w:r>
      <w:r w:rsidR="005E057A">
        <w:rPr>
          <w:i/>
          <w:highlight w:val="yellow"/>
        </w:rPr>
        <w:t xml:space="preserve">results of the hazardous chemical inventory and </w:t>
      </w:r>
      <w:r w:rsidR="005E057A" w:rsidRPr="00807513">
        <w:rPr>
          <w:i/>
          <w:highlight w:val="yellow"/>
        </w:rPr>
        <w:t xml:space="preserve">RLSS </w:t>
      </w:r>
      <w:r w:rsidR="005E057A">
        <w:rPr>
          <w:i/>
          <w:highlight w:val="yellow"/>
        </w:rPr>
        <w:t>assessment</w:t>
      </w:r>
      <w:r w:rsidR="005E057A" w:rsidRPr="00807513">
        <w:rPr>
          <w:i/>
          <w:highlight w:val="yellow"/>
        </w:rPr>
        <w:t xml:space="preserve"> </w:t>
      </w:r>
      <w:r w:rsidR="005E057A">
        <w:rPr>
          <w:i/>
          <w:highlight w:val="yellow"/>
        </w:rPr>
        <w:t>suggest</w:t>
      </w:r>
      <w:r w:rsidR="005E057A" w:rsidRPr="00F91437">
        <w:rPr>
          <w:i/>
          <w:highlight w:val="yellow"/>
        </w:rPr>
        <w:t xml:space="preserve"> </w:t>
      </w:r>
      <w:r w:rsidR="0046444E" w:rsidRPr="00F91437">
        <w:rPr>
          <w:i/>
          <w:highlight w:val="yellow"/>
        </w:rPr>
        <w:t xml:space="preserve">no additional </w:t>
      </w:r>
      <w:r w:rsidR="00326785">
        <w:rPr>
          <w:i/>
          <w:highlight w:val="yellow"/>
        </w:rPr>
        <w:t>work practices</w:t>
      </w:r>
      <w:r w:rsidR="0046444E" w:rsidRPr="00F91437">
        <w:rPr>
          <w:i/>
          <w:highlight w:val="yellow"/>
        </w:rPr>
        <w:t xml:space="preserve"> are required to control the hazards presented by chemicals in your laboratory.]</w:t>
      </w:r>
    </w:p>
    <w:p w:rsidR="0046444E" w:rsidRDefault="00ED2EA4" w:rsidP="0046444E">
      <w:pPr>
        <w:jc w:val="left"/>
      </w:pPr>
      <w:r>
        <w:t>Administrative controls and general work practices</w:t>
      </w:r>
      <w:r w:rsidR="0046444E">
        <w:t xml:space="preserve"> should be used to control</w:t>
      </w:r>
      <w:r>
        <w:t xml:space="preserve"> chemical</w:t>
      </w:r>
      <w:r w:rsidR="0046444E">
        <w:t xml:space="preserve"> hazards as described in Section 4.</w:t>
      </w:r>
      <w:r>
        <w:t>5</w:t>
      </w:r>
      <w:r w:rsidR="0046444E">
        <w:t xml:space="preserve"> of the UCHP; no specific </w:t>
      </w:r>
      <w:r>
        <w:t>work practices</w:t>
      </w:r>
      <w:r w:rsidR="0046444E">
        <w:t xml:space="preserve"> are required for the use of hazardous chemicals in </w:t>
      </w:r>
      <w:sdt>
        <w:sdtPr>
          <w:id w:val="-2019073325"/>
          <w:placeholder>
            <w:docPart w:val="237E40B863B0479FAFF94083AFD59C7E"/>
          </w:placeholder>
          <w:showingPlcHdr/>
        </w:sdtPr>
        <w:sdtEndPr/>
        <w:sdtContent>
          <w:r w:rsidR="0046444E" w:rsidRPr="00B9573D">
            <w:rPr>
              <w:rStyle w:val="PlaceholderText"/>
              <w:color w:val="595959" w:themeColor="text1" w:themeTint="A6"/>
              <w:highlight w:val="lightGray"/>
            </w:rPr>
            <w:t>Enter AH’s name</w:t>
          </w:r>
        </w:sdtContent>
      </w:sdt>
      <w:r w:rsidR="0046444E">
        <w:t>’s laboratories.</w:t>
      </w:r>
    </w:p>
    <w:p w:rsidR="00C46457" w:rsidRDefault="00C46457" w:rsidP="0046444E">
      <w:pPr>
        <w:jc w:val="left"/>
      </w:pPr>
    </w:p>
    <w:p w:rsidR="00726101" w:rsidRDefault="00726101" w:rsidP="00726101">
      <w:pPr>
        <w:spacing w:after="200"/>
        <w:contextualSpacing w:val="0"/>
        <w:jc w:val="left"/>
        <w:rPr>
          <w:i/>
        </w:rPr>
      </w:pPr>
      <w:r w:rsidRPr="00F91437">
        <w:rPr>
          <w:i/>
          <w:highlight w:val="yellow"/>
        </w:rPr>
        <w:t>[OR]</w:t>
      </w:r>
    </w:p>
    <w:p w:rsidR="00E0098A" w:rsidRPr="00410AEA" w:rsidRDefault="00726101" w:rsidP="00410AEA">
      <w:pPr>
        <w:spacing w:after="200"/>
        <w:contextualSpacing w:val="0"/>
        <w:jc w:val="left"/>
        <w:rPr>
          <w:i/>
        </w:rPr>
      </w:pPr>
      <w:r w:rsidRPr="00F91437">
        <w:rPr>
          <w:i/>
          <w:highlight w:val="yellow"/>
        </w:rPr>
        <w:t xml:space="preserve">[List the </w:t>
      </w:r>
      <w:r>
        <w:rPr>
          <w:i/>
          <w:highlight w:val="yellow"/>
        </w:rPr>
        <w:t>work practices</w:t>
      </w:r>
      <w:r w:rsidRPr="00F91437">
        <w:rPr>
          <w:i/>
          <w:highlight w:val="yellow"/>
        </w:rPr>
        <w:t xml:space="preserve"> that should be used by laboratory workers when working with specific chemicals, or specific classes of chemical hazards, in the laboratory.  For example, you may require </w:t>
      </w:r>
      <w:r>
        <w:rPr>
          <w:i/>
          <w:highlight w:val="yellow"/>
        </w:rPr>
        <w:t>that laboratory workers not work alone when working with a specific highly reactive chemical, that all oxidizing chemicals be stored in a desiccator, etc.</w:t>
      </w:r>
      <w:r w:rsidRPr="00F91437">
        <w:rPr>
          <w:i/>
          <w:highlight w:val="yellow"/>
        </w:rPr>
        <w:t>]</w:t>
      </w:r>
    </w:p>
    <w:p w:rsidR="00E0098A" w:rsidRDefault="00E0098A" w:rsidP="00E0098A">
      <w:pPr>
        <w:jc w:val="left"/>
      </w:pPr>
      <w:r>
        <w:t xml:space="preserve">Administrative controls and general work practices should be used to control chemical hazards as described in Section 4.5 of the UCHP; specific administrative controls and general work practices are required for the use of the following hazardous chemicals in </w:t>
      </w:r>
      <w:sdt>
        <w:sdtPr>
          <w:id w:val="-1229146911"/>
          <w:placeholder>
            <w:docPart w:val="3BCB0D5D9BCB45CC8713164B54805C9D"/>
          </w:placeholder>
          <w:showingPlcHdr/>
        </w:sdtPr>
        <w:sdtEndPr/>
        <w:sdtContent>
          <w:r w:rsidRPr="00B9573D">
            <w:rPr>
              <w:rStyle w:val="PlaceholderText"/>
              <w:color w:val="595959" w:themeColor="text1" w:themeTint="A6"/>
              <w:highlight w:val="lightGray"/>
            </w:rPr>
            <w:t>Enter AH’s name</w:t>
          </w:r>
        </w:sdtContent>
      </w:sdt>
      <w:r>
        <w:t>’s laboratories.</w:t>
      </w:r>
    </w:p>
    <w:p w:rsidR="00E0098A" w:rsidRPr="005E2F19" w:rsidRDefault="00E0098A" w:rsidP="00E0098A">
      <w:pPr>
        <w:pStyle w:val="ListParagraph"/>
        <w:numPr>
          <w:ilvl w:val="0"/>
          <w:numId w:val="14"/>
        </w:numPr>
        <w:contextualSpacing w:val="0"/>
        <w:jc w:val="left"/>
      </w:pPr>
      <w:r>
        <w:t>Discuss special procedures for your selected chemicals here.</w:t>
      </w:r>
    </w:p>
    <w:p w:rsidR="00E0098A" w:rsidRPr="00B90B9A" w:rsidRDefault="00E0098A" w:rsidP="0046444E">
      <w:pPr>
        <w:spacing w:after="120"/>
        <w:jc w:val="left"/>
      </w:pPr>
    </w:p>
    <w:p w:rsidR="00220FC5" w:rsidRDefault="00220FC5" w:rsidP="00220FC5">
      <w:pPr>
        <w:pStyle w:val="Heading3"/>
      </w:pPr>
      <w:r>
        <w:t>Personal Protective Equipment</w:t>
      </w:r>
    </w:p>
    <w:p w:rsidR="00E32159" w:rsidRDefault="00410AEA" w:rsidP="00E32159">
      <w:pPr>
        <w:spacing w:after="200"/>
        <w:contextualSpacing w:val="0"/>
        <w:jc w:val="left"/>
        <w:rPr>
          <w:i/>
        </w:rPr>
      </w:pPr>
      <w:r w:rsidRPr="00F91437">
        <w:rPr>
          <w:i/>
          <w:highlight w:val="yellow"/>
        </w:rPr>
        <w:t xml:space="preserve"> </w:t>
      </w:r>
      <w:r w:rsidR="00E32159" w:rsidRPr="00F91437">
        <w:rPr>
          <w:i/>
          <w:highlight w:val="yellow"/>
        </w:rPr>
        <w:t xml:space="preserve">[Use the following paragraph if the </w:t>
      </w:r>
      <w:r w:rsidR="005E057A">
        <w:rPr>
          <w:i/>
          <w:highlight w:val="yellow"/>
        </w:rPr>
        <w:t xml:space="preserve">results of the hazardous chemical inventory and </w:t>
      </w:r>
      <w:r w:rsidR="005E057A" w:rsidRPr="00807513">
        <w:rPr>
          <w:i/>
          <w:highlight w:val="yellow"/>
        </w:rPr>
        <w:t xml:space="preserve">RLSS </w:t>
      </w:r>
      <w:r w:rsidR="005E057A">
        <w:rPr>
          <w:i/>
          <w:highlight w:val="yellow"/>
        </w:rPr>
        <w:t>assessment</w:t>
      </w:r>
      <w:r w:rsidR="005E057A" w:rsidRPr="00807513">
        <w:rPr>
          <w:i/>
          <w:highlight w:val="yellow"/>
        </w:rPr>
        <w:t xml:space="preserve"> </w:t>
      </w:r>
      <w:r w:rsidR="005E057A">
        <w:rPr>
          <w:i/>
          <w:highlight w:val="yellow"/>
        </w:rPr>
        <w:t>suggest</w:t>
      </w:r>
      <w:r w:rsidR="005E057A" w:rsidRPr="00F91437">
        <w:rPr>
          <w:i/>
          <w:highlight w:val="yellow"/>
        </w:rPr>
        <w:t xml:space="preserve"> </w:t>
      </w:r>
      <w:r w:rsidR="00E32159" w:rsidRPr="00F91437">
        <w:rPr>
          <w:i/>
          <w:highlight w:val="yellow"/>
        </w:rPr>
        <w:t xml:space="preserve">no additional </w:t>
      </w:r>
      <w:r w:rsidR="00B245C1">
        <w:rPr>
          <w:i/>
          <w:highlight w:val="yellow"/>
        </w:rPr>
        <w:t>personal protective equipment</w:t>
      </w:r>
      <w:r w:rsidR="00E32159" w:rsidRPr="00F91437">
        <w:rPr>
          <w:i/>
          <w:highlight w:val="yellow"/>
        </w:rPr>
        <w:t xml:space="preserve"> are required to control the hazards presented by chemicals in your laboratory.]</w:t>
      </w:r>
    </w:p>
    <w:p w:rsidR="00E32159" w:rsidRDefault="00B245C1" w:rsidP="00523883">
      <w:pPr>
        <w:spacing w:after="120"/>
        <w:jc w:val="left"/>
      </w:pPr>
      <w:r>
        <w:t>Personal protective equipment</w:t>
      </w:r>
      <w:r w:rsidR="00E32159">
        <w:t xml:space="preserve"> should be used to control chemical hazards as described in Section 4.</w:t>
      </w:r>
      <w:r>
        <w:t>6</w:t>
      </w:r>
      <w:r w:rsidR="00E32159">
        <w:t xml:space="preserve"> of the UCHP; no specific </w:t>
      </w:r>
      <w:r>
        <w:t>personal protective equipment</w:t>
      </w:r>
      <w:r w:rsidR="00E32159">
        <w:t xml:space="preserve"> are required for the use of hazardous chemicals in </w:t>
      </w:r>
      <w:sdt>
        <w:sdtPr>
          <w:id w:val="916522657"/>
          <w:placeholder>
            <w:docPart w:val="F49E76964BE34C53993D40F570D331BB"/>
          </w:placeholder>
          <w:showingPlcHdr/>
        </w:sdtPr>
        <w:sdtEndPr/>
        <w:sdtContent>
          <w:r w:rsidR="00E32159" w:rsidRPr="00B9573D">
            <w:rPr>
              <w:rStyle w:val="PlaceholderText"/>
              <w:color w:val="595959" w:themeColor="text1" w:themeTint="A6"/>
              <w:highlight w:val="lightGray"/>
            </w:rPr>
            <w:t>Enter AH’s name</w:t>
          </w:r>
        </w:sdtContent>
      </w:sdt>
      <w:r w:rsidR="00E32159">
        <w:t>’s laboratories.</w:t>
      </w:r>
    </w:p>
    <w:p w:rsidR="009E3BD6" w:rsidRDefault="009E3BD6" w:rsidP="00523883">
      <w:pPr>
        <w:spacing w:after="120"/>
        <w:jc w:val="left"/>
      </w:pPr>
    </w:p>
    <w:p w:rsidR="00410AEA" w:rsidRPr="00410AEA" w:rsidRDefault="00410AEA" w:rsidP="00410AEA">
      <w:pPr>
        <w:spacing w:after="200"/>
        <w:contextualSpacing w:val="0"/>
        <w:jc w:val="left"/>
        <w:rPr>
          <w:i/>
        </w:rPr>
      </w:pPr>
      <w:r w:rsidRPr="00F91437">
        <w:rPr>
          <w:i/>
          <w:highlight w:val="yellow"/>
        </w:rPr>
        <w:t>[OR]</w:t>
      </w:r>
    </w:p>
    <w:p w:rsidR="009E3BD6" w:rsidRPr="00410AEA" w:rsidRDefault="00410AEA" w:rsidP="00410AEA">
      <w:pPr>
        <w:spacing w:after="200"/>
        <w:contextualSpacing w:val="0"/>
        <w:jc w:val="left"/>
        <w:rPr>
          <w:i/>
        </w:rPr>
      </w:pPr>
      <w:r w:rsidRPr="00F91437">
        <w:rPr>
          <w:i/>
          <w:highlight w:val="yellow"/>
        </w:rPr>
        <w:t>[List the engineering controls that should be used by laboratory workers when working with specific chemicals, or specific classes of chemical hazards, in the laboratory.  For example, you may require all pyrophoric chemicals be handled in a glove box, all inhalation hazards to be used in a chemical fume hood, a specific explosive chemical to be used in a chemical fume hood with a blast shield, etc.]</w:t>
      </w:r>
    </w:p>
    <w:p w:rsidR="009E3BD6" w:rsidRDefault="009E3BD6" w:rsidP="009E3BD6">
      <w:pPr>
        <w:spacing w:after="120"/>
        <w:jc w:val="left"/>
      </w:pPr>
      <w:r>
        <w:t xml:space="preserve">Personal protective equipment should be used to control chemical hazards as described in Section 4.6 of the UCHP; specific personal protective equipment is required for the use of </w:t>
      </w:r>
      <w:r w:rsidR="00E0098A">
        <w:t xml:space="preserve">the following </w:t>
      </w:r>
      <w:r>
        <w:t xml:space="preserve">hazardous chemicals in </w:t>
      </w:r>
      <w:sdt>
        <w:sdtPr>
          <w:id w:val="795570692"/>
          <w:placeholder>
            <w:docPart w:val="29E771FB422A4D3A95E0B935A1BC5446"/>
          </w:placeholder>
          <w:showingPlcHdr/>
        </w:sdtPr>
        <w:sdtEndPr/>
        <w:sdtContent>
          <w:r w:rsidRPr="00B9573D">
            <w:rPr>
              <w:rStyle w:val="PlaceholderText"/>
              <w:color w:val="595959" w:themeColor="text1" w:themeTint="A6"/>
              <w:highlight w:val="lightGray"/>
            </w:rPr>
            <w:t>Enter AH’s name</w:t>
          </w:r>
        </w:sdtContent>
      </w:sdt>
      <w:r>
        <w:t>’s laboratories.</w:t>
      </w:r>
    </w:p>
    <w:p w:rsidR="00E0098A" w:rsidRPr="005E2F19" w:rsidRDefault="00E0098A" w:rsidP="00E0098A">
      <w:pPr>
        <w:pStyle w:val="ListParagraph"/>
        <w:numPr>
          <w:ilvl w:val="0"/>
          <w:numId w:val="16"/>
        </w:numPr>
        <w:contextualSpacing w:val="0"/>
        <w:jc w:val="left"/>
      </w:pPr>
      <w:r>
        <w:t>Discuss special procedures for your selected chemicals here.</w:t>
      </w:r>
    </w:p>
    <w:p w:rsidR="00220FC5" w:rsidRPr="00220FC5" w:rsidRDefault="00220FC5" w:rsidP="00410AEA">
      <w:pPr>
        <w:spacing w:after="120"/>
        <w:ind w:left="0"/>
      </w:pPr>
    </w:p>
    <w:p w:rsidR="00523883" w:rsidRDefault="00523883" w:rsidP="004D3C25">
      <w:pPr>
        <w:pStyle w:val="Heading1"/>
        <w:numPr>
          <w:ilvl w:val="0"/>
          <w:numId w:val="2"/>
        </w:numPr>
        <w:spacing w:after="200"/>
        <w:ind w:left="0" w:hanging="360"/>
        <w:jc w:val="left"/>
      </w:pPr>
      <w:bookmarkStart w:id="11" w:name="_Toc331503210"/>
      <w:bookmarkEnd w:id="10"/>
      <w:r>
        <w:t>Designated Areas</w:t>
      </w:r>
    </w:p>
    <w:p w:rsidR="00523883" w:rsidRDefault="00523883" w:rsidP="00523883">
      <w:pPr>
        <w:spacing w:after="200"/>
        <w:contextualSpacing w:val="0"/>
        <w:jc w:val="left"/>
      </w:pPr>
      <w:r w:rsidRPr="00B910D6">
        <w:rPr>
          <w:i/>
          <w:highlight w:val="yellow"/>
        </w:rPr>
        <w:t>[I</w:t>
      </w:r>
      <w:r w:rsidRPr="00523883">
        <w:rPr>
          <w:i/>
          <w:highlight w:val="yellow"/>
        </w:rPr>
        <w:t xml:space="preserve">f there are no particularly hazardous chemicals used or stored in </w:t>
      </w:r>
      <w:r w:rsidR="000F31EB">
        <w:rPr>
          <w:i/>
          <w:highlight w:val="yellow"/>
        </w:rPr>
        <w:t>your</w:t>
      </w:r>
      <w:r w:rsidRPr="00523883">
        <w:rPr>
          <w:i/>
          <w:highlight w:val="yellow"/>
        </w:rPr>
        <w:t xml:space="preserve"> laboratories, use the following paragraph</w:t>
      </w:r>
      <w:r w:rsidR="00FD0988">
        <w:rPr>
          <w:i/>
          <w:highlight w:val="yellow"/>
        </w:rPr>
        <w:t xml:space="preserve"> and delete the table below</w:t>
      </w:r>
      <w:r w:rsidRPr="00523883">
        <w:rPr>
          <w:i/>
          <w:highlight w:val="yellow"/>
        </w:rPr>
        <w:t>.]</w:t>
      </w:r>
    </w:p>
    <w:p w:rsidR="00523883" w:rsidRDefault="00523883" w:rsidP="009E3BD6">
      <w:pPr>
        <w:spacing w:after="200"/>
        <w:contextualSpacing w:val="0"/>
        <w:jc w:val="left"/>
      </w:pPr>
      <w:r>
        <w:t xml:space="preserve">There are no particularly hazardous chemicals (i.e. select carcinogens, developmental/reproductive toxins, or chemicals that are fatal if inhaled, ingested, or come in contact with the skin) used or stored in </w:t>
      </w:r>
      <w:sdt>
        <w:sdtPr>
          <w:id w:val="664589361"/>
          <w:placeholder>
            <w:docPart w:val="7E87F8DACBA44581909F2A998E8A8F9F"/>
          </w:placeholder>
          <w:showingPlcHdr/>
        </w:sdtPr>
        <w:sdtEndPr/>
        <w:sdtContent>
          <w:r w:rsidRPr="00B9573D">
            <w:rPr>
              <w:rStyle w:val="PlaceholderText"/>
              <w:color w:val="595959" w:themeColor="text1" w:themeTint="A6"/>
              <w:highlight w:val="lightGray"/>
            </w:rPr>
            <w:t>Enter AH’s name</w:t>
          </w:r>
        </w:sdtContent>
      </w:sdt>
      <w:r>
        <w:t xml:space="preserve">’s laboratories.  </w:t>
      </w:r>
      <w:r w:rsidR="009E3BD6" w:rsidRPr="00562F52">
        <w:t xml:space="preserve">Notify RLSS if the use of </w:t>
      </w:r>
      <w:r w:rsidR="009E3BD6">
        <w:t>particularly hazardous chemicals begins, as this</w:t>
      </w:r>
      <w:r w:rsidR="009E3BD6" w:rsidRPr="00562F52">
        <w:t xml:space="preserve"> require</w:t>
      </w:r>
      <w:r w:rsidR="009E3BD6">
        <w:t>s</w:t>
      </w:r>
      <w:r w:rsidR="009E3BD6" w:rsidRPr="00562F52">
        <w:t xml:space="preserve"> </w:t>
      </w:r>
      <w:r w:rsidR="009E3BD6">
        <w:t>postings and an LCHP update.</w:t>
      </w:r>
    </w:p>
    <w:p w:rsidR="00FD0988" w:rsidRDefault="00523883" w:rsidP="00FD0988">
      <w:pPr>
        <w:spacing w:after="200"/>
        <w:contextualSpacing w:val="0"/>
        <w:jc w:val="left"/>
        <w:rPr>
          <w:i/>
        </w:rPr>
      </w:pPr>
      <w:r w:rsidRPr="00523883">
        <w:rPr>
          <w:i/>
          <w:highlight w:val="yellow"/>
        </w:rPr>
        <w:t xml:space="preserve">[Otherwise, delete the above </w:t>
      </w:r>
      <w:r w:rsidRPr="00FD0988">
        <w:rPr>
          <w:i/>
          <w:highlight w:val="yellow"/>
        </w:rPr>
        <w:t>paragraph</w:t>
      </w:r>
      <w:r w:rsidR="00FD0988" w:rsidRPr="00FD0988">
        <w:rPr>
          <w:i/>
          <w:highlight w:val="yellow"/>
        </w:rPr>
        <w:t xml:space="preserve"> and complete the following table.]</w:t>
      </w:r>
    </w:p>
    <w:p w:rsidR="00523883" w:rsidRDefault="00FD0988" w:rsidP="00FD0988">
      <w:pPr>
        <w:spacing w:after="200"/>
        <w:contextualSpacing w:val="0"/>
        <w:jc w:val="left"/>
      </w:pPr>
      <w:r>
        <w:t xml:space="preserve">All particularly hazardous chemicals (i.e. select carcinogens, developmental/reproductive toxins, or chemicals that are fatal if inhaled, ingested, or come in contact with the skin) must be used and stored in areas designated for that purpose.  Designated areas can be a piece of equipment (e.g. chemical fume hood), and area of a lab (e.g. a lab bench where ethidium bromide is used), or an entire lab itself (e.g. a dark room where particularly hazardous chemicals are used).  </w:t>
      </w:r>
    </w:p>
    <w:p w:rsidR="00FD0988" w:rsidRDefault="00FD0988" w:rsidP="00902E19">
      <w:pPr>
        <w:contextualSpacing w:val="0"/>
        <w:jc w:val="left"/>
      </w:pPr>
      <w:r>
        <w:t xml:space="preserve">The following table describes all of the designated areas available for the use and storage of particularly hazardous chemicals in </w:t>
      </w:r>
      <w:sdt>
        <w:sdtPr>
          <w:id w:val="1423225011"/>
          <w:placeholder>
            <w:docPart w:val="97670F12F76348159227EFA5C9B89E8C"/>
          </w:placeholder>
          <w:showingPlcHdr/>
        </w:sdtPr>
        <w:sdtEndPr/>
        <w:sdtContent>
          <w:r w:rsidRPr="00B9573D">
            <w:rPr>
              <w:rStyle w:val="PlaceholderText"/>
              <w:color w:val="595959" w:themeColor="text1" w:themeTint="A6"/>
              <w:highlight w:val="lightGray"/>
            </w:rPr>
            <w:t>Enter AH’s name</w:t>
          </w:r>
        </w:sdtContent>
      </w:sdt>
      <w:r>
        <w:t>’s laboratories.</w:t>
      </w:r>
    </w:p>
    <w:p w:rsidR="00FD0988" w:rsidRDefault="00FD0988" w:rsidP="00523883">
      <w:pPr>
        <w:jc w:val="left"/>
      </w:pPr>
    </w:p>
    <w:tbl>
      <w:tblPr>
        <w:tblStyle w:val="TableGrid"/>
        <w:tblW w:w="10165" w:type="dxa"/>
        <w:tblInd w:w="-360" w:type="dxa"/>
        <w:tblLook w:val="04A0" w:firstRow="1" w:lastRow="0" w:firstColumn="1" w:lastColumn="0" w:noHBand="0" w:noVBand="1"/>
      </w:tblPr>
      <w:tblGrid>
        <w:gridCol w:w="2965"/>
        <w:gridCol w:w="1530"/>
        <w:gridCol w:w="3870"/>
        <w:gridCol w:w="1800"/>
      </w:tblGrid>
      <w:tr w:rsidR="00902E19" w:rsidTr="00902E19">
        <w:tc>
          <w:tcPr>
            <w:tcW w:w="2965" w:type="dxa"/>
          </w:tcPr>
          <w:p w:rsidR="00902E19" w:rsidRPr="00902E19" w:rsidRDefault="00902E19" w:rsidP="00902E19">
            <w:pPr>
              <w:spacing w:line="276" w:lineRule="auto"/>
              <w:ind w:left="0"/>
              <w:jc w:val="left"/>
              <w:rPr>
                <w:b/>
              </w:rPr>
            </w:pPr>
            <w:r w:rsidRPr="00902E19">
              <w:rPr>
                <w:b/>
              </w:rPr>
              <w:t>Building</w:t>
            </w:r>
          </w:p>
        </w:tc>
        <w:tc>
          <w:tcPr>
            <w:tcW w:w="1530" w:type="dxa"/>
          </w:tcPr>
          <w:p w:rsidR="00902E19" w:rsidRPr="00902E19" w:rsidRDefault="00902E19" w:rsidP="00902E19">
            <w:pPr>
              <w:spacing w:line="276" w:lineRule="auto"/>
              <w:ind w:left="0"/>
              <w:jc w:val="left"/>
              <w:rPr>
                <w:b/>
              </w:rPr>
            </w:pPr>
            <w:r w:rsidRPr="00902E19">
              <w:rPr>
                <w:b/>
              </w:rPr>
              <w:t>Room</w:t>
            </w:r>
          </w:p>
        </w:tc>
        <w:tc>
          <w:tcPr>
            <w:tcW w:w="3870" w:type="dxa"/>
          </w:tcPr>
          <w:p w:rsidR="00902E19" w:rsidRPr="00902E19" w:rsidRDefault="00902E19" w:rsidP="00902E19">
            <w:pPr>
              <w:spacing w:line="276" w:lineRule="auto"/>
              <w:ind w:left="0"/>
              <w:jc w:val="left"/>
              <w:rPr>
                <w:b/>
              </w:rPr>
            </w:pPr>
            <w:r w:rsidRPr="00902E19">
              <w:rPr>
                <w:b/>
              </w:rPr>
              <w:t>Description</w:t>
            </w:r>
          </w:p>
        </w:tc>
        <w:tc>
          <w:tcPr>
            <w:tcW w:w="1800" w:type="dxa"/>
          </w:tcPr>
          <w:p w:rsidR="00902E19" w:rsidRPr="00902E19" w:rsidRDefault="00902E19" w:rsidP="00902E19">
            <w:pPr>
              <w:spacing w:line="276" w:lineRule="auto"/>
              <w:ind w:left="0"/>
              <w:jc w:val="left"/>
              <w:rPr>
                <w:b/>
              </w:rPr>
            </w:pPr>
            <w:r w:rsidRPr="00902E19">
              <w:rPr>
                <w:b/>
              </w:rPr>
              <w:t>Use or Storage</w:t>
            </w:r>
          </w:p>
        </w:tc>
      </w:tr>
      <w:tr w:rsidR="00902E19" w:rsidTr="00902E19">
        <w:sdt>
          <w:sdtPr>
            <w:id w:val="-491486271"/>
            <w:placeholder>
              <w:docPart w:val="1F51FD77A86E438488A06BE22A7E7AF9"/>
            </w:placeholder>
            <w:showingPlcHdr/>
          </w:sdtPr>
          <w:sdtEndPr/>
          <w:sdtContent>
            <w:tc>
              <w:tcPr>
                <w:tcW w:w="2965" w:type="dxa"/>
              </w:tcPr>
              <w:p w:rsidR="00902E19" w:rsidRDefault="00902E19" w:rsidP="00902E19">
                <w:pPr>
                  <w:tabs>
                    <w:tab w:val="left" w:pos="0"/>
                  </w:tabs>
                  <w:spacing w:line="276" w:lineRule="auto"/>
                  <w:ind w:left="0"/>
                  <w:jc w:val="left"/>
                </w:pPr>
                <w:r w:rsidRPr="00B9573D">
                  <w:rPr>
                    <w:rStyle w:val="PlaceholderText"/>
                    <w:color w:val="595959" w:themeColor="text1" w:themeTint="A6"/>
                    <w:highlight w:val="lightGray"/>
                  </w:rPr>
                  <w:t>Enter building name.</w:t>
                </w:r>
              </w:p>
            </w:tc>
          </w:sdtContent>
        </w:sdt>
        <w:sdt>
          <w:sdtPr>
            <w:id w:val="-781263112"/>
            <w:placeholder>
              <w:docPart w:val="86B40A63A33C47D4B4C7B60AD76DF8D5"/>
            </w:placeholder>
            <w:showingPlcHdr/>
          </w:sdtPr>
          <w:sdtEndPr/>
          <w:sdtContent>
            <w:tc>
              <w:tcPr>
                <w:tcW w:w="1530" w:type="dxa"/>
              </w:tcPr>
              <w:p w:rsidR="00902E19" w:rsidRDefault="00902E19" w:rsidP="00902E19">
                <w:pPr>
                  <w:spacing w:line="276" w:lineRule="auto"/>
                  <w:ind w:left="0"/>
                  <w:jc w:val="left"/>
                </w:pPr>
                <w:r>
                  <w:rPr>
                    <w:rStyle w:val="PlaceholderText"/>
                    <w:color w:val="595959" w:themeColor="text1" w:themeTint="A6"/>
                    <w:highlight w:val="lightGray"/>
                  </w:rPr>
                  <w:t>Enter room #</w:t>
                </w:r>
                <w:r w:rsidRPr="00B9573D">
                  <w:rPr>
                    <w:rStyle w:val="PlaceholderText"/>
                    <w:color w:val="595959" w:themeColor="text1" w:themeTint="A6"/>
                    <w:highlight w:val="lightGray"/>
                  </w:rPr>
                  <w:t>.</w:t>
                </w:r>
              </w:p>
            </w:tc>
          </w:sdtContent>
        </w:sdt>
        <w:sdt>
          <w:sdtPr>
            <w:id w:val="-2027630061"/>
            <w:placeholder>
              <w:docPart w:val="1E2C879D251744E394ECE4DD5C5C9B63"/>
            </w:placeholder>
            <w:showingPlcHdr/>
          </w:sdtPr>
          <w:sdtEndPr/>
          <w:sdtContent>
            <w:tc>
              <w:tcPr>
                <w:tcW w:w="3870" w:type="dxa"/>
              </w:tcPr>
              <w:p w:rsidR="00902E19" w:rsidRPr="00B9573D" w:rsidRDefault="00902E19" w:rsidP="00902E19">
                <w:pPr>
                  <w:spacing w:line="276" w:lineRule="auto"/>
                  <w:ind w:left="0"/>
                  <w:jc w:val="left"/>
                  <w:rPr>
                    <w:color w:val="595959" w:themeColor="text1" w:themeTint="A6"/>
                  </w:rPr>
                </w:pPr>
                <w:r>
                  <w:rPr>
                    <w:rStyle w:val="PlaceholderText"/>
                    <w:color w:val="595959" w:themeColor="text1" w:themeTint="A6"/>
                    <w:highlight w:val="lightGray"/>
                  </w:rPr>
                  <w:t>Describe the designated area</w:t>
                </w:r>
                <w:r w:rsidRPr="00B9573D">
                  <w:rPr>
                    <w:rStyle w:val="PlaceholderText"/>
                    <w:color w:val="595959" w:themeColor="text1" w:themeTint="A6"/>
                    <w:highlight w:val="lightGray"/>
                  </w:rPr>
                  <w:t>.</w:t>
                </w:r>
              </w:p>
            </w:tc>
          </w:sdtContent>
        </w:sdt>
        <w:sdt>
          <w:sdtPr>
            <w:rPr>
              <w:color w:val="595959" w:themeColor="text1" w:themeTint="A6"/>
            </w:rPr>
            <w:id w:val="686719158"/>
            <w:placeholder>
              <w:docPart w:val="AC99527C82BC4BE7A1F20E2B1964C414"/>
            </w:placeholder>
            <w:showingPlcHdr/>
            <w:dropDownList>
              <w:listItem w:value="Choose an item."/>
              <w:listItem w:displayText="Use" w:value="Use"/>
              <w:listItem w:displayText="Storage" w:value="Storage"/>
              <w:listItem w:displayText="Use &amp; Storage" w:value="Use &amp; Storage"/>
            </w:dropDownList>
          </w:sdtPr>
          <w:sdtEndPr/>
          <w:sdtContent>
            <w:tc>
              <w:tcPr>
                <w:tcW w:w="1800" w:type="dxa"/>
              </w:tcPr>
              <w:p w:rsidR="00902E19" w:rsidRDefault="00902E19" w:rsidP="00902E19">
                <w:pPr>
                  <w:spacing w:line="276" w:lineRule="auto"/>
                  <w:ind w:left="0"/>
                  <w:jc w:val="left"/>
                </w:pPr>
                <w:r>
                  <w:rPr>
                    <w:rStyle w:val="PlaceholderText"/>
                    <w:color w:val="595959" w:themeColor="text1" w:themeTint="A6"/>
                    <w:highlight w:val="lightGray"/>
                  </w:rPr>
                  <w:t>Choose an item</w:t>
                </w:r>
                <w:r>
                  <w:rPr>
                    <w:rStyle w:val="PlaceholderText"/>
                    <w:color w:val="595959" w:themeColor="text1" w:themeTint="A6"/>
                  </w:rPr>
                  <w:t>.</w:t>
                </w:r>
              </w:p>
            </w:tc>
          </w:sdtContent>
        </w:sdt>
      </w:tr>
      <w:tr w:rsidR="00902E19" w:rsidTr="00902E19">
        <w:sdt>
          <w:sdtPr>
            <w:id w:val="-524639989"/>
            <w:placeholder>
              <w:docPart w:val="CA29CCE26E714C299BAC0A42E5C71617"/>
            </w:placeholder>
            <w:showingPlcHdr/>
          </w:sdtPr>
          <w:sdtEndPr/>
          <w:sdtContent>
            <w:tc>
              <w:tcPr>
                <w:tcW w:w="2965" w:type="dxa"/>
              </w:tcPr>
              <w:p w:rsidR="00902E19" w:rsidRDefault="00902E19" w:rsidP="00902E19">
                <w:pPr>
                  <w:tabs>
                    <w:tab w:val="left" w:pos="0"/>
                  </w:tabs>
                  <w:spacing w:line="276" w:lineRule="auto"/>
                  <w:ind w:left="0"/>
                  <w:jc w:val="left"/>
                </w:pPr>
                <w:r w:rsidRPr="00B9573D">
                  <w:rPr>
                    <w:rStyle w:val="PlaceholderText"/>
                    <w:color w:val="595959" w:themeColor="text1" w:themeTint="A6"/>
                    <w:highlight w:val="lightGray"/>
                  </w:rPr>
                  <w:t>Enter building name.</w:t>
                </w:r>
              </w:p>
            </w:tc>
          </w:sdtContent>
        </w:sdt>
        <w:sdt>
          <w:sdtPr>
            <w:id w:val="-1958173362"/>
            <w:placeholder>
              <w:docPart w:val="36B206B4AE7449A8AD21F7144AE1BA87"/>
            </w:placeholder>
            <w:showingPlcHdr/>
          </w:sdtPr>
          <w:sdtEndPr/>
          <w:sdtContent>
            <w:tc>
              <w:tcPr>
                <w:tcW w:w="1530" w:type="dxa"/>
              </w:tcPr>
              <w:p w:rsidR="00902E19" w:rsidRDefault="00902E19" w:rsidP="00902E19">
                <w:pPr>
                  <w:spacing w:line="276" w:lineRule="auto"/>
                  <w:ind w:left="0"/>
                  <w:jc w:val="left"/>
                </w:pPr>
                <w:r>
                  <w:rPr>
                    <w:rStyle w:val="PlaceholderText"/>
                    <w:color w:val="595959" w:themeColor="text1" w:themeTint="A6"/>
                    <w:highlight w:val="lightGray"/>
                  </w:rPr>
                  <w:t>Enter room #</w:t>
                </w:r>
                <w:r w:rsidRPr="00B9573D">
                  <w:rPr>
                    <w:rStyle w:val="PlaceholderText"/>
                    <w:color w:val="595959" w:themeColor="text1" w:themeTint="A6"/>
                    <w:highlight w:val="lightGray"/>
                  </w:rPr>
                  <w:t>.</w:t>
                </w:r>
              </w:p>
            </w:tc>
          </w:sdtContent>
        </w:sdt>
        <w:sdt>
          <w:sdtPr>
            <w:id w:val="-260846024"/>
            <w:placeholder>
              <w:docPart w:val="08C09BCE83164B9FA42A7425F0BDCCE3"/>
            </w:placeholder>
            <w:showingPlcHdr/>
          </w:sdtPr>
          <w:sdtEndPr/>
          <w:sdtContent>
            <w:tc>
              <w:tcPr>
                <w:tcW w:w="3870" w:type="dxa"/>
              </w:tcPr>
              <w:p w:rsidR="00902E19" w:rsidRPr="00B9573D" w:rsidRDefault="00902E19" w:rsidP="00902E19">
                <w:pPr>
                  <w:spacing w:line="276" w:lineRule="auto"/>
                  <w:ind w:left="0"/>
                  <w:jc w:val="left"/>
                  <w:rPr>
                    <w:color w:val="595959" w:themeColor="text1" w:themeTint="A6"/>
                  </w:rPr>
                </w:pPr>
                <w:r>
                  <w:rPr>
                    <w:rStyle w:val="PlaceholderText"/>
                    <w:color w:val="595959" w:themeColor="text1" w:themeTint="A6"/>
                    <w:highlight w:val="lightGray"/>
                  </w:rPr>
                  <w:t>Describe the designated area</w:t>
                </w:r>
                <w:r w:rsidRPr="00B9573D">
                  <w:rPr>
                    <w:rStyle w:val="PlaceholderText"/>
                    <w:color w:val="595959" w:themeColor="text1" w:themeTint="A6"/>
                    <w:highlight w:val="lightGray"/>
                  </w:rPr>
                  <w:t>.</w:t>
                </w:r>
              </w:p>
            </w:tc>
          </w:sdtContent>
        </w:sdt>
        <w:sdt>
          <w:sdtPr>
            <w:rPr>
              <w:color w:val="595959" w:themeColor="text1" w:themeTint="A6"/>
            </w:rPr>
            <w:id w:val="-1647274183"/>
            <w:placeholder>
              <w:docPart w:val="4B00387A838540D988390C24FE0DA97F"/>
            </w:placeholder>
            <w:showingPlcHdr/>
            <w:dropDownList>
              <w:listItem w:value="Choose an item."/>
              <w:listItem w:displayText="Use" w:value="Use"/>
              <w:listItem w:displayText="Storage" w:value="Storage"/>
              <w:listItem w:displayText="Use &amp; Storage" w:value="Use &amp; Storage"/>
            </w:dropDownList>
          </w:sdtPr>
          <w:sdtEndPr/>
          <w:sdtContent>
            <w:tc>
              <w:tcPr>
                <w:tcW w:w="1800" w:type="dxa"/>
              </w:tcPr>
              <w:p w:rsidR="00902E19" w:rsidRDefault="00902E19" w:rsidP="00902E19">
                <w:pPr>
                  <w:spacing w:line="276" w:lineRule="auto"/>
                  <w:ind w:left="0"/>
                  <w:jc w:val="left"/>
                </w:pPr>
                <w:r>
                  <w:rPr>
                    <w:rStyle w:val="PlaceholderText"/>
                    <w:color w:val="595959" w:themeColor="text1" w:themeTint="A6"/>
                    <w:highlight w:val="lightGray"/>
                  </w:rPr>
                  <w:t>Choose an item</w:t>
                </w:r>
                <w:r>
                  <w:rPr>
                    <w:rStyle w:val="PlaceholderText"/>
                    <w:color w:val="595959" w:themeColor="text1" w:themeTint="A6"/>
                  </w:rPr>
                  <w:t>.</w:t>
                </w:r>
              </w:p>
            </w:tc>
          </w:sdtContent>
        </w:sdt>
      </w:tr>
      <w:tr w:rsidR="00902E19" w:rsidTr="00902E19">
        <w:sdt>
          <w:sdtPr>
            <w:id w:val="-1326818926"/>
            <w:placeholder>
              <w:docPart w:val="0F93D9996BAD4FEFA1FEDDFB6E80479C"/>
            </w:placeholder>
            <w:showingPlcHdr/>
          </w:sdtPr>
          <w:sdtEndPr/>
          <w:sdtContent>
            <w:tc>
              <w:tcPr>
                <w:tcW w:w="2965" w:type="dxa"/>
              </w:tcPr>
              <w:p w:rsidR="00902E19" w:rsidRDefault="00902E19" w:rsidP="00902E19">
                <w:pPr>
                  <w:tabs>
                    <w:tab w:val="left" w:pos="0"/>
                  </w:tabs>
                  <w:spacing w:line="276" w:lineRule="auto"/>
                  <w:ind w:left="0"/>
                  <w:jc w:val="left"/>
                </w:pPr>
                <w:r w:rsidRPr="00B9573D">
                  <w:rPr>
                    <w:rStyle w:val="PlaceholderText"/>
                    <w:color w:val="595959" w:themeColor="text1" w:themeTint="A6"/>
                    <w:highlight w:val="lightGray"/>
                  </w:rPr>
                  <w:t>Enter building name.</w:t>
                </w:r>
              </w:p>
            </w:tc>
          </w:sdtContent>
        </w:sdt>
        <w:sdt>
          <w:sdtPr>
            <w:id w:val="-1926645065"/>
            <w:placeholder>
              <w:docPart w:val="2E7A997F8C2047729FAB49E3F107D276"/>
            </w:placeholder>
            <w:showingPlcHdr/>
          </w:sdtPr>
          <w:sdtEndPr/>
          <w:sdtContent>
            <w:tc>
              <w:tcPr>
                <w:tcW w:w="1530" w:type="dxa"/>
              </w:tcPr>
              <w:p w:rsidR="00902E19" w:rsidRDefault="00902E19" w:rsidP="00902E19">
                <w:pPr>
                  <w:spacing w:line="276" w:lineRule="auto"/>
                  <w:ind w:left="0"/>
                  <w:jc w:val="left"/>
                </w:pPr>
                <w:r>
                  <w:rPr>
                    <w:rStyle w:val="PlaceholderText"/>
                    <w:color w:val="595959" w:themeColor="text1" w:themeTint="A6"/>
                    <w:highlight w:val="lightGray"/>
                  </w:rPr>
                  <w:t>Enter room #</w:t>
                </w:r>
                <w:r w:rsidRPr="00B9573D">
                  <w:rPr>
                    <w:rStyle w:val="PlaceholderText"/>
                    <w:color w:val="595959" w:themeColor="text1" w:themeTint="A6"/>
                    <w:highlight w:val="lightGray"/>
                  </w:rPr>
                  <w:t>.</w:t>
                </w:r>
              </w:p>
            </w:tc>
          </w:sdtContent>
        </w:sdt>
        <w:sdt>
          <w:sdtPr>
            <w:id w:val="1458371739"/>
            <w:placeholder>
              <w:docPart w:val="FDF74468B6BB4E2A89B83C6BDBC7C474"/>
            </w:placeholder>
            <w:showingPlcHdr/>
          </w:sdtPr>
          <w:sdtEndPr/>
          <w:sdtContent>
            <w:tc>
              <w:tcPr>
                <w:tcW w:w="3870" w:type="dxa"/>
              </w:tcPr>
              <w:p w:rsidR="00902E19" w:rsidRPr="00B9573D" w:rsidRDefault="00902E19" w:rsidP="00902E19">
                <w:pPr>
                  <w:spacing w:line="276" w:lineRule="auto"/>
                  <w:ind w:left="0"/>
                  <w:jc w:val="left"/>
                  <w:rPr>
                    <w:color w:val="595959" w:themeColor="text1" w:themeTint="A6"/>
                  </w:rPr>
                </w:pPr>
                <w:r>
                  <w:rPr>
                    <w:rStyle w:val="PlaceholderText"/>
                    <w:color w:val="595959" w:themeColor="text1" w:themeTint="A6"/>
                    <w:highlight w:val="lightGray"/>
                  </w:rPr>
                  <w:t>Describe the designated area</w:t>
                </w:r>
                <w:r w:rsidRPr="00B9573D">
                  <w:rPr>
                    <w:rStyle w:val="PlaceholderText"/>
                    <w:color w:val="595959" w:themeColor="text1" w:themeTint="A6"/>
                    <w:highlight w:val="lightGray"/>
                  </w:rPr>
                  <w:t>.</w:t>
                </w:r>
              </w:p>
            </w:tc>
          </w:sdtContent>
        </w:sdt>
        <w:sdt>
          <w:sdtPr>
            <w:rPr>
              <w:color w:val="595959" w:themeColor="text1" w:themeTint="A6"/>
            </w:rPr>
            <w:id w:val="1115258419"/>
            <w:placeholder>
              <w:docPart w:val="ACAD3ABFD22B43C38B239BDCF13E77B6"/>
            </w:placeholder>
            <w:showingPlcHdr/>
            <w:dropDownList>
              <w:listItem w:value="Choose an item."/>
              <w:listItem w:displayText="Use" w:value="Use"/>
              <w:listItem w:displayText="Storage" w:value="Storage"/>
              <w:listItem w:displayText="Use &amp; Storage" w:value="Use &amp; Storage"/>
            </w:dropDownList>
          </w:sdtPr>
          <w:sdtEndPr/>
          <w:sdtContent>
            <w:tc>
              <w:tcPr>
                <w:tcW w:w="1800" w:type="dxa"/>
              </w:tcPr>
              <w:p w:rsidR="00902E19" w:rsidRDefault="00902E19" w:rsidP="00902E19">
                <w:pPr>
                  <w:spacing w:line="276" w:lineRule="auto"/>
                  <w:ind w:left="0"/>
                  <w:jc w:val="left"/>
                </w:pPr>
                <w:r>
                  <w:rPr>
                    <w:rStyle w:val="PlaceholderText"/>
                    <w:color w:val="595959" w:themeColor="text1" w:themeTint="A6"/>
                    <w:highlight w:val="lightGray"/>
                  </w:rPr>
                  <w:t>Choose an item</w:t>
                </w:r>
                <w:r>
                  <w:rPr>
                    <w:rStyle w:val="PlaceholderText"/>
                    <w:color w:val="595959" w:themeColor="text1" w:themeTint="A6"/>
                  </w:rPr>
                  <w:t>.</w:t>
                </w:r>
              </w:p>
            </w:tc>
          </w:sdtContent>
        </w:sdt>
      </w:tr>
      <w:tr w:rsidR="00902E19" w:rsidTr="00902E19">
        <w:sdt>
          <w:sdtPr>
            <w:id w:val="654650443"/>
            <w:placeholder>
              <w:docPart w:val="10A2A2E5B81545B681DF58AC48D09154"/>
            </w:placeholder>
            <w:showingPlcHdr/>
          </w:sdtPr>
          <w:sdtEndPr/>
          <w:sdtContent>
            <w:tc>
              <w:tcPr>
                <w:tcW w:w="2965" w:type="dxa"/>
              </w:tcPr>
              <w:p w:rsidR="00902E19" w:rsidRDefault="00902E19" w:rsidP="00902E19">
                <w:pPr>
                  <w:tabs>
                    <w:tab w:val="left" w:pos="0"/>
                  </w:tabs>
                  <w:spacing w:line="276" w:lineRule="auto"/>
                  <w:ind w:left="0"/>
                  <w:jc w:val="left"/>
                </w:pPr>
                <w:r w:rsidRPr="00B9573D">
                  <w:rPr>
                    <w:rStyle w:val="PlaceholderText"/>
                    <w:color w:val="595959" w:themeColor="text1" w:themeTint="A6"/>
                    <w:highlight w:val="lightGray"/>
                  </w:rPr>
                  <w:t>Enter building name.</w:t>
                </w:r>
              </w:p>
            </w:tc>
          </w:sdtContent>
        </w:sdt>
        <w:sdt>
          <w:sdtPr>
            <w:id w:val="-1818184753"/>
            <w:placeholder>
              <w:docPart w:val="A21ADC231EF34E2B9153E4148EB30466"/>
            </w:placeholder>
            <w:showingPlcHdr/>
          </w:sdtPr>
          <w:sdtEndPr/>
          <w:sdtContent>
            <w:tc>
              <w:tcPr>
                <w:tcW w:w="1530" w:type="dxa"/>
              </w:tcPr>
              <w:p w:rsidR="00902E19" w:rsidRDefault="00902E19" w:rsidP="00902E19">
                <w:pPr>
                  <w:spacing w:line="276" w:lineRule="auto"/>
                  <w:ind w:left="0"/>
                  <w:jc w:val="left"/>
                </w:pPr>
                <w:r>
                  <w:rPr>
                    <w:rStyle w:val="PlaceholderText"/>
                    <w:color w:val="595959" w:themeColor="text1" w:themeTint="A6"/>
                    <w:highlight w:val="lightGray"/>
                  </w:rPr>
                  <w:t>Enter room #</w:t>
                </w:r>
                <w:r w:rsidRPr="00B9573D">
                  <w:rPr>
                    <w:rStyle w:val="PlaceholderText"/>
                    <w:color w:val="595959" w:themeColor="text1" w:themeTint="A6"/>
                    <w:highlight w:val="lightGray"/>
                  </w:rPr>
                  <w:t>.</w:t>
                </w:r>
              </w:p>
            </w:tc>
          </w:sdtContent>
        </w:sdt>
        <w:sdt>
          <w:sdtPr>
            <w:id w:val="1833945494"/>
            <w:placeholder>
              <w:docPart w:val="6D8824734B5B4C17AA293C3C96267930"/>
            </w:placeholder>
            <w:showingPlcHdr/>
          </w:sdtPr>
          <w:sdtEndPr/>
          <w:sdtContent>
            <w:tc>
              <w:tcPr>
                <w:tcW w:w="3870" w:type="dxa"/>
              </w:tcPr>
              <w:p w:rsidR="00902E19" w:rsidRPr="00B9573D" w:rsidRDefault="00902E19" w:rsidP="00902E19">
                <w:pPr>
                  <w:spacing w:line="276" w:lineRule="auto"/>
                  <w:ind w:left="0"/>
                  <w:jc w:val="left"/>
                  <w:rPr>
                    <w:color w:val="595959" w:themeColor="text1" w:themeTint="A6"/>
                  </w:rPr>
                </w:pPr>
                <w:r>
                  <w:rPr>
                    <w:rStyle w:val="PlaceholderText"/>
                    <w:color w:val="595959" w:themeColor="text1" w:themeTint="A6"/>
                    <w:highlight w:val="lightGray"/>
                  </w:rPr>
                  <w:t>Describe the designated area</w:t>
                </w:r>
                <w:r w:rsidRPr="00B9573D">
                  <w:rPr>
                    <w:rStyle w:val="PlaceholderText"/>
                    <w:color w:val="595959" w:themeColor="text1" w:themeTint="A6"/>
                    <w:highlight w:val="lightGray"/>
                  </w:rPr>
                  <w:t>.</w:t>
                </w:r>
              </w:p>
            </w:tc>
          </w:sdtContent>
        </w:sdt>
        <w:sdt>
          <w:sdtPr>
            <w:rPr>
              <w:color w:val="595959" w:themeColor="text1" w:themeTint="A6"/>
            </w:rPr>
            <w:id w:val="-342711212"/>
            <w:placeholder>
              <w:docPart w:val="9692A42FD1874A50B74196CEEAC510C5"/>
            </w:placeholder>
            <w:showingPlcHdr/>
            <w:dropDownList>
              <w:listItem w:value="Choose an item."/>
              <w:listItem w:displayText="Use" w:value="Use"/>
              <w:listItem w:displayText="Storage" w:value="Storage"/>
              <w:listItem w:displayText="Use &amp; Storage" w:value="Use &amp; Storage"/>
            </w:dropDownList>
          </w:sdtPr>
          <w:sdtEndPr/>
          <w:sdtContent>
            <w:tc>
              <w:tcPr>
                <w:tcW w:w="1800" w:type="dxa"/>
              </w:tcPr>
              <w:p w:rsidR="00902E19" w:rsidRDefault="00902E19" w:rsidP="00902E19">
                <w:pPr>
                  <w:spacing w:line="276" w:lineRule="auto"/>
                  <w:ind w:left="0"/>
                  <w:jc w:val="left"/>
                </w:pPr>
                <w:r>
                  <w:rPr>
                    <w:rStyle w:val="PlaceholderText"/>
                    <w:color w:val="595959" w:themeColor="text1" w:themeTint="A6"/>
                    <w:highlight w:val="lightGray"/>
                  </w:rPr>
                  <w:t>Choose an item</w:t>
                </w:r>
                <w:r>
                  <w:rPr>
                    <w:rStyle w:val="PlaceholderText"/>
                    <w:color w:val="595959" w:themeColor="text1" w:themeTint="A6"/>
                  </w:rPr>
                  <w:t>.</w:t>
                </w:r>
              </w:p>
            </w:tc>
          </w:sdtContent>
        </w:sdt>
      </w:tr>
      <w:tr w:rsidR="00902E19" w:rsidTr="00902E19">
        <w:sdt>
          <w:sdtPr>
            <w:id w:val="-550994164"/>
            <w:placeholder>
              <w:docPart w:val="B8A5738E3CC74E4C8380DB56A46F80D1"/>
            </w:placeholder>
            <w:showingPlcHdr/>
          </w:sdtPr>
          <w:sdtEndPr/>
          <w:sdtContent>
            <w:tc>
              <w:tcPr>
                <w:tcW w:w="2965" w:type="dxa"/>
              </w:tcPr>
              <w:p w:rsidR="00902E19" w:rsidRDefault="00902E19" w:rsidP="00902E19">
                <w:pPr>
                  <w:tabs>
                    <w:tab w:val="left" w:pos="0"/>
                  </w:tabs>
                  <w:spacing w:line="276" w:lineRule="auto"/>
                  <w:ind w:left="0"/>
                  <w:jc w:val="left"/>
                </w:pPr>
                <w:r w:rsidRPr="00B9573D">
                  <w:rPr>
                    <w:rStyle w:val="PlaceholderText"/>
                    <w:color w:val="595959" w:themeColor="text1" w:themeTint="A6"/>
                    <w:highlight w:val="lightGray"/>
                  </w:rPr>
                  <w:t>Enter building name.</w:t>
                </w:r>
              </w:p>
            </w:tc>
          </w:sdtContent>
        </w:sdt>
        <w:sdt>
          <w:sdtPr>
            <w:id w:val="1095599712"/>
            <w:placeholder>
              <w:docPart w:val="B896648B4CE8464E999D5B1C24B34A05"/>
            </w:placeholder>
            <w:showingPlcHdr/>
          </w:sdtPr>
          <w:sdtEndPr/>
          <w:sdtContent>
            <w:tc>
              <w:tcPr>
                <w:tcW w:w="1530" w:type="dxa"/>
              </w:tcPr>
              <w:p w:rsidR="00902E19" w:rsidRDefault="00902E19" w:rsidP="00902E19">
                <w:pPr>
                  <w:spacing w:line="276" w:lineRule="auto"/>
                  <w:ind w:left="0"/>
                  <w:jc w:val="left"/>
                </w:pPr>
                <w:r>
                  <w:rPr>
                    <w:rStyle w:val="PlaceholderText"/>
                    <w:color w:val="595959" w:themeColor="text1" w:themeTint="A6"/>
                    <w:highlight w:val="lightGray"/>
                  </w:rPr>
                  <w:t>Enter room #</w:t>
                </w:r>
                <w:r w:rsidRPr="00B9573D">
                  <w:rPr>
                    <w:rStyle w:val="PlaceholderText"/>
                    <w:color w:val="595959" w:themeColor="text1" w:themeTint="A6"/>
                    <w:highlight w:val="lightGray"/>
                  </w:rPr>
                  <w:t>.</w:t>
                </w:r>
              </w:p>
            </w:tc>
          </w:sdtContent>
        </w:sdt>
        <w:sdt>
          <w:sdtPr>
            <w:id w:val="1962372968"/>
            <w:placeholder>
              <w:docPart w:val="8D586DDB6B4242F791EAC6997B6B9FE8"/>
            </w:placeholder>
            <w:showingPlcHdr/>
          </w:sdtPr>
          <w:sdtEndPr/>
          <w:sdtContent>
            <w:tc>
              <w:tcPr>
                <w:tcW w:w="3870" w:type="dxa"/>
              </w:tcPr>
              <w:p w:rsidR="00902E19" w:rsidRPr="00B9573D" w:rsidRDefault="00902E19" w:rsidP="00902E19">
                <w:pPr>
                  <w:spacing w:line="276" w:lineRule="auto"/>
                  <w:ind w:left="0"/>
                  <w:jc w:val="left"/>
                  <w:rPr>
                    <w:color w:val="595959" w:themeColor="text1" w:themeTint="A6"/>
                  </w:rPr>
                </w:pPr>
                <w:r>
                  <w:rPr>
                    <w:rStyle w:val="PlaceholderText"/>
                    <w:color w:val="595959" w:themeColor="text1" w:themeTint="A6"/>
                    <w:highlight w:val="lightGray"/>
                  </w:rPr>
                  <w:t>Describe the designated area</w:t>
                </w:r>
                <w:r w:rsidRPr="00B9573D">
                  <w:rPr>
                    <w:rStyle w:val="PlaceholderText"/>
                    <w:color w:val="595959" w:themeColor="text1" w:themeTint="A6"/>
                    <w:highlight w:val="lightGray"/>
                  </w:rPr>
                  <w:t>.</w:t>
                </w:r>
              </w:p>
            </w:tc>
          </w:sdtContent>
        </w:sdt>
        <w:sdt>
          <w:sdtPr>
            <w:rPr>
              <w:color w:val="595959" w:themeColor="text1" w:themeTint="A6"/>
            </w:rPr>
            <w:id w:val="1027982287"/>
            <w:placeholder>
              <w:docPart w:val="6FAB51671A034224BE84D89C9C0001AD"/>
            </w:placeholder>
            <w:showingPlcHdr/>
            <w:dropDownList>
              <w:listItem w:value="Choose an item."/>
              <w:listItem w:displayText="Use" w:value="Use"/>
              <w:listItem w:displayText="Storage" w:value="Storage"/>
              <w:listItem w:displayText="Use &amp; Storage" w:value="Use &amp; Storage"/>
            </w:dropDownList>
          </w:sdtPr>
          <w:sdtEndPr/>
          <w:sdtContent>
            <w:tc>
              <w:tcPr>
                <w:tcW w:w="1800" w:type="dxa"/>
              </w:tcPr>
              <w:p w:rsidR="00902E19" w:rsidRDefault="00902E19" w:rsidP="00902E19">
                <w:pPr>
                  <w:spacing w:line="276" w:lineRule="auto"/>
                  <w:ind w:left="0"/>
                  <w:jc w:val="left"/>
                </w:pPr>
                <w:r>
                  <w:rPr>
                    <w:rStyle w:val="PlaceholderText"/>
                    <w:color w:val="595959" w:themeColor="text1" w:themeTint="A6"/>
                    <w:highlight w:val="lightGray"/>
                  </w:rPr>
                  <w:t>Choose an item</w:t>
                </w:r>
                <w:r>
                  <w:rPr>
                    <w:rStyle w:val="PlaceholderText"/>
                    <w:color w:val="595959" w:themeColor="text1" w:themeTint="A6"/>
                  </w:rPr>
                  <w:t>.</w:t>
                </w:r>
              </w:p>
            </w:tc>
          </w:sdtContent>
        </w:sdt>
      </w:tr>
      <w:tr w:rsidR="00902E19" w:rsidTr="00902E19">
        <w:sdt>
          <w:sdtPr>
            <w:id w:val="583735555"/>
            <w:placeholder>
              <w:docPart w:val="BFD69E7006274BB88A5AB04C8870425D"/>
            </w:placeholder>
            <w:showingPlcHdr/>
          </w:sdtPr>
          <w:sdtEndPr/>
          <w:sdtContent>
            <w:tc>
              <w:tcPr>
                <w:tcW w:w="2965" w:type="dxa"/>
              </w:tcPr>
              <w:p w:rsidR="00902E19" w:rsidRDefault="00902E19" w:rsidP="00902E19">
                <w:pPr>
                  <w:tabs>
                    <w:tab w:val="left" w:pos="0"/>
                  </w:tabs>
                  <w:spacing w:line="276" w:lineRule="auto"/>
                  <w:ind w:left="0"/>
                  <w:jc w:val="left"/>
                </w:pPr>
                <w:r w:rsidRPr="00B9573D">
                  <w:rPr>
                    <w:rStyle w:val="PlaceholderText"/>
                    <w:color w:val="595959" w:themeColor="text1" w:themeTint="A6"/>
                    <w:highlight w:val="lightGray"/>
                  </w:rPr>
                  <w:t>Enter building name.</w:t>
                </w:r>
              </w:p>
            </w:tc>
          </w:sdtContent>
        </w:sdt>
        <w:sdt>
          <w:sdtPr>
            <w:id w:val="-418632939"/>
            <w:placeholder>
              <w:docPart w:val="D7CD362AE821491E83BC9C769BE6D2AF"/>
            </w:placeholder>
            <w:showingPlcHdr/>
          </w:sdtPr>
          <w:sdtEndPr/>
          <w:sdtContent>
            <w:tc>
              <w:tcPr>
                <w:tcW w:w="1530" w:type="dxa"/>
              </w:tcPr>
              <w:p w:rsidR="00902E19" w:rsidRDefault="00902E19" w:rsidP="00902E19">
                <w:pPr>
                  <w:spacing w:line="276" w:lineRule="auto"/>
                  <w:ind w:left="0"/>
                  <w:jc w:val="left"/>
                </w:pPr>
                <w:r>
                  <w:rPr>
                    <w:rStyle w:val="PlaceholderText"/>
                    <w:color w:val="595959" w:themeColor="text1" w:themeTint="A6"/>
                    <w:highlight w:val="lightGray"/>
                  </w:rPr>
                  <w:t>Enter room #</w:t>
                </w:r>
                <w:r w:rsidRPr="00B9573D">
                  <w:rPr>
                    <w:rStyle w:val="PlaceholderText"/>
                    <w:color w:val="595959" w:themeColor="text1" w:themeTint="A6"/>
                    <w:highlight w:val="lightGray"/>
                  </w:rPr>
                  <w:t>.</w:t>
                </w:r>
              </w:p>
            </w:tc>
          </w:sdtContent>
        </w:sdt>
        <w:sdt>
          <w:sdtPr>
            <w:id w:val="566926011"/>
            <w:placeholder>
              <w:docPart w:val="DBFC94D3447048B4B4B60058BB4E8B56"/>
            </w:placeholder>
            <w:showingPlcHdr/>
          </w:sdtPr>
          <w:sdtEndPr/>
          <w:sdtContent>
            <w:tc>
              <w:tcPr>
                <w:tcW w:w="3870" w:type="dxa"/>
              </w:tcPr>
              <w:p w:rsidR="00902E19" w:rsidRPr="00B9573D" w:rsidRDefault="00902E19" w:rsidP="00902E19">
                <w:pPr>
                  <w:spacing w:line="276" w:lineRule="auto"/>
                  <w:ind w:left="0"/>
                  <w:jc w:val="left"/>
                  <w:rPr>
                    <w:color w:val="595959" w:themeColor="text1" w:themeTint="A6"/>
                  </w:rPr>
                </w:pPr>
                <w:r>
                  <w:rPr>
                    <w:rStyle w:val="PlaceholderText"/>
                    <w:color w:val="595959" w:themeColor="text1" w:themeTint="A6"/>
                    <w:highlight w:val="lightGray"/>
                  </w:rPr>
                  <w:t>Describe the designated area</w:t>
                </w:r>
                <w:r w:rsidRPr="00B9573D">
                  <w:rPr>
                    <w:rStyle w:val="PlaceholderText"/>
                    <w:color w:val="595959" w:themeColor="text1" w:themeTint="A6"/>
                    <w:highlight w:val="lightGray"/>
                  </w:rPr>
                  <w:t>.</w:t>
                </w:r>
              </w:p>
            </w:tc>
          </w:sdtContent>
        </w:sdt>
        <w:sdt>
          <w:sdtPr>
            <w:rPr>
              <w:color w:val="595959" w:themeColor="text1" w:themeTint="A6"/>
            </w:rPr>
            <w:id w:val="1710456279"/>
            <w:placeholder>
              <w:docPart w:val="6285023F20E045CEBFB26BAC1F5E6AF2"/>
            </w:placeholder>
            <w:showingPlcHdr/>
            <w:dropDownList>
              <w:listItem w:value="Choose an item."/>
              <w:listItem w:displayText="Use" w:value="Use"/>
              <w:listItem w:displayText="Storage" w:value="Storage"/>
              <w:listItem w:displayText="Use &amp; Storage" w:value="Use &amp; Storage"/>
            </w:dropDownList>
          </w:sdtPr>
          <w:sdtEndPr/>
          <w:sdtContent>
            <w:tc>
              <w:tcPr>
                <w:tcW w:w="1800" w:type="dxa"/>
              </w:tcPr>
              <w:p w:rsidR="00902E19" w:rsidRDefault="00902E19" w:rsidP="00902E19">
                <w:pPr>
                  <w:spacing w:line="276" w:lineRule="auto"/>
                  <w:ind w:left="0"/>
                  <w:jc w:val="left"/>
                </w:pPr>
                <w:r>
                  <w:rPr>
                    <w:rStyle w:val="PlaceholderText"/>
                    <w:color w:val="595959" w:themeColor="text1" w:themeTint="A6"/>
                    <w:highlight w:val="lightGray"/>
                  </w:rPr>
                  <w:t>Choose an item</w:t>
                </w:r>
                <w:r>
                  <w:rPr>
                    <w:rStyle w:val="PlaceholderText"/>
                    <w:color w:val="595959" w:themeColor="text1" w:themeTint="A6"/>
                  </w:rPr>
                  <w:t>.</w:t>
                </w:r>
              </w:p>
            </w:tc>
          </w:sdtContent>
        </w:sdt>
      </w:tr>
      <w:tr w:rsidR="00902E19" w:rsidTr="00902E19">
        <w:sdt>
          <w:sdtPr>
            <w:id w:val="-1953707251"/>
            <w:placeholder>
              <w:docPart w:val="212B301863E9492CBB60C762148DD21E"/>
            </w:placeholder>
            <w:showingPlcHdr/>
          </w:sdtPr>
          <w:sdtEndPr/>
          <w:sdtContent>
            <w:tc>
              <w:tcPr>
                <w:tcW w:w="2965" w:type="dxa"/>
              </w:tcPr>
              <w:p w:rsidR="00902E19" w:rsidRDefault="00902E19" w:rsidP="00902E19">
                <w:pPr>
                  <w:tabs>
                    <w:tab w:val="left" w:pos="0"/>
                  </w:tabs>
                  <w:spacing w:line="276" w:lineRule="auto"/>
                  <w:ind w:left="0"/>
                  <w:jc w:val="left"/>
                </w:pPr>
                <w:r w:rsidRPr="00B9573D">
                  <w:rPr>
                    <w:rStyle w:val="PlaceholderText"/>
                    <w:color w:val="595959" w:themeColor="text1" w:themeTint="A6"/>
                    <w:highlight w:val="lightGray"/>
                  </w:rPr>
                  <w:t>Enter building name.</w:t>
                </w:r>
              </w:p>
            </w:tc>
          </w:sdtContent>
        </w:sdt>
        <w:sdt>
          <w:sdtPr>
            <w:id w:val="628210091"/>
            <w:placeholder>
              <w:docPart w:val="812CC199BE244C2C8B5E01B848369986"/>
            </w:placeholder>
            <w:showingPlcHdr/>
          </w:sdtPr>
          <w:sdtEndPr/>
          <w:sdtContent>
            <w:tc>
              <w:tcPr>
                <w:tcW w:w="1530" w:type="dxa"/>
              </w:tcPr>
              <w:p w:rsidR="00902E19" w:rsidRDefault="00902E19" w:rsidP="00902E19">
                <w:pPr>
                  <w:spacing w:line="276" w:lineRule="auto"/>
                  <w:ind w:left="0"/>
                  <w:jc w:val="left"/>
                </w:pPr>
                <w:r>
                  <w:rPr>
                    <w:rStyle w:val="PlaceholderText"/>
                    <w:color w:val="595959" w:themeColor="text1" w:themeTint="A6"/>
                    <w:highlight w:val="lightGray"/>
                  </w:rPr>
                  <w:t>Enter room #</w:t>
                </w:r>
                <w:r w:rsidRPr="00B9573D">
                  <w:rPr>
                    <w:rStyle w:val="PlaceholderText"/>
                    <w:color w:val="595959" w:themeColor="text1" w:themeTint="A6"/>
                    <w:highlight w:val="lightGray"/>
                  </w:rPr>
                  <w:t>.</w:t>
                </w:r>
              </w:p>
            </w:tc>
          </w:sdtContent>
        </w:sdt>
        <w:sdt>
          <w:sdtPr>
            <w:id w:val="1010499767"/>
            <w:placeholder>
              <w:docPart w:val="A47327C936E6463BA9B841457FF78979"/>
            </w:placeholder>
            <w:showingPlcHdr/>
          </w:sdtPr>
          <w:sdtEndPr/>
          <w:sdtContent>
            <w:tc>
              <w:tcPr>
                <w:tcW w:w="3870" w:type="dxa"/>
              </w:tcPr>
              <w:p w:rsidR="00902E19" w:rsidRPr="00B9573D" w:rsidRDefault="00902E19" w:rsidP="00902E19">
                <w:pPr>
                  <w:spacing w:line="276" w:lineRule="auto"/>
                  <w:ind w:left="0"/>
                  <w:jc w:val="left"/>
                  <w:rPr>
                    <w:color w:val="595959" w:themeColor="text1" w:themeTint="A6"/>
                  </w:rPr>
                </w:pPr>
                <w:r>
                  <w:rPr>
                    <w:rStyle w:val="PlaceholderText"/>
                    <w:color w:val="595959" w:themeColor="text1" w:themeTint="A6"/>
                    <w:highlight w:val="lightGray"/>
                  </w:rPr>
                  <w:t>Describe the designated area</w:t>
                </w:r>
                <w:r w:rsidRPr="00B9573D">
                  <w:rPr>
                    <w:rStyle w:val="PlaceholderText"/>
                    <w:color w:val="595959" w:themeColor="text1" w:themeTint="A6"/>
                    <w:highlight w:val="lightGray"/>
                  </w:rPr>
                  <w:t>.</w:t>
                </w:r>
              </w:p>
            </w:tc>
          </w:sdtContent>
        </w:sdt>
        <w:sdt>
          <w:sdtPr>
            <w:rPr>
              <w:color w:val="595959" w:themeColor="text1" w:themeTint="A6"/>
            </w:rPr>
            <w:id w:val="-1486386421"/>
            <w:placeholder>
              <w:docPart w:val="A38EB6B5F9B542EEA8E435BC51268631"/>
            </w:placeholder>
            <w:showingPlcHdr/>
            <w:dropDownList>
              <w:listItem w:value="Choose an item."/>
              <w:listItem w:displayText="Use" w:value="Use"/>
              <w:listItem w:displayText="Storage" w:value="Storage"/>
              <w:listItem w:displayText="Use &amp; Storage" w:value="Use &amp; Storage"/>
            </w:dropDownList>
          </w:sdtPr>
          <w:sdtEndPr/>
          <w:sdtContent>
            <w:tc>
              <w:tcPr>
                <w:tcW w:w="1800" w:type="dxa"/>
              </w:tcPr>
              <w:p w:rsidR="00902E19" w:rsidRDefault="00902E19" w:rsidP="00902E19">
                <w:pPr>
                  <w:spacing w:line="276" w:lineRule="auto"/>
                  <w:ind w:left="0"/>
                  <w:jc w:val="left"/>
                </w:pPr>
                <w:r>
                  <w:rPr>
                    <w:rStyle w:val="PlaceholderText"/>
                    <w:color w:val="595959" w:themeColor="text1" w:themeTint="A6"/>
                    <w:highlight w:val="lightGray"/>
                  </w:rPr>
                  <w:t>Choose an item</w:t>
                </w:r>
                <w:r>
                  <w:rPr>
                    <w:rStyle w:val="PlaceholderText"/>
                    <w:color w:val="595959" w:themeColor="text1" w:themeTint="A6"/>
                  </w:rPr>
                  <w:t>.</w:t>
                </w:r>
              </w:p>
            </w:tc>
          </w:sdtContent>
        </w:sdt>
      </w:tr>
      <w:tr w:rsidR="00902E19" w:rsidTr="00902E19">
        <w:sdt>
          <w:sdtPr>
            <w:id w:val="1809822310"/>
            <w:placeholder>
              <w:docPart w:val="B400C84FC1B448828567CF51BE704E99"/>
            </w:placeholder>
            <w:showingPlcHdr/>
          </w:sdtPr>
          <w:sdtEndPr/>
          <w:sdtContent>
            <w:tc>
              <w:tcPr>
                <w:tcW w:w="2965" w:type="dxa"/>
              </w:tcPr>
              <w:p w:rsidR="00902E19" w:rsidRDefault="00902E19" w:rsidP="00902E19">
                <w:pPr>
                  <w:tabs>
                    <w:tab w:val="left" w:pos="0"/>
                  </w:tabs>
                  <w:spacing w:line="276" w:lineRule="auto"/>
                  <w:ind w:left="0"/>
                  <w:jc w:val="left"/>
                </w:pPr>
                <w:r w:rsidRPr="00B9573D">
                  <w:rPr>
                    <w:rStyle w:val="PlaceholderText"/>
                    <w:color w:val="595959" w:themeColor="text1" w:themeTint="A6"/>
                    <w:highlight w:val="lightGray"/>
                  </w:rPr>
                  <w:t>Enter building name.</w:t>
                </w:r>
              </w:p>
            </w:tc>
          </w:sdtContent>
        </w:sdt>
        <w:sdt>
          <w:sdtPr>
            <w:id w:val="1238831270"/>
            <w:placeholder>
              <w:docPart w:val="31A24E9C89A64F4CB898AA3FCB1E73D3"/>
            </w:placeholder>
            <w:showingPlcHdr/>
          </w:sdtPr>
          <w:sdtEndPr/>
          <w:sdtContent>
            <w:tc>
              <w:tcPr>
                <w:tcW w:w="1530" w:type="dxa"/>
              </w:tcPr>
              <w:p w:rsidR="00902E19" w:rsidRDefault="00902E19" w:rsidP="00902E19">
                <w:pPr>
                  <w:spacing w:line="276" w:lineRule="auto"/>
                  <w:ind w:left="0"/>
                  <w:jc w:val="left"/>
                </w:pPr>
                <w:r>
                  <w:rPr>
                    <w:rStyle w:val="PlaceholderText"/>
                    <w:color w:val="595959" w:themeColor="text1" w:themeTint="A6"/>
                    <w:highlight w:val="lightGray"/>
                  </w:rPr>
                  <w:t>Enter room #</w:t>
                </w:r>
                <w:r w:rsidRPr="00B9573D">
                  <w:rPr>
                    <w:rStyle w:val="PlaceholderText"/>
                    <w:color w:val="595959" w:themeColor="text1" w:themeTint="A6"/>
                    <w:highlight w:val="lightGray"/>
                  </w:rPr>
                  <w:t>.</w:t>
                </w:r>
              </w:p>
            </w:tc>
          </w:sdtContent>
        </w:sdt>
        <w:sdt>
          <w:sdtPr>
            <w:id w:val="-108742737"/>
            <w:placeholder>
              <w:docPart w:val="A078660F8D5143D196E8C335C81F2F7A"/>
            </w:placeholder>
            <w:showingPlcHdr/>
          </w:sdtPr>
          <w:sdtEndPr/>
          <w:sdtContent>
            <w:tc>
              <w:tcPr>
                <w:tcW w:w="3870" w:type="dxa"/>
              </w:tcPr>
              <w:p w:rsidR="00902E19" w:rsidRPr="00B9573D" w:rsidRDefault="00902E19" w:rsidP="00902E19">
                <w:pPr>
                  <w:spacing w:line="276" w:lineRule="auto"/>
                  <w:ind w:left="0"/>
                  <w:jc w:val="left"/>
                  <w:rPr>
                    <w:color w:val="595959" w:themeColor="text1" w:themeTint="A6"/>
                  </w:rPr>
                </w:pPr>
                <w:r>
                  <w:rPr>
                    <w:rStyle w:val="PlaceholderText"/>
                    <w:color w:val="595959" w:themeColor="text1" w:themeTint="A6"/>
                    <w:highlight w:val="lightGray"/>
                  </w:rPr>
                  <w:t>Describe the designated area</w:t>
                </w:r>
                <w:r w:rsidRPr="00B9573D">
                  <w:rPr>
                    <w:rStyle w:val="PlaceholderText"/>
                    <w:color w:val="595959" w:themeColor="text1" w:themeTint="A6"/>
                    <w:highlight w:val="lightGray"/>
                  </w:rPr>
                  <w:t>.</w:t>
                </w:r>
              </w:p>
            </w:tc>
          </w:sdtContent>
        </w:sdt>
        <w:sdt>
          <w:sdtPr>
            <w:rPr>
              <w:color w:val="595959" w:themeColor="text1" w:themeTint="A6"/>
            </w:rPr>
            <w:id w:val="330183907"/>
            <w:placeholder>
              <w:docPart w:val="CEC6D1F51D884FCD84DBB49FFCF31B87"/>
            </w:placeholder>
            <w:showingPlcHdr/>
            <w:dropDownList>
              <w:listItem w:value="Choose an item."/>
              <w:listItem w:displayText="Use" w:value="Use"/>
              <w:listItem w:displayText="Storage" w:value="Storage"/>
              <w:listItem w:displayText="Use &amp; Storage" w:value="Use &amp; Storage"/>
            </w:dropDownList>
          </w:sdtPr>
          <w:sdtEndPr/>
          <w:sdtContent>
            <w:tc>
              <w:tcPr>
                <w:tcW w:w="1800" w:type="dxa"/>
              </w:tcPr>
              <w:p w:rsidR="00902E19" w:rsidRDefault="00902E19" w:rsidP="00902E19">
                <w:pPr>
                  <w:spacing w:line="276" w:lineRule="auto"/>
                  <w:ind w:left="0"/>
                  <w:jc w:val="left"/>
                </w:pPr>
                <w:r>
                  <w:rPr>
                    <w:rStyle w:val="PlaceholderText"/>
                    <w:color w:val="595959" w:themeColor="text1" w:themeTint="A6"/>
                    <w:highlight w:val="lightGray"/>
                  </w:rPr>
                  <w:t>Choose an item</w:t>
                </w:r>
                <w:r>
                  <w:rPr>
                    <w:rStyle w:val="PlaceholderText"/>
                    <w:color w:val="595959" w:themeColor="text1" w:themeTint="A6"/>
                  </w:rPr>
                  <w:t>.</w:t>
                </w:r>
              </w:p>
            </w:tc>
          </w:sdtContent>
        </w:sdt>
      </w:tr>
    </w:tbl>
    <w:p w:rsidR="00902E19" w:rsidRPr="00FD0988" w:rsidRDefault="00902E19" w:rsidP="00B31D21">
      <w:pPr>
        <w:spacing w:after="120"/>
        <w:contextualSpacing w:val="0"/>
        <w:jc w:val="left"/>
      </w:pPr>
    </w:p>
    <w:p w:rsidR="00705E62" w:rsidRDefault="00523883" w:rsidP="004D3C25">
      <w:pPr>
        <w:pStyle w:val="Heading1"/>
        <w:numPr>
          <w:ilvl w:val="0"/>
          <w:numId w:val="2"/>
        </w:numPr>
        <w:spacing w:after="200"/>
        <w:ind w:left="0" w:hanging="360"/>
        <w:contextualSpacing w:val="0"/>
        <w:jc w:val="left"/>
      </w:pPr>
      <w:r>
        <w:t xml:space="preserve">Laboratory Procedures </w:t>
      </w:r>
      <w:r w:rsidR="00705E62" w:rsidRPr="005E2F19">
        <w:t>Requiring Prior Approval</w:t>
      </w:r>
      <w:bookmarkEnd w:id="11"/>
    </w:p>
    <w:p w:rsidR="00D11CAB" w:rsidRDefault="00D11CAB" w:rsidP="00D11CAB">
      <w:pPr>
        <w:spacing w:after="200"/>
        <w:contextualSpacing w:val="0"/>
        <w:jc w:val="left"/>
      </w:pPr>
      <w:r w:rsidRPr="00D11CAB">
        <w:rPr>
          <w:i/>
          <w:highlight w:val="yellow"/>
        </w:rPr>
        <w:t>[If there are no chemicals that you want laboratory workers to obtain prior approval from you before working with them, as well as no procedures involving hazardous chemicals that you want them to request prior approval for, delete Section 6 entirely].</w:t>
      </w:r>
      <w:r>
        <w:t xml:space="preserve">  </w:t>
      </w:r>
    </w:p>
    <w:p w:rsidR="0019171E" w:rsidRDefault="007457D5" w:rsidP="004A2BA6">
      <w:pPr>
        <w:contextualSpacing w:val="0"/>
        <w:jc w:val="left"/>
      </w:pPr>
      <w:r>
        <w:t xml:space="preserve">Laboratory workers must obtain prior approval from </w:t>
      </w:r>
      <w:sdt>
        <w:sdtPr>
          <w:id w:val="873039668"/>
          <w:placeholder>
            <w:docPart w:val="F65C4D1F02524C14841CB827FE13FC68"/>
          </w:placeholder>
          <w:showingPlcHdr/>
        </w:sdtPr>
        <w:sdtEndPr/>
        <w:sdtContent>
          <w:r w:rsidRPr="00B9573D">
            <w:rPr>
              <w:rStyle w:val="PlaceholderText"/>
              <w:color w:val="595959" w:themeColor="text1" w:themeTint="A6"/>
              <w:highlight w:val="lightGray"/>
            </w:rPr>
            <w:t>Enter AH’s name</w:t>
          </w:r>
        </w:sdtContent>
      </w:sdt>
      <w:r w:rsidRPr="005E2F19">
        <w:t xml:space="preserve"> </w:t>
      </w:r>
      <w:r>
        <w:t xml:space="preserve">or </w:t>
      </w:r>
      <w:sdt>
        <w:sdtPr>
          <w:id w:val="735045754"/>
          <w:placeholder>
            <w:docPart w:val="7EB17EB01DB446748D3F2DF5A2464E71"/>
          </w:placeholder>
          <w:showingPlcHdr/>
        </w:sdtPr>
        <w:sdtEndPr/>
        <w:sdtContent>
          <w:r w:rsidRPr="00B9573D">
            <w:rPr>
              <w:rStyle w:val="PlaceholderText"/>
              <w:color w:val="595959" w:themeColor="text1" w:themeTint="A6"/>
              <w:highlight w:val="lightGray"/>
            </w:rPr>
            <w:t>Enter A</w:t>
          </w:r>
          <w:r>
            <w:rPr>
              <w:rStyle w:val="PlaceholderText"/>
              <w:color w:val="595959" w:themeColor="text1" w:themeTint="A6"/>
              <w:highlight w:val="lightGray"/>
            </w:rPr>
            <w:t>SC</w:t>
          </w:r>
          <w:r w:rsidRPr="00B9573D">
            <w:rPr>
              <w:rStyle w:val="PlaceholderText"/>
              <w:color w:val="595959" w:themeColor="text1" w:themeTint="A6"/>
              <w:highlight w:val="lightGray"/>
            </w:rPr>
            <w:t>’s name</w:t>
          </w:r>
        </w:sdtContent>
      </w:sdt>
      <w:r w:rsidRPr="005E2F19">
        <w:t xml:space="preserve"> </w:t>
      </w:r>
      <w:r>
        <w:t xml:space="preserve">before </w:t>
      </w:r>
      <w:r w:rsidR="00C46457">
        <w:t xml:space="preserve">the first time </w:t>
      </w:r>
      <w:r>
        <w:t xml:space="preserve">working with </w:t>
      </w:r>
      <w:sdt>
        <w:sdtPr>
          <w:id w:val="-1687669653"/>
          <w:placeholder>
            <w:docPart w:val="0E23082E26B94AA687B93D1B5DFB39F8"/>
          </w:placeholder>
          <w:showingPlcHdr/>
        </w:sdtPr>
        <w:sdtEndPr/>
        <w:sdtContent>
          <w:r w:rsidRPr="00D1241D">
            <w:rPr>
              <w:rStyle w:val="PlaceholderText"/>
              <w:color w:val="595959" w:themeColor="text1" w:themeTint="A6"/>
              <w:highlight w:val="lightGray"/>
            </w:rPr>
            <w:t xml:space="preserve">Enter the names of all chemicals used in the laboratory that require </w:t>
          </w:r>
          <w:r>
            <w:rPr>
              <w:rStyle w:val="PlaceholderText"/>
              <w:color w:val="595959" w:themeColor="text1" w:themeTint="A6"/>
              <w:highlight w:val="lightGray"/>
            </w:rPr>
            <w:t>prior approval from you</w:t>
          </w:r>
        </w:sdtContent>
      </w:sdt>
      <w:r w:rsidR="00C46457">
        <w:t xml:space="preserve"> </w:t>
      </w:r>
      <w:r>
        <w:t xml:space="preserve">, or before performing any of the following procedures:  </w:t>
      </w:r>
      <w:sdt>
        <w:sdtPr>
          <w:id w:val="900249781"/>
          <w:placeholder>
            <w:docPart w:val="4330A6C569DF4D3185E8494A6A3A2B62"/>
          </w:placeholder>
          <w:showingPlcHdr/>
        </w:sdtPr>
        <w:sdtEndPr/>
        <w:sdtContent>
          <w:r w:rsidRPr="007457D5">
            <w:rPr>
              <w:rStyle w:val="PlaceholderText"/>
              <w:color w:val="595959" w:themeColor="text1" w:themeTint="A6"/>
              <w:highlight w:val="lightGray"/>
            </w:rPr>
            <w:t>Enter the names of any laboratory procedures that require prior approval from you</w:t>
          </w:r>
        </w:sdtContent>
      </w:sdt>
      <w:r w:rsidR="0019171E">
        <w:t xml:space="preserve">. </w:t>
      </w:r>
      <w:r w:rsidRPr="005E2F19">
        <w:t xml:space="preserve"> </w:t>
      </w:r>
    </w:p>
    <w:p w:rsidR="00C46457" w:rsidRDefault="00C46457" w:rsidP="004A2BA6">
      <w:pPr>
        <w:contextualSpacing w:val="0"/>
        <w:jc w:val="left"/>
      </w:pPr>
    </w:p>
    <w:p w:rsidR="00C46457" w:rsidRDefault="00C46457" w:rsidP="004A2BA6">
      <w:pPr>
        <w:contextualSpacing w:val="0"/>
        <w:jc w:val="left"/>
      </w:pPr>
      <w:r>
        <w:t>*all monitored chemicals must be mentioned</w:t>
      </w:r>
    </w:p>
    <w:p w:rsidR="0019171E" w:rsidRDefault="0019171E" w:rsidP="0019171E">
      <w:pPr>
        <w:spacing w:after="120"/>
        <w:contextualSpacing w:val="0"/>
        <w:jc w:val="left"/>
      </w:pPr>
    </w:p>
    <w:p w:rsidR="0019171E" w:rsidRDefault="0019171E" w:rsidP="0019171E">
      <w:pPr>
        <w:pStyle w:val="Heading3"/>
      </w:pPr>
      <w:r>
        <w:t>Hazardous Gases</w:t>
      </w:r>
    </w:p>
    <w:p w:rsidR="008F69FF" w:rsidRDefault="008F69FF" w:rsidP="008F69FF">
      <w:pPr>
        <w:spacing w:after="200"/>
        <w:contextualSpacing w:val="0"/>
        <w:jc w:val="left"/>
        <w:rPr>
          <w:i/>
        </w:rPr>
      </w:pPr>
      <w:r w:rsidRPr="00F91437">
        <w:rPr>
          <w:i/>
          <w:highlight w:val="yellow"/>
        </w:rPr>
        <w:t>[Use the following paragraph if the laboratory</w:t>
      </w:r>
      <w:r>
        <w:rPr>
          <w:i/>
          <w:highlight w:val="yellow"/>
        </w:rPr>
        <w:t xml:space="preserve"> possesses highly hazardous gases (e.g. anhydrous ammonia,</w:t>
      </w:r>
      <w:r w:rsidR="002815FE">
        <w:rPr>
          <w:i/>
          <w:highlight w:val="yellow"/>
        </w:rPr>
        <w:t xml:space="preserve"> carbon monoxide, </w:t>
      </w:r>
      <w:proofErr w:type="spellStart"/>
      <w:r w:rsidR="002815FE">
        <w:rPr>
          <w:i/>
          <w:highlight w:val="yellow"/>
        </w:rPr>
        <w:t>silane</w:t>
      </w:r>
      <w:proofErr w:type="spellEnd"/>
      <w:r w:rsidR="002815FE">
        <w:rPr>
          <w:i/>
          <w:highlight w:val="yellow"/>
        </w:rPr>
        <w:t>, or any other gas specified in the UCHP Appendix B-14).</w:t>
      </w:r>
      <w:r w:rsidRPr="00F91437">
        <w:rPr>
          <w:i/>
          <w:highlight w:val="yellow"/>
        </w:rPr>
        <w:t>]</w:t>
      </w:r>
    </w:p>
    <w:p w:rsidR="004A2BA6" w:rsidRDefault="007375D7" w:rsidP="008F69FF">
      <w:pPr>
        <w:contextualSpacing w:val="0"/>
        <w:jc w:val="left"/>
      </w:pPr>
      <w:r>
        <w:t xml:space="preserve">Laboratory workers must review all relevant safety information (i.e. UCHP, USOPs, LSOPs, etc.) and discuss experiments and procedures involving </w:t>
      </w:r>
      <w:sdt>
        <w:sdtPr>
          <w:id w:val="1916207751"/>
          <w:placeholder>
            <w:docPart w:val="07F5CEA8A71D40FD8D652270B9D116FD"/>
          </w:placeholder>
          <w:showingPlcHdr/>
        </w:sdtPr>
        <w:sdtEndPr/>
        <w:sdtContent>
          <w:r w:rsidR="000F31EB" w:rsidRPr="00D1241D">
            <w:rPr>
              <w:rStyle w:val="PlaceholderText"/>
              <w:color w:val="595959" w:themeColor="text1" w:themeTint="A6"/>
              <w:highlight w:val="lightGray"/>
            </w:rPr>
            <w:t xml:space="preserve">Enter the names of all </w:t>
          </w:r>
          <w:r w:rsidR="000F31EB">
            <w:rPr>
              <w:rStyle w:val="PlaceholderText"/>
              <w:color w:val="595959" w:themeColor="text1" w:themeTint="A6"/>
              <w:highlight w:val="lightGray"/>
            </w:rPr>
            <w:t>hazardous gases you have in the lab</w:t>
          </w:r>
        </w:sdtContent>
      </w:sdt>
      <w:r w:rsidR="000F31EB">
        <w:t xml:space="preserve"> before beginning any such experiments.  </w:t>
      </w:r>
      <w:r w:rsidR="004A2BA6" w:rsidRPr="005E2F19">
        <w:t xml:space="preserve">The hazards presented by these gases, as well as the control measures in place to decrease the likelihood of exposure to these gases, have been evaluated by the </w:t>
      </w:r>
      <w:r w:rsidR="00727BAF">
        <w:t>RLSS</w:t>
      </w:r>
      <w:r w:rsidR="004A2BA6" w:rsidRPr="005E2F19">
        <w:t>.</w:t>
      </w:r>
    </w:p>
    <w:p w:rsidR="009E3BD6" w:rsidRDefault="009E3BD6" w:rsidP="004A2BA6">
      <w:pPr>
        <w:contextualSpacing w:val="0"/>
        <w:jc w:val="left"/>
      </w:pPr>
    </w:p>
    <w:p w:rsidR="009E3BD6" w:rsidRDefault="004417D3" w:rsidP="004417D3">
      <w:pPr>
        <w:spacing w:after="200"/>
        <w:contextualSpacing w:val="0"/>
        <w:jc w:val="left"/>
        <w:rPr>
          <w:i/>
        </w:rPr>
      </w:pPr>
      <w:r w:rsidRPr="00F91437">
        <w:rPr>
          <w:i/>
          <w:highlight w:val="yellow"/>
        </w:rPr>
        <w:t>[OR]</w:t>
      </w:r>
    </w:p>
    <w:p w:rsidR="004417D3" w:rsidRDefault="004417D3" w:rsidP="004A2BA6">
      <w:pPr>
        <w:contextualSpacing w:val="0"/>
        <w:jc w:val="left"/>
        <w:rPr>
          <w:i/>
        </w:rPr>
      </w:pPr>
    </w:p>
    <w:p w:rsidR="009E3BD6" w:rsidRDefault="004417D3" w:rsidP="004417D3">
      <w:pPr>
        <w:spacing w:after="200"/>
        <w:contextualSpacing w:val="0"/>
        <w:jc w:val="left"/>
        <w:rPr>
          <w:i/>
        </w:rPr>
      </w:pPr>
      <w:r w:rsidRPr="00F91437">
        <w:rPr>
          <w:i/>
          <w:highlight w:val="yellow"/>
        </w:rPr>
        <w:t xml:space="preserve">[Use the following paragraph if the </w:t>
      </w:r>
      <w:r>
        <w:rPr>
          <w:i/>
          <w:highlight w:val="yellow"/>
        </w:rPr>
        <w:t xml:space="preserve">results of the hazardous chemical inventory and </w:t>
      </w:r>
      <w:r w:rsidRPr="00807513">
        <w:rPr>
          <w:i/>
          <w:highlight w:val="yellow"/>
        </w:rPr>
        <w:t xml:space="preserve">RLSS </w:t>
      </w:r>
      <w:r>
        <w:rPr>
          <w:i/>
          <w:highlight w:val="yellow"/>
        </w:rPr>
        <w:t>assessment</w:t>
      </w:r>
      <w:r w:rsidRPr="00807513">
        <w:rPr>
          <w:i/>
          <w:highlight w:val="yellow"/>
        </w:rPr>
        <w:t xml:space="preserve"> </w:t>
      </w:r>
      <w:r>
        <w:rPr>
          <w:i/>
          <w:highlight w:val="yellow"/>
        </w:rPr>
        <w:t>suggest</w:t>
      </w:r>
      <w:r w:rsidRPr="00F91437">
        <w:rPr>
          <w:i/>
          <w:highlight w:val="yellow"/>
        </w:rPr>
        <w:t xml:space="preserve"> no additional </w:t>
      </w:r>
      <w:r>
        <w:rPr>
          <w:i/>
          <w:highlight w:val="yellow"/>
        </w:rPr>
        <w:t>personal protective equipment</w:t>
      </w:r>
      <w:r w:rsidRPr="00F91437">
        <w:rPr>
          <w:i/>
          <w:highlight w:val="yellow"/>
        </w:rPr>
        <w:t xml:space="preserve"> are required to control the hazards presented by chemicals in your laboratory.]</w:t>
      </w:r>
    </w:p>
    <w:p w:rsidR="009E3BD6" w:rsidRDefault="009E3BD6" w:rsidP="009E3BD6">
      <w:pPr>
        <w:spacing w:after="200"/>
        <w:contextualSpacing w:val="0"/>
        <w:jc w:val="left"/>
      </w:pPr>
      <w:r w:rsidRPr="00601452">
        <w:t xml:space="preserve">There are no hazardous gases </w:t>
      </w:r>
      <w:r>
        <w:t xml:space="preserve">in the laboratory </w:t>
      </w:r>
      <w:r w:rsidRPr="00601452">
        <w:t>(e.g. corrosive, toxic, or pyrophoric gases) that require approval by the RLSS in your laboratory.</w:t>
      </w:r>
      <w:r>
        <w:t xml:space="preserve"> </w:t>
      </w:r>
      <w:r w:rsidRPr="00562F52">
        <w:t xml:space="preserve">Notify RLSS if the use of </w:t>
      </w:r>
      <w:r>
        <w:t>hazardous gases</w:t>
      </w:r>
      <w:r w:rsidRPr="00562F52">
        <w:t xml:space="preserve"> changes, as this may require assessment/measurements by RLSS</w:t>
      </w:r>
      <w:r>
        <w:t>.</w:t>
      </w:r>
      <w:r w:rsidRPr="00562F52">
        <w:t xml:space="preserve"> </w:t>
      </w:r>
    </w:p>
    <w:p w:rsidR="00F318DC" w:rsidRDefault="00F318DC" w:rsidP="00F318DC">
      <w:pPr>
        <w:spacing w:after="120"/>
        <w:contextualSpacing w:val="0"/>
        <w:jc w:val="left"/>
        <w:rPr>
          <w:i/>
        </w:rPr>
      </w:pPr>
    </w:p>
    <w:p w:rsidR="004A2BA6" w:rsidRPr="005E2F19" w:rsidRDefault="004A2BA6" w:rsidP="001A6B11">
      <w:pPr>
        <w:pStyle w:val="Heading3"/>
      </w:pPr>
      <w:r w:rsidRPr="005E2F19">
        <w:t>DEA Controlled Substances</w:t>
      </w:r>
    </w:p>
    <w:p w:rsidR="008F69FF" w:rsidRDefault="008F69FF" w:rsidP="008F69FF">
      <w:pPr>
        <w:spacing w:after="200"/>
        <w:contextualSpacing w:val="0"/>
        <w:jc w:val="left"/>
        <w:rPr>
          <w:i/>
        </w:rPr>
      </w:pPr>
      <w:r w:rsidRPr="00F91437">
        <w:rPr>
          <w:i/>
          <w:highlight w:val="yellow"/>
        </w:rPr>
        <w:t>[Use the following paragraph if the laboratory</w:t>
      </w:r>
      <w:r>
        <w:rPr>
          <w:i/>
          <w:highlight w:val="yellow"/>
        </w:rPr>
        <w:t xml:space="preserve"> possesses DEA Controlled Substances</w:t>
      </w:r>
      <w:r w:rsidRPr="00F91437">
        <w:rPr>
          <w:i/>
          <w:highlight w:val="yellow"/>
        </w:rPr>
        <w:t>.]</w:t>
      </w:r>
    </w:p>
    <w:p w:rsidR="004A2BA6" w:rsidRDefault="004B1CBC" w:rsidP="008F69FF">
      <w:pPr>
        <w:contextualSpacing w:val="0"/>
        <w:jc w:val="left"/>
        <w:rPr>
          <w:i/>
        </w:rPr>
      </w:pPr>
      <w:r>
        <w:t xml:space="preserve">DEA-regulated controlled substances may be used during some research protocols.  Before any laboratory worker may work with controlled substances, they must be listed on </w:t>
      </w:r>
      <w:sdt>
        <w:sdtPr>
          <w:id w:val="1695797195"/>
          <w:placeholder>
            <w:docPart w:val="122B7A7962E14C8997D1207A672B1111"/>
          </w:placeholder>
          <w:showingPlcHdr/>
        </w:sdtPr>
        <w:sdtEndPr/>
        <w:sdtContent>
          <w:r w:rsidRPr="00B9573D">
            <w:rPr>
              <w:rStyle w:val="PlaceholderText"/>
              <w:color w:val="595959" w:themeColor="text1" w:themeTint="A6"/>
              <w:highlight w:val="lightGray"/>
            </w:rPr>
            <w:t xml:space="preserve">Enter </w:t>
          </w:r>
          <w:r>
            <w:rPr>
              <w:rStyle w:val="PlaceholderText"/>
              <w:color w:val="595959" w:themeColor="text1" w:themeTint="A6"/>
              <w:highlight w:val="lightGray"/>
            </w:rPr>
            <w:t>the name of the DEA registrant</w:t>
          </w:r>
        </w:sdtContent>
      </w:sdt>
      <w:r>
        <w:t xml:space="preserve">’s DEA registration and receive relevant training.  All laboratory workers must notify </w:t>
      </w:r>
      <w:sdt>
        <w:sdtPr>
          <w:id w:val="-158619224"/>
          <w:placeholder>
            <w:docPart w:val="8ED4B6D8773B407C922FC581B444741E"/>
          </w:placeholder>
          <w:showingPlcHdr/>
        </w:sdtPr>
        <w:sdtEndPr/>
        <w:sdtContent>
          <w:r w:rsidRPr="00B9573D">
            <w:rPr>
              <w:rStyle w:val="PlaceholderText"/>
              <w:color w:val="595959" w:themeColor="text1" w:themeTint="A6"/>
              <w:highlight w:val="lightGray"/>
            </w:rPr>
            <w:t>Enter AH’s name</w:t>
          </w:r>
        </w:sdtContent>
      </w:sdt>
      <w:r w:rsidRPr="005E2F19">
        <w:t xml:space="preserve"> </w:t>
      </w:r>
      <w:r>
        <w:t xml:space="preserve">or </w:t>
      </w:r>
      <w:sdt>
        <w:sdtPr>
          <w:id w:val="-45838722"/>
          <w:placeholder>
            <w:docPart w:val="31C6864431D447F3B49143DE2CCDC22C"/>
          </w:placeholder>
          <w:showingPlcHdr/>
        </w:sdtPr>
        <w:sdtEndPr/>
        <w:sdtContent>
          <w:r w:rsidRPr="00B9573D">
            <w:rPr>
              <w:rStyle w:val="PlaceholderText"/>
              <w:color w:val="595959" w:themeColor="text1" w:themeTint="A6"/>
              <w:highlight w:val="lightGray"/>
            </w:rPr>
            <w:t>Enter A</w:t>
          </w:r>
          <w:r>
            <w:rPr>
              <w:rStyle w:val="PlaceholderText"/>
              <w:color w:val="595959" w:themeColor="text1" w:themeTint="A6"/>
              <w:highlight w:val="lightGray"/>
            </w:rPr>
            <w:t>SC</w:t>
          </w:r>
          <w:r w:rsidRPr="00B9573D">
            <w:rPr>
              <w:rStyle w:val="PlaceholderText"/>
              <w:color w:val="595959" w:themeColor="text1" w:themeTint="A6"/>
              <w:highlight w:val="lightGray"/>
            </w:rPr>
            <w:t>’s name</w:t>
          </w:r>
        </w:sdtContent>
      </w:sdt>
      <w:r>
        <w:t xml:space="preserve"> of any drug-related felonies.  All laboratory workers listed as agents under </w:t>
      </w:r>
      <w:sdt>
        <w:sdtPr>
          <w:id w:val="-1403985754"/>
          <w:placeholder>
            <w:docPart w:val="89681A638FA7497A81847EDFFB0F1526"/>
          </w:placeholder>
          <w:showingPlcHdr/>
        </w:sdtPr>
        <w:sdtEndPr/>
        <w:sdtContent>
          <w:r w:rsidRPr="00B9573D">
            <w:rPr>
              <w:rStyle w:val="PlaceholderText"/>
              <w:color w:val="595959" w:themeColor="text1" w:themeTint="A6"/>
              <w:highlight w:val="lightGray"/>
            </w:rPr>
            <w:t xml:space="preserve">Enter </w:t>
          </w:r>
          <w:r>
            <w:rPr>
              <w:rStyle w:val="PlaceholderText"/>
              <w:color w:val="595959" w:themeColor="text1" w:themeTint="A6"/>
              <w:highlight w:val="lightGray"/>
            </w:rPr>
            <w:t>the name of the DEA registrant</w:t>
          </w:r>
        </w:sdtContent>
      </w:sdt>
      <w:r>
        <w:t xml:space="preserve">’s DEA registration must adhere to the DEA regulations as described in Section 7.1 of the UCHP.  </w:t>
      </w:r>
    </w:p>
    <w:p w:rsidR="0046395F" w:rsidRDefault="0046395F" w:rsidP="0046395F">
      <w:pPr>
        <w:spacing w:after="120"/>
        <w:contextualSpacing w:val="0"/>
        <w:jc w:val="left"/>
        <w:rPr>
          <w:i/>
        </w:rPr>
      </w:pPr>
    </w:p>
    <w:p w:rsidR="004417D3" w:rsidRDefault="004417D3" w:rsidP="004417D3">
      <w:pPr>
        <w:spacing w:after="200"/>
        <w:contextualSpacing w:val="0"/>
        <w:jc w:val="left"/>
        <w:rPr>
          <w:i/>
        </w:rPr>
      </w:pPr>
      <w:r w:rsidRPr="00F91437">
        <w:rPr>
          <w:i/>
          <w:highlight w:val="yellow"/>
        </w:rPr>
        <w:t>[OR]</w:t>
      </w:r>
    </w:p>
    <w:p w:rsidR="004417D3" w:rsidRDefault="004417D3" w:rsidP="004417D3">
      <w:pPr>
        <w:contextualSpacing w:val="0"/>
        <w:jc w:val="left"/>
        <w:rPr>
          <w:i/>
        </w:rPr>
      </w:pPr>
    </w:p>
    <w:p w:rsidR="004417D3" w:rsidRDefault="004417D3" w:rsidP="004417D3">
      <w:pPr>
        <w:spacing w:after="200"/>
        <w:contextualSpacing w:val="0"/>
        <w:jc w:val="left"/>
        <w:rPr>
          <w:i/>
        </w:rPr>
      </w:pPr>
      <w:r w:rsidRPr="00F91437">
        <w:rPr>
          <w:i/>
          <w:highlight w:val="yellow"/>
        </w:rPr>
        <w:t xml:space="preserve">[Use the following paragraph if the </w:t>
      </w:r>
      <w:r>
        <w:rPr>
          <w:i/>
          <w:highlight w:val="yellow"/>
        </w:rPr>
        <w:t xml:space="preserve">results of the hazardous chemical inventory and </w:t>
      </w:r>
      <w:r w:rsidRPr="00807513">
        <w:rPr>
          <w:i/>
          <w:highlight w:val="yellow"/>
        </w:rPr>
        <w:t xml:space="preserve">RLSS </w:t>
      </w:r>
      <w:r>
        <w:rPr>
          <w:i/>
          <w:highlight w:val="yellow"/>
        </w:rPr>
        <w:t>assessment</w:t>
      </w:r>
      <w:r w:rsidRPr="00807513">
        <w:rPr>
          <w:i/>
          <w:highlight w:val="yellow"/>
        </w:rPr>
        <w:t xml:space="preserve"> </w:t>
      </w:r>
      <w:r>
        <w:rPr>
          <w:i/>
          <w:highlight w:val="yellow"/>
        </w:rPr>
        <w:t>suggest</w:t>
      </w:r>
      <w:r w:rsidRPr="00F91437">
        <w:rPr>
          <w:i/>
          <w:highlight w:val="yellow"/>
        </w:rPr>
        <w:t xml:space="preserve"> no additional </w:t>
      </w:r>
      <w:r>
        <w:rPr>
          <w:i/>
          <w:highlight w:val="yellow"/>
        </w:rPr>
        <w:t>personal protective equipment</w:t>
      </w:r>
      <w:r w:rsidRPr="00F91437">
        <w:rPr>
          <w:i/>
          <w:highlight w:val="yellow"/>
        </w:rPr>
        <w:t xml:space="preserve"> are required to control the hazards presented by chemicals in your laboratory.]</w:t>
      </w:r>
    </w:p>
    <w:p w:rsidR="009E3BD6" w:rsidRPr="004417D3" w:rsidRDefault="009E3BD6" w:rsidP="004417D3">
      <w:pPr>
        <w:spacing w:after="200"/>
        <w:contextualSpacing w:val="0"/>
        <w:jc w:val="left"/>
      </w:pPr>
      <w:r w:rsidRPr="00601452">
        <w:t>This laboratory does not utilize DEA-regulated controlled substances.</w:t>
      </w:r>
      <w:r>
        <w:t xml:space="preserve">  Notify RLSS if you are interested in becoming a registrant for the use of </w:t>
      </w:r>
      <w:r w:rsidRPr="00B103FE">
        <w:t>DEA Controlled Substances</w:t>
      </w:r>
      <w:r>
        <w:t>.</w:t>
      </w:r>
    </w:p>
    <w:p w:rsidR="0046395F" w:rsidRPr="005E2F19" w:rsidRDefault="0046395F" w:rsidP="0046395F">
      <w:pPr>
        <w:pStyle w:val="Heading3"/>
      </w:pPr>
      <w:r>
        <w:t>ATF Explosive Materials</w:t>
      </w:r>
    </w:p>
    <w:p w:rsidR="008F69FF" w:rsidRDefault="008F69FF" w:rsidP="008F69FF">
      <w:pPr>
        <w:spacing w:after="200"/>
        <w:contextualSpacing w:val="0"/>
        <w:jc w:val="left"/>
        <w:rPr>
          <w:i/>
        </w:rPr>
      </w:pPr>
      <w:r w:rsidRPr="00F91437">
        <w:rPr>
          <w:i/>
          <w:highlight w:val="yellow"/>
        </w:rPr>
        <w:t>[Use the following paragraph if the laboratory</w:t>
      </w:r>
      <w:r>
        <w:rPr>
          <w:i/>
          <w:highlight w:val="yellow"/>
        </w:rPr>
        <w:t xml:space="preserve"> possesses AT- regulated explosive materials</w:t>
      </w:r>
      <w:r w:rsidRPr="00F91437">
        <w:rPr>
          <w:i/>
          <w:highlight w:val="yellow"/>
        </w:rPr>
        <w:t>.]</w:t>
      </w:r>
    </w:p>
    <w:p w:rsidR="0046395F" w:rsidRDefault="00BE26DB" w:rsidP="008F69FF">
      <w:pPr>
        <w:contextualSpacing w:val="0"/>
        <w:jc w:val="left"/>
      </w:pPr>
      <w:r>
        <w:t>ATF</w:t>
      </w:r>
      <w:r w:rsidR="00902313">
        <w:t xml:space="preserve">-regulated </w:t>
      </w:r>
      <w:r>
        <w:t>explosive materials</w:t>
      </w:r>
      <w:r w:rsidR="00902313">
        <w:t xml:space="preserve"> may be used during some research protocols.  Before any laboratory worker may work with </w:t>
      </w:r>
      <w:r>
        <w:t>these explosive materials</w:t>
      </w:r>
      <w:r w:rsidR="00902313">
        <w:t xml:space="preserve">, they must be </w:t>
      </w:r>
      <w:r>
        <w:t xml:space="preserve">given relevant training by </w:t>
      </w:r>
      <w:sdt>
        <w:sdtPr>
          <w:id w:val="150331454"/>
          <w:placeholder>
            <w:docPart w:val="A177724C3D0D40EE8180569AB6C335F1"/>
          </w:placeholder>
          <w:showingPlcHdr/>
        </w:sdtPr>
        <w:sdtEndPr/>
        <w:sdtContent>
          <w:r w:rsidRPr="00B9573D">
            <w:rPr>
              <w:rStyle w:val="PlaceholderText"/>
              <w:color w:val="595959" w:themeColor="text1" w:themeTint="A6"/>
              <w:highlight w:val="lightGray"/>
            </w:rPr>
            <w:t xml:space="preserve">Enter </w:t>
          </w:r>
          <w:r>
            <w:rPr>
              <w:rStyle w:val="PlaceholderText"/>
              <w:color w:val="595959" w:themeColor="text1" w:themeTint="A6"/>
              <w:highlight w:val="lightGray"/>
            </w:rPr>
            <w:t>the name of the ATF licensee</w:t>
          </w:r>
        </w:sdtContent>
      </w:sdt>
      <w:r>
        <w:t xml:space="preserve">.  </w:t>
      </w:r>
      <w:r w:rsidR="00902313">
        <w:t xml:space="preserve">All laboratory workers </w:t>
      </w:r>
      <w:r>
        <w:t>that are given permission to use ATF-regulated explosive materials must adhere to the ATF</w:t>
      </w:r>
      <w:r w:rsidR="00902313">
        <w:t xml:space="preserve"> regulations as described in Section 7.</w:t>
      </w:r>
      <w:r>
        <w:t>3</w:t>
      </w:r>
      <w:r w:rsidR="00902313">
        <w:t xml:space="preserve"> of the UCHP.</w:t>
      </w:r>
    </w:p>
    <w:p w:rsidR="009E3BD6" w:rsidRDefault="009E3BD6" w:rsidP="00902313">
      <w:pPr>
        <w:contextualSpacing w:val="0"/>
        <w:jc w:val="left"/>
      </w:pPr>
    </w:p>
    <w:p w:rsidR="004417D3" w:rsidRDefault="004417D3" w:rsidP="004417D3">
      <w:pPr>
        <w:spacing w:after="200"/>
        <w:contextualSpacing w:val="0"/>
        <w:jc w:val="left"/>
        <w:rPr>
          <w:i/>
        </w:rPr>
      </w:pPr>
      <w:r w:rsidRPr="00F91437">
        <w:rPr>
          <w:i/>
          <w:highlight w:val="yellow"/>
        </w:rPr>
        <w:t>[OR]</w:t>
      </w:r>
    </w:p>
    <w:p w:rsidR="004417D3" w:rsidRDefault="004417D3" w:rsidP="004417D3">
      <w:pPr>
        <w:contextualSpacing w:val="0"/>
        <w:jc w:val="left"/>
        <w:rPr>
          <w:i/>
        </w:rPr>
      </w:pPr>
    </w:p>
    <w:p w:rsidR="009E3BD6" w:rsidRPr="004417D3" w:rsidRDefault="004417D3" w:rsidP="004417D3">
      <w:pPr>
        <w:spacing w:after="200"/>
        <w:contextualSpacing w:val="0"/>
        <w:jc w:val="left"/>
        <w:rPr>
          <w:i/>
        </w:rPr>
      </w:pPr>
      <w:r w:rsidRPr="00F91437">
        <w:rPr>
          <w:i/>
          <w:highlight w:val="yellow"/>
        </w:rPr>
        <w:t xml:space="preserve">[Use the following paragraph if the </w:t>
      </w:r>
      <w:r>
        <w:rPr>
          <w:i/>
          <w:highlight w:val="yellow"/>
        </w:rPr>
        <w:t xml:space="preserve">results of the hazardous chemical inventory and </w:t>
      </w:r>
      <w:r w:rsidRPr="00807513">
        <w:rPr>
          <w:i/>
          <w:highlight w:val="yellow"/>
        </w:rPr>
        <w:t xml:space="preserve">RLSS </w:t>
      </w:r>
      <w:r>
        <w:rPr>
          <w:i/>
          <w:highlight w:val="yellow"/>
        </w:rPr>
        <w:t>assessment</w:t>
      </w:r>
      <w:r w:rsidRPr="00807513">
        <w:rPr>
          <w:i/>
          <w:highlight w:val="yellow"/>
        </w:rPr>
        <w:t xml:space="preserve"> </w:t>
      </w:r>
      <w:r>
        <w:rPr>
          <w:i/>
          <w:highlight w:val="yellow"/>
        </w:rPr>
        <w:t>suggest</w:t>
      </w:r>
      <w:r w:rsidRPr="00F91437">
        <w:rPr>
          <w:i/>
          <w:highlight w:val="yellow"/>
        </w:rPr>
        <w:t xml:space="preserve"> no additional </w:t>
      </w:r>
      <w:r>
        <w:rPr>
          <w:i/>
          <w:highlight w:val="yellow"/>
        </w:rPr>
        <w:t>personal protective equipment</w:t>
      </w:r>
      <w:r w:rsidRPr="00F91437">
        <w:rPr>
          <w:i/>
          <w:highlight w:val="yellow"/>
        </w:rPr>
        <w:t xml:space="preserve"> are required to control the hazards presented by chemicals in your laboratory.]</w:t>
      </w:r>
    </w:p>
    <w:p w:rsidR="004417D3" w:rsidRPr="004A2BA6" w:rsidRDefault="009E3BD6" w:rsidP="004417D3">
      <w:pPr>
        <w:spacing w:after="200"/>
        <w:contextualSpacing w:val="0"/>
        <w:jc w:val="left"/>
      </w:pPr>
      <w:r w:rsidRPr="00601452">
        <w:t>This laboratory does not utilize ATF-regulated explosive materials.</w:t>
      </w:r>
      <w:r>
        <w:t xml:space="preserve"> </w:t>
      </w:r>
      <w:r w:rsidRPr="00562F52">
        <w:t>Notify RLSS if</w:t>
      </w:r>
      <w:r>
        <w:t xml:space="preserve"> the lab is interested in beginning work with ATF-regulated explosive materials.</w:t>
      </w:r>
      <w:r w:rsidRPr="00562F52">
        <w:t xml:space="preserve"> </w:t>
      </w:r>
    </w:p>
    <w:p w:rsidR="004A2BA6" w:rsidRPr="004A2BA6" w:rsidRDefault="004A2BA6" w:rsidP="004D3C25">
      <w:pPr>
        <w:pStyle w:val="Heading1"/>
        <w:spacing w:after="200"/>
        <w:ind w:left="0" w:hanging="360"/>
        <w:contextualSpacing w:val="0"/>
        <w:jc w:val="left"/>
      </w:pPr>
      <w:r>
        <w:t>7</w:t>
      </w:r>
      <w:r>
        <w:tab/>
        <w:t>Waste Disposal</w:t>
      </w:r>
    </w:p>
    <w:p w:rsidR="008F69FF" w:rsidRPr="004C6EE5" w:rsidRDefault="008F69FF" w:rsidP="008F69FF">
      <w:pPr>
        <w:spacing w:after="200"/>
        <w:contextualSpacing w:val="0"/>
        <w:jc w:val="left"/>
        <w:rPr>
          <w:i/>
        </w:rPr>
      </w:pPr>
      <w:r w:rsidRPr="004C6EE5">
        <w:rPr>
          <w:i/>
          <w:highlight w:val="yellow"/>
        </w:rPr>
        <w:t xml:space="preserve">[Use the following paragraph to explain that no special procedures for </w:t>
      </w:r>
      <w:r>
        <w:rPr>
          <w:i/>
          <w:highlight w:val="yellow"/>
        </w:rPr>
        <w:t>waste disposal</w:t>
      </w:r>
      <w:r w:rsidRPr="004C6EE5">
        <w:rPr>
          <w:i/>
          <w:highlight w:val="yellow"/>
        </w:rPr>
        <w:t xml:space="preserve"> exist for your lab.]</w:t>
      </w:r>
    </w:p>
    <w:p w:rsidR="004D3C25" w:rsidRDefault="004A2BA6" w:rsidP="004D3C25">
      <w:pPr>
        <w:contextualSpacing w:val="0"/>
        <w:jc w:val="left"/>
      </w:pPr>
      <w:r>
        <w:t xml:space="preserve">There are no special procedures for the disposal of chemical waste in </w:t>
      </w:r>
      <w:sdt>
        <w:sdtPr>
          <w:id w:val="-699387096"/>
          <w:placeholder>
            <w:docPart w:val="9F6601F4427647BDB52145272C089F38"/>
          </w:placeholder>
          <w:showingPlcHdr/>
        </w:sdtPr>
        <w:sdtEndPr/>
        <w:sdtContent>
          <w:r w:rsidRPr="00B9573D">
            <w:rPr>
              <w:rStyle w:val="PlaceholderText"/>
              <w:color w:val="595959" w:themeColor="text1" w:themeTint="A6"/>
              <w:highlight w:val="lightGray"/>
            </w:rPr>
            <w:t>Enter AH’s name</w:t>
          </w:r>
        </w:sdtContent>
      </w:sdt>
      <w:r>
        <w:t xml:space="preserve">’s laboratories.  Laboratory workers will follow the procedures listed in Section 4.9 of the UCHP to </w:t>
      </w:r>
      <w:r w:rsidR="00A967E0">
        <w:t>dispose of chemical waste</w:t>
      </w:r>
      <w:r>
        <w:t xml:space="preserve">.   </w:t>
      </w:r>
      <w:bookmarkStart w:id="12" w:name="_Toc328995908"/>
      <w:bookmarkStart w:id="13" w:name="_Toc331503224"/>
      <w:r w:rsidR="004D3C25">
        <w:t xml:space="preserve">  </w:t>
      </w:r>
    </w:p>
    <w:p w:rsidR="009E3BD6" w:rsidRDefault="009E3BD6" w:rsidP="004D3C25">
      <w:pPr>
        <w:contextualSpacing w:val="0"/>
        <w:jc w:val="left"/>
      </w:pPr>
    </w:p>
    <w:p w:rsidR="008F69FF" w:rsidRPr="004C6EE5" w:rsidRDefault="008F69FF" w:rsidP="008F69FF">
      <w:pPr>
        <w:spacing w:after="200"/>
        <w:contextualSpacing w:val="0"/>
        <w:jc w:val="left"/>
        <w:rPr>
          <w:i/>
          <w:highlight w:val="yellow"/>
        </w:rPr>
      </w:pPr>
      <w:r w:rsidRPr="004C6EE5">
        <w:rPr>
          <w:i/>
          <w:highlight w:val="yellow"/>
        </w:rPr>
        <w:t>[OR]</w:t>
      </w:r>
    </w:p>
    <w:p w:rsidR="009E3BD6" w:rsidRPr="008F69FF" w:rsidRDefault="008F69FF" w:rsidP="008F69FF">
      <w:pPr>
        <w:spacing w:after="200"/>
        <w:contextualSpacing w:val="0"/>
        <w:jc w:val="left"/>
        <w:rPr>
          <w:i/>
        </w:rPr>
      </w:pPr>
      <w:r>
        <w:rPr>
          <w:i/>
          <w:highlight w:val="yellow"/>
        </w:rPr>
        <w:t xml:space="preserve"> [</w:t>
      </w:r>
      <w:r w:rsidRPr="005E2F19">
        <w:rPr>
          <w:i/>
          <w:highlight w:val="yellow"/>
        </w:rPr>
        <w:t xml:space="preserve">List any special procedures or steps involved with the </w:t>
      </w:r>
      <w:r>
        <w:rPr>
          <w:i/>
          <w:highlight w:val="yellow"/>
        </w:rPr>
        <w:t>disposal of specific chemicals used in your laboratories.  Common chemicals that require special disposal procedures include ethidium bromide gels, heavy metals, unlicensed radioactive materials, etc.</w:t>
      </w:r>
      <w:r w:rsidRPr="004C6EE5">
        <w:rPr>
          <w:i/>
          <w:highlight w:val="yellow"/>
        </w:rPr>
        <w:t>]</w:t>
      </w:r>
    </w:p>
    <w:p w:rsidR="009E3BD6" w:rsidRDefault="009E3BD6" w:rsidP="004D3C25">
      <w:pPr>
        <w:contextualSpacing w:val="0"/>
        <w:jc w:val="left"/>
      </w:pPr>
      <w:r>
        <w:t>Laboratory workers will follow the procedures listed in Section 4.9 of the UCHP to dispose of chemical waste. Additional laboratory specific waste disposal procedures are listed below:</w:t>
      </w:r>
    </w:p>
    <w:p w:rsidR="009E3BD6" w:rsidRDefault="008F69FF" w:rsidP="008F69FF">
      <w:pPr>
        <w:pStyle w:val="ListParagraph"/>
        <w:numPr>
          <w:ilvl w:val="0"/>
          <w:numId w:val="15"/>
        </w:numPr>
        <w:contextualSpacing w:val="0"/>
        <w:jc w:val="left"/>
      </w:pPr>
      <w:r>
        <w:t>Discuss special procedures for your selected chemicals here.</w:t>
      </w:r>
    </w:p>
    <w:p w:rsidR="004D3C25" w:rsidRDefault="004D3C25" w:rsidP="004D3C25">
      <w:pPr>
        <w:contextualSpacing w:val="0"/>
        <w:jc w:val="left"/>
      </w:pPr>
    </w:p>
    <w:p w:rsidR="00A16F6D" w:rsidRPr="00A16F6D" w:rsidRDefault="00A16F6D" w:rsidP="00A16F6D">
      <w:pPr>
        <w:pStyle w:val="Heading1"/>
        <w:spacing w:after="200"/>
        <w:ind w:left="0" w:hanging="360"/>
        <w:contextualSpacing w:val="0"/>
        <w:jc w:val="left"/>
      </w:pPr>
      <w:r w:rsidRPr="00A16F6D">
        <w:t>8</w:t>
      </w:r>
      <w:r w:rsidRPr="00A16F6D">
        <w:tab/>
      </w:r>
      <w:r w:rsidR="004D3C25" w:rsidRPr="00A16F6D">
        <w:t xml:space="preserve">Additional Information </w:t>
      </w:r>
    </w:p>
    <w:p w:rsidR="00E61FB5" w:rsidRPr="00A16F6D" w:rsidRDefault="00A16F6D" w:rsidP="00A16F6D">
      <w:pPr>
        <w:jc w:val="left"/>
        <w:rPr>
          <w:i/>
        </w:rPr>
      </w:pPr>
      <w:r w:rsidRPr="00A16F6D">
        <w:rPr>
          <w:i/>
          <w:highlight w:val="yellow"/>
        </w:rPr>
        <w:t>[</w:t>
      </w:r>
      <w:r w:rsidR="00A060A7">
        <w:rPr>
          <w:i/>
          <w:highlight w:val="yellow"/>
        </w:rPr>
        <w:t>Use this section to add any chemical safety-related information specific to your laboratory that were not covered in Sections 1-7.  If there is no further information you would like to add, delete Section 8 entirely.</w:t>
      </w:r>
      <w:r w:rsidRPr="00A16F6D">
        <w:rPr>
          <w:i/>
          <w:highlight w:val="yellow"/>
        </w:rPr>
        <w:t>]</w:t>
      </w:r>
      <w:r w:rsidR="00E61FB5" w:rsidRPr="00A16F6D">
        <w:rPr>
          <w:i/>
        </w:rPr>
        <w:br w:type="page"/>
      </w:r>
    </w:p>
    <w:p w:rsidR="000F1943" w:rsidRDefault="000F1943" w:rsidP="00622D38">
      <w:pPr>
        <w:pStyle w:val="Heading1"/>
        <w:contextualSpacing w:val="0"/>
        <w:jc w:val="left"/>
      </w:pPr>
      <w:r w:rsidRPr="005E2F19">
        <w:t xml:space="preserve">Appendix A:  </w:t>
      </w:r>
      <w:bookmarkEnd w:id="12"/>
      <w:r w:rsidRPr="005E2F19">
        <w:t>Laboratory Standard Operating Procedures</w:t>
      </w:r>
      <w:bookmarkEnd w:id="13"/>
    </w:p>
    <w:p w:rsidR="00BB59E3" w:rsidRDefault="00BB59E3" w:rsidP="00BB59E3"/>
    <w:p w:rsidR="00BB59E3" w:rsidRPr="00BB59E3" w:rsidRDefault="00BB59E3" w:rsidP="00014417">
      <w:pPr>
        <w:jc w:val="left"/>
        <w:rPr>
          <w:i/>
        </w:rPr>
      </w:pPr>
      <w:r w:rsidRPr="00BB59E3">
        <w:rPr>
          <w:i/>
          <w:highlight w:val="yellow"/>
        </w:rPr>
        <w:t xml:space="preserve">[Delete this section if there are no LSOPs required </w:t>
      </w:r>
      <w:r w:rsidR="00A060A7">
        <w:rPr>
          <w:i/>
          <w:highlight w:val="yellow"/>
        </w:rPr>
        <w:t>for your Hazardous Chemical Approval</w:t>
      </w:r>
      <w:r w:rsidRPr="00BB59E3">
        <w:rPr>
          <w:i/>
          <w:highlight w:val="yellow"/>
        </w:rPr>
        <w:t>.]</w:t>
      </w:r>
    </w:p>
    <w:sectPr w:rsidR="00BB59E3" w:rsidRPr="00BB59E3" w:rsidSect="003D3A6D">
      <w:footerReference w:type="default" r:id="rId8"/>
      <w:footerReference w:type="first" r:id="rId9"/>
      <w:pgSz w:w="12240" w:h="15840" w:code="1"/>
      <w:pgMar w:top="117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2CF2" w:rsidRDefault="00022CF2" w:rsidP="00E47B0E">
      <w:r>
        <w:separator/>
      </w:r>
    </w:p>
    <w:p w:rsidR="00022CF2" w:rsidRDefault="00022CF2" w:rsidP="00E47B0E"/>
    <w:p w:rsidR="00022CF2" w:rsidRDefault="00022CF2" w:rsidP="00E47B0E"/>
    <w:p w:rsidR="00022CF2" w:rsidRDefault="00022CF2" w:rsidP="00E47B0E"/>
    <w:p w:rsidR="00022CF2" w:rsidRDefault="00022CF2"/>
  </w:endnote>
  <w:endnote w:type="continuationSeparator" w:id="0">
    <w:p w:rsidR="00022CF2" w:rsidRDefault="00022CF2" w:rsidP="00E47B0E">
      <w:r>
        <w:continuationSeparator/>
      </w:r>
    </w:p>
    <w:p w:rsidR="00022CF2" w:rsidRDefault="00022CF2" w:rsidP="00E47B0E"/>
    <w:p w:rsidR="00022CF2" w:rsidRDefault="00022CF2" w:rsidP="00E47B0E"/>
    <w:p w:rsidR="00022CF2" w:rsidRDefault="00022CF2" w:rsidP="00E47B0E"/>
    <w:p w:rsidR="00022CF2" w:rsidRDefault="00022C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BA6" w:rsidRPr="00E47B0E" w:rsidRDefault="004A2BA6">
    <w:pPr>
      <w:pStyle w:val="Footer"/>
      <w:jc w:val="right"/>
      <w:rPr>
        <w:sz w:val="20"/>
      </w:rPr>
    </w:pPr>
    <w:r w:rsidRPr="00E47B0E">
      <w:rPr>
        <w:sz w:val="20"/>
      </w:rPr>
      <w:t xml:space="preserve">Page </w:t>
    </w:r>
    <w:sdt>
      <w:sdtPr>
        <w:rPr>
          <w:sz w:val="20"/>
        </w:rPr>
        <w:id w:val="-304858410"/>
        <w:docPartObj>
          <w:docPartGallery w:val="Page Numbers (Bottom of Page)"/>
          <w:docPartUnique/>
        </w:docPartObj>
      </w:sdtPr>
      <w:sdtEndPr>
        <w:rPr>
          <w:noProof/>
        </w:rPr>
      </w:sdtEndPr>
      <w:sdtContent>
        <w:r w:rsidRPr="00E47B0E">
          <w:rPr>
            <w:sz w:val="20"/>
          </w:rPr>
          <w:fldChar w:fldCharType="begin"/>
        </w:r>
        <w:r w:rsidRPr="00E47B0E">
          <w:rPr>
            <w:sz w:val="20"/>
          </w:rPr>
          <w:instrText xml:space="preserve"> PAGE   \* MERGEFORMAT </w:instrText>
        </w:r>
        <w:r w:rsidRPr="00E47B0E">
          <w:rPr>
            <w:sz w:val="20"/>
          </w:rPr>
          <w:fldChar w:fldCharType="separate"/>
        </w:r>
        <w:r w:rsidR="00E161EB">
          <w:rPr>
            <w:noProof/>
            <w:sz w:val="20"/>
          </w:rPr>
          <w:t>10</w:t>
        </w:r>
        <w:r w:rsidRPr="00E47B0E">
          <w:rPr>
            <w:noProof/>
            <w:sz w:val="20"/>
          </w:rPr>
          <w:fldChar w:fldCharType="end"/>
        </w:r>
      </w:sdtContent>
    </w:sdt>
  </w:p>
  <w:p w:rsidR="004A2BA6" w:rsidRDefault="004A2BA6"/>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BA6" w:rsidRPr="00E47B0E" w:rsidRDefault="004A2BA6">
    <w:pPr>
      <w:pStyle w:val="Footer"/>
      <w:jc w:val="right"/>
      <w:rPr>
        <w:sz w:val="20"/>
      </w:rPr>
    </w:pPr>
    <w:r w:rsidRPr="00E47B0E">
      <w:rPr>
        <w:sz w:val="20"/>
      </w:rPr>
      <w:t xml:space="preserve">Page </w:t>
    </w:r>
    <w:sdt>
      <w:sdtPr>
        <w:rPr>
          <w:sz w:val="20"/>
        </w:rPr>
        <w:id w:val="-1642262738"/>
        <w:docPartObj>
          <w:docPartGallery w:val="Page Numbers (Bottom of Page)"/>
          <w:docPartUnique/>
        </w:docPartObj>
      </w:sdtPr>
      <w:sdtEndPr>
        <w:rPr>
          <w:noProof/>
        </w:rPr>
      </w:sdtEndPr>
      <w:sdtContent>
        <w:r w:rsidRPr="00E47B0E">
          <w:rPr>
            <w:sz w:val="20"/>
          </w:rPr>
          <w:fldChar w:fldCharType="begin"/>
        </w:r>
        <w:r w:rsidRPr="00E47B0E">
          <w:rPr>
            <w:sz w:val="20"/>
          </w:rPr>
          <w:instrText xml:space="preserve"> PAGE   \* MERGEFORMAT </w:instrText>
        </w:r>
        <w:r w:rsidRPr="00E47B0E">
          <w:rPr>
            <w:sz w:val="20"/>
          </w:rPr>
          <w:fldChar w:fldCharType="separate"/>
        </w:r>
        <w:r w:rsidR="00E161EB">
          <w:rPr>
            <w:noProof/>
            <w:sz w:val="20"/>
          </w:rPr>
          <w:t>1</w:t>
        </w:r>
        <w:r w:rsidRPr="00E47B0E">
          <w:rPr>
            <w:noProof/>
            <w:sz w:val="20"/>
          </w:rPr>
          <w:fldChar w:fldCharType="end"/>
        </w:r>
      </w:sdtContent>
    </w:sdt>
  </w:p>
  <w:p w:rsidR="004A2BA6" w:rsidRDefault="004A2BA6"/>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2CF2" w:rsidRDefault="00022CF2" w:rsidP="00E47B0E">
      <w:r>
        <w:separator/>
      </w:r>
    </w:p>
    <w:p w:rsidR="00022CF2" w:rsidRDefault="00022CF2" w:rsidP="00E47B0E"/>
    <w:p w:rsidR="00022CF2" w:rsidRDefault="00022CF2" w:rsidP="00E47B0E"/>
    <w:p w:rsidR="00022CF2" w:rsidRDefault="00022CF2" w:rsidP="00E47B0E"/>
    <w:p w:rsidR="00022CF2" w:rsidRDefault="00022CF2"/>
  </w:footnote>
  <w:footnote w:type="continuationSeparator" w:id="0">
    <w:p w:rsidR="00022CF2" w:rsidRDefault="00022CF2" w:rsidP="00E47B0E">
      <w:r>
        <w:continuationSeparator/>
      </w:r>
    </w:p>
    <w:p w:rsidR="00022CF2" w:rsidRDefault="00022CF2" w:rsidP="00E47B0E"/>
    <w:p w:rsidR="00022CF2" w:rsidRDefault="00022CF2" w:rsidP="00E47B0E"/>
    <w:p w:rsidR="00022CF2" w:rsidRDefault="00022CF2" w:rsidP="00E47B0E"/>
    <w:p w:rsidR="00022CF2" w:rsidRDefault="00022CF2"/>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E032A"/>
    <w:multiLevelType w:val="hybridMultilevel"/>
    <w:tmpl w:val="2ADCC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755F27"/>
    <w:multiLevelType w:val="hybridMultilevel"/>
    <w:tmpl w:val="29F4D8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D0F7900"/>
    <w:multiLevelType w:val="multilevel"/>
    <w:tmpl w:val="D8F24FC8"/>
    <w:lvl w:ilvl="0">
      <w:start w:val="1"/>
      <w:numFmt w:val="decimal"/>
      <w:lvlText w:val="%1"/>
      <w:lvlJc w:val="left"/>
      <w:pPr>
        <w:ind w:left="540" w:hanging="540"/>
      </w:pPr>
      <w:rPr>
        <w:rFonts w:hint="default"/>
      </w:rPr>
    </w:lvl>
    <w:lvl w:ilvl="1">
      <w:start w:val="1"/>
      <w:numFmt w:val="decimal"/>
      <w:pStyle w:val="Heading3"/>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23703627"/>
    <w:multiLevelType w:val="hybridMultilevel"/>
    <w:tmpl w:val="8E0268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BD84BCD"/>
    <w:multiLevelType w:val="hybridMultilevel"/>
    <w:tmpl w:val="D1AC65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313286B"/>
    <w:multiLevelType w:val="hybridMultilevel"/>
    <w:tmpl w:val="765652D0"/>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 w15:restartNumberingAfterBreak="0">
    <w:nsid w:val="3A296B51"/>
    <w:multiLevelType w:val="multilevel"/>
    <w:tmpl w:val="6A48A414"/>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4AA158FF"/>
    <w:multiLevelType w:val="hybridMultilevel"/>
    <w:tmpl w:val="61B4C130"/>
    <w:lvl w:ilvl="0" w:tplc="04090001">
      <w:start w:val="1"/>
      <w:numFmt w:val="bullet"/>
      <w:lvlText w:val=""/>
      <w:lvlJc w:val="left"/>
      <w:pPr>
        <w:ind w:left="516" w:hanging="360"/>
      </w:pPr>
      <w:rPr>
        <w:rFonts w:ascii="Symbol" w:hAnsi="Symbol" w:hint="default"/>
      </w:rPr>
    </w:lvl>
    <w:lvl w:ilvl="1" w:tplc="04090003" w:tentative="1">
      <w:start w:val="1"/>
      <w:numFmt w:val="bullet"/>
      <w:lvlText w:val="o"/>
      <w:lvlJc w:val="left"/>
      <w:pPr>
        <w:ind w:left="1236" w:hanging="360"/>
      </w:pPr>
      <w:rPr>
        <w:rFonts w:ascii="Courier New" w:hAnsi="Courier New" w:cs="Courier New" w:hint="default"/>
      </w:rPr>
    </w:lvl>
    <w:lvl w:ilvl="2" w:tplc="04090005" w:tentative="1">
      <w:start w:val="1"/>
      <w:numFmt w:val="bullet"/>
      <w:lvlText w:val=""/>
      <w:lvlJc w:val="left"/>
      <w:pPr>
        <w:ind w:left="1956" w:hanging="360"/>
      </w:pPr>
      <w:rPr>
        <w:rFonts w:ascii="Wingdings" w:hAnsi="Wingdings" w:hint="default"/>
      </w:rPr>
    </w:lvl>
    <w:lvl w:ilvl="3" w:tplc="04090001" w:tentative="1">
      <w:start w:val="1"/>
      <w:numFmt w:val="bullet"/>
      <w:lvlText w:val=""/>
      <w:lvlJc w:val="left"/>
      <w:pPr>
        <w:ind w:left="2676" w:hanging="360"/>
      </w:pPr>
      <w:rPr>
        <w:rFonts w:ascii="Symbol" w:hAnsi="Symbol" w:hint="default"/>
      </w:rPr>
    </w:lvl>
    <w:lvl w:ilvl="4" w:tplc="04090003" w:tentative="1">
      <w:start w:val="1"/>
      <w:numFmt w:val="bullet"/>
      <w:lvlText w:val="o"/>
      <w:lvlJc w:val="left"/>
      <w:pPr>
        <w:ind w:left="3396" w:hanging="360"/>
      </w:pPr>
      <w:rPr>
        <w:rFonts w:ascii="Courier New" w:hAnsi="Courier New" w:cs="Courier New" w:hint="default"/>
      </w:rPr>
    </w:lvl>
    <w:lvl w:ilvl="5" w:tplc="04090005" w:tentative="1">
      <w:start w:val="1"/>
      <w:numFmt w:val="bullet"/>
      <w:lvlText w:val=""/>
      <w:lvlJc w:val="left"/>
      <w:pPr>
        <w:ind w:left="4116" w:hanging="360"/>
      </w:pPr>
      <w:rPr>
        <w:rFonts w:ascii="Wingdings" w:hAnsi="Wingdings" w:hint="default"/>
      </w:rPr>
    </w:lvl>
    <w:lvl w:ilvl="6" w:tplc="04090001" w:tentative="1">
      <w:start w:val="1"/>
      <w:numFmt w:val="bullet"/>
      <w:lvlText w:val=""/>
      <w:lvlJc w:val="left"/>
      <w:pPr>
        <w:ind w:left="4836" w:hanging="360"/>
      </w:pPr>
      <w:rPr>
        <w:rFonts w:ascii="Symbol" w:hAnsi="Symbol" w:hint="default"/>
      </w:rPr>
    </w:lvl>
    <w:lvl w:ilvl="7" w:tplc="04090003" w:tentative="1">
      <w:start w:val="1"/>
      <w:numFmt w:val="bullet"/>
      <w:lvlText w:val="o"/>
      <w:lvlJc w:val="left"/>
      <w:pPr>
        <w:ind w:left="5556" w:hanging="360"/>
      </w:pPr>
      <w:rPr>
        <w:rFonts w:ascii="Courier New" w:hAnsi="Courier New" w:cs="Courier New" w:hint="default"/>
      </w:rPr>
    </w:lvl>
    <w:lvl w:ilvl="8" w:tplc="04090005" w:tentative="1">
      <w:start w:val="1"/>
      <w:numFmt w:val="bullet"/>
      <w:lvlText w:val=""/>
      <w:lvlJc w:val="left"/>
      <w:pPr>
        <w:ind w:left="6276" w:hanging="360"/>
      </w:pPr>
      <w:rPr>
        <w:rFonts w:ascii="Wingdings" w:hAnsi="Wingdings" w:hint="default"/>
      </w:rPr>
    </w:lvl>
  </w:abstractNum>
  <w:abstractNum w:abstractNumId="8" w15:restartNumberingAfterBreak="0">
    <w:nsid w:val="54447425"/>
    <w:multiLevelType w:val="multilevel"/>
    <w:tmpl w:val="1838A2B2"/>
    <w:lvl w:ilvl="0">
      <w:start w:val="1"/>
      <w:numFmt w:val="decimal"/>
      <w:lvlText w:val="%1."/>
      <w:lvlJc w:val="left"/>
      <w:pPr>
        <w:ind w:left="1440" w:hanging="360"/>
      </w:pPr>
    </w:lvl>
    <w:lvl w:ilvl="1">
      <w:start w:val="4"/>
      <w:numFmt w:val="decimal"/>
      <w:isLgl/>
      <w:lvlText w:val="%1.%2"/>
      <w:lvlJc w:val="left"/>
      <w:pPr>
        <w:ind w:left="1620" w:hanging="5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9" w15:restartNumberingAfterBreak="0">
    <w:nsid w:val="59734F22"/>
    <w:multiLevelType w:val="hybridMultilevel"/>
    <w:tmpl w:val="9DD8DB5C"/>
    <w:lvl w:ilvl="0" w:tplc="DC567F5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0C7D85"/>
    <w:multiLevelType w:val="hybridMultilevel"/>
    <w:tmpl w:val="5016DB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304663B"/>
    <w:multiLevelType w:val="hybridMultilevel"/>
    <w:tmpl w:val="54C09E12"/>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6A31D4"/>
    <w:multiLevelType w:val="hybridMultilevel"/>
    <w:tmpl w:val="B05E91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1A9213C"/>
    <w:multiLevelType w:val="hybridMultilevel"/>
    <w:tmpl w:val="859419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C909D8"/>
    <w:multiLevelType w:val="hybridMultilevel"/>
    <w:tmpl w:val="BFA0D5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
  </w:num>
  <w:num w:numId="3">
    <w:abstractNumId w:val="6"/>
  </w:num>
  <w:num w:numId="4">
    <w:abstractNumId w:val="11"/>
  </w:num>
  <w:num w:numId="5">
    <w:abstractNumId w:val="9"/>
  </w:num>
  <w:num w:numId="6">
    <w:abstractNumId w:val="10"/>
  </w:num>
  <w:num w:numId="7">
    <w:abstractNumId w:val="5"/>
  </w:num>
  <w:num w:numId="8">
    <w:abstractNumId w:val="8"/>
  </w:num>
  <w:num w:numId="9">
    <w:abstractNumId w:val="0"/>
  </w:num>
  <w:num w:numId="10">
    <w:abstractNumId w:val="13"/>
  </w:num>
  <w:num w:numId="11">
    <w:abstractNumId w:val="1"/>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3"/>
  </w:num>
  <w:num w:numId="15">
    <w:abstractNumId w:val="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719"/>
    <w:rsid w:val="00006C57"/>
    <w:rsid w:val="00013646"/>
    <w:rsid w:val="00014417"/>
    <w:rsid w:val="00022CF2"/>
    <w:rsid w:val="000334DE"/>
    <w:rsid w:val="00037437"/>
    <w:rsid w:val="00067B12"/>
    <w:rsid w:val="000A0036"/>
    <w:rsid w:val="000A394C"/>
    <w:rsid w:val="000B3278"/>
    <w:rsid w:val="000B51CD"/>
    <w:rsid w:val="000C76F6"/>
    <w:rsid w:val="000D296C"/>
    <w:rsid w:val="000F1943"/>
    <w:rsid w:val="000F31EB"/>
    <w:rsid w:val="00103E86"/>
    <w:rsid w:val="00107C5B"/>
    <w:rsid w:val="00164173"/>
    <w:rsid w:val="0019171E"/>
    <w:rsid w:val="001931EC"/>
    <w:rsid w:val="00196E2E"/>
    <w:rsid w:val="001A6B11"/>
    <w:rsid w:val="001B29C6"/>
    <w:rsid w:val="001C2A48"/>
    <w:rsid w:val="001C46FF"/>
    <w:rsid w:val="001C7398"/>
    <w:rsid w:val="001C7A9C"/>
    <w:rsid w:val="001D716D"/>
    <w:rsid w:val="001E4CDF"/>
    <w:rsid w:val="001F18BD"/>
    <w:rsid w:val="001F767F"/>
    <w:rsid w:val="00204D70"/>
    <w:rsid w:val="00220FC5"/>
    <w:rsid w:val="00224FA1"/>
    <w:rsid w:val="002605C8"/>
    <w:rsid w:val="002772F4"/>
    <w:rsid w:val="002815FE"/>
    <w:rsid w:val="002907A4"/>
    <w:rsid w:val="002977DB"/>
    <w:rsid w:val="002B2722"/>
    <w:rsid w:val="002D7875"/>
    <w:rsid w:val="002E3D83"/>
    <w:rsid w:val="002E5627"/>
    <w:rsid w:val="003166DC"/>
    <w:rsid w:val="00320EBF"/>
    <w:rsid w:val="00326785"/>
    <w:rsid w:val="00351E5F"/>
    <w:rsid w:val="003653D3"/>
    <w:rsid w:val="0037324D"/>
    <w:rsid w:val="003912B3"/>
    <w:rsid w:val="003A118D"/>
    <w:rsid w:val="003C1F51"/>
    <w:rsid w:val="003D3A6D"/>
    <w:rsid w:val="003D7CD6"/>
    <w:rsid w:val="003F444E"/>
    <w:rsid w:val="00406685"/>
    <w:rsid w:val="00410AEA"/>
    <w:rsid w:val="00422458"/>
    <w:rsid w:val="00431D78"/>
    <w:rsid w:val="004415CE"/>
    <w:rsid w:val="004417D3"/>
    <w:rsid w:val="00445BD7"/>
    <w:rsid w:val="00452D6E"/>
    <w:rsid w:val="0046395F"/>
    <w:rsid w:val="0046444E"/>
    <w:rsid w:val="00467E8F"/>
    <w:rsid w:val="00475F30"/>
    <w:rsid w:val="004A2BA6"/>
    <w:rsid w:val="004A2E17"/>
    <w:rsid w:val="004B1CBC"/>
    <w:rsid w:val="004C6EE5"/>
    <w:rsid w:val="004D2A4C"/>
    <w:rsid w:val="004D3C25"/>
    <w:rsid w:val="004D6057"/>
    <w:rsid w:val="004D6659"/>
    <w:rsid w:val="00523883"/>
    <w:rsid w:val="00536719"/>
    <w:rsid w:val="0055775B"/>
    <w:rsid w:val="00580873"/>
    <w:rsid w:val="00585557"/>
    <w:rsid w:val="005B3B20"/>
    <w:rsid w:val="005B7EC1"/>
    <w:rsid w:val="005D6406"/>
    <w:rsid w:val="005E057A"/>
    <w:rsid w:val="005E2F19"/>
    <w:rsid w:val="00622D38"/>
    <w:rsid w:val="006306A8"/>
    <w:rsid w:val="006334EB"/>
    <w:rsid w:val="0065744F"/>
    <w:rsid w:val="0067203B"/>
    <w:rsid w:val="00681A12"/>
    <w:rsid w:val="00695090"/>
    <w:rsid w:val="006B6B6E"/>
    <w:rsid w:val="006E72EF"/>
    <w:rsid w:val="006F64C1"/>
    <w:rsid w:val="00705E62"/>
    <w:rsid w:val="007219CE"/>
    <w:rsid w:val="00726101"/>
    <w:rsid w:val="00727BAF"/>
    <w:rsid w:val="00736033"/>
    <w:rsid w:val="007375D7"/>
    <w:rsid w:val="007457D5"/>
    <w:rsid w:val="00762A21"/>
    <w:rsid w:val="00777C36"/>
    <w:rsid w:val="00785767"/>
    <w:rsid w:val="0079471D"/>
    <w:rsid w:val="007C0BED"/>
    <w:rsid w:val="007F4248"/>
    <w:rsid w:val="008003E0"/>
    <w:rsid w:val="00807513"/>
    <w:rsid w:val="008121A3"/>
    <w:rsid w:val="0084160E"/>
    <w:rsid w:val="00842ACC"/>
    <w:rsid w:val="0085336D"/>
    <w:rsid w:val="0085559A"/>
    <w:rsid w:val="0087117B"/>
    <w:rsid w:val="008911BD"/>
    <w:rsid w:val="008B4983"/>
    <w:rsid w:val="008C4F24"/>
    <w:rsid w:val="008F69FF"/>
    <w:rsid w:val="009021AF"/>
    <w:rsid w:val="00902313"/>
    <w:rsid w:val="00902E19"/>
    <w:rsid w:val="00916628"/>
    <w:rsid w:val="009322ED"/>
    <w:rsid w:val="00943C90"/>
    <w:rsid w:val="0098457D"/>
    <w:rsid w:val="009A5815"/>
    <w:rsid w:val="009B23B9"/>
    <w:rsid w:val="009B5FF0"/>
    <w:rsid w:val="009C2BB0"/>
    <w:rsid w:val="009D04D0"/>
    <w:rsid w:val="009E3BD6"/>
    <w:rsid w:val="009E5825"/>
    <w:rsid w:val="00A04E5E"/>
    <w:rsid w:val="00A060A7"/>
    <w:rsid w:val="00A11A5C"/>
    <w:rsid w:val="00A16F6D"/>
    <w:rsid w:val="00A30806"/>
    <w:rsid w:val="00A530C6"/>
    <w:rsid w:val="00A62DB8"/>
    <w:rsid w:val="00A83F66"/>
    <w:rsid w:val="00A94616"/>
    <w:rsid w:val="00A967E0"/>
    <w:rsid w:val="00AD5EE7"/>
    <w:rsid w:val="00AD7707"/>
    <w:rsid w:val="00AE04D3"/>
    <w:rsid w:val="00AE5738"/>
    <w:rsid w:val="00AF4616"/>
    <w:rsid w:val="00B06210"/>
    <w:rsid w:val="00B245C1"/>
    <w:rsid w:val="00B257E7"/>
    <w:rsid w:val="00B316CF"/>
    <w:rsid w:val="00B31D21"/>
    <w:rsid w:val="00B45B2D"/>
    <w:rsid w:val="00B461A9"/>
    <w:rsid w:val="00B61585"/>
    <w:rsid w:val="00B6445C"/>
    <w:rsid w:val="00B66FE3"/>
    <w:rsid w:val="00B90B9A"/>
    <w:rsid w:val="00B910D6"/>
    <w:rsid w:val="00B9573D"/>
    <w:rsid w:val="00BA00A0"/>
    <w:rsid w:val="00BB1557"/>
    <w:rsid w:val="00BB59E3"/>
    <w:rsid w:val="00BE26DB"/>
    <w:rsid w:val="00C129D7"/>
    <w:rsid w:val="00C13C32"/>
    <w:rsid w:val="00C16461"/>
    <w:rsid w:val="00C31BA3"/>
    <w:rsid w:val="00C46457"/>
    <w:rsid w:val="00C6619A"/>
    <w:rsid w:val="00C67157"/>
    <w:rsid w:val="00C7396A"/>
    <w:rsid w:val="00C86045"/>
    <w:rsid w:val="00CA2032"/>
    <w:rsid w:val="00CA45C8"/>
    <w:rsid w:val="00CC4B5D"/>
    <w:rsid w:val="00CF64C5"/>
    <w:rsid w:val="00D07DC9"/>
    <w:rsid w:val="00D11CAB"/>
    <w:rsid w:val="00D1241D"/>
    <w:rsid w:val="00D24667"/>
    <w:rsid w:val="00D53E53"/>
    <w:rsid w:val="00D67330"/>
    <w:rsid w:val="00DB524C"/>
    <w:rsid w:val="00DD0089"/>
    <w:rsid w:val="00DF019D"/>
    <w:rsid w:val="00E0098A"/>
    <w:rsid w:val="00E04436"/>
    <w:rsid w:val="00E100FD"/>
    <w:rsid w:val="00E161EB"/>
    <w:rsid w:val="00E250E6"/>
    <w:rsid w:val="00E32159"/>
    <w:rsid w:val="00E463E0"/>
    <w:rsid w:val="00E47B0E"/>
    <w:rsid w:val="00E61FB5"/>
    <w:rsid w:val="00E732D3"/>
    <w:rsid w:val="00E76B50"/>
    <w:rsid w:val="00E856AE"/>
    <w:rsid w:val="00E8574A"/>
    <w:rsid w:val="00E9181A"/>
    <w:rsid w:val="00EA3B05"/>
    <w:rsid w:val="00EB0F94"/>
    <w:rsid w:val="00EC1012"/>
    <w:rsid w:val="00EC18E2"/>
    <w:rsid w:val="00EC20D3"/>
    <w:rsid w:val="00ED2EA4"/>
    <w:rsid w:val="00ED7409"/>
    <w:rsid w:val="00F16F9A"/>
    <w:rsid w:val="00F17C39"/>
    <w:rsid w:val="00F318DC"/>
    <w:rsid w:val="00F50F47"/>
    <w:rsid w:val="00F57F32"/>
    <w:rsid w:val="00F6122E"/>
    <w:rsid w:val="00F91437"/>
    <w:rsid w:val="00FA2C2B"/>
    <w:rsid w:val="00FD0988"/>
    <w:rsid w:val="00FE6E3E"/>
    <w:rsid w:val="00FF1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B13239-F3E2-4BC8-B69F-A2BE7CEC3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7B0E"/>
    <w:pPr>
      <w:spacing w:after="0" w:line="240" w:lineRule="auto"/>
      <w:ind w:left="-360" w:right="-360"/>
      <w:contextualSpacing/>
      <w:jc w:val="both"/>
    </w:pPr>
    <w:rPr>
      <w:rFonts w:ascii="Times New Roman" w:eastAsia="Calibri" w:hAnsi="Times New Roman" w:cs="Times New Roman"/>
      <w:sz w:val="24"/>
      <w:szCs w:val="24"/>
    </w:rPr>
  </w:style>
  <w:style w:type="paragraph" w:styleId="Heading1">
    <w:name w:val="heading 1"/>
    <w:basedOn w:val="Normal"/>
    <w:next w:val="Normal"/>
    <w:link w:val="Heading1Char"/>
    <w:uiPriority w:val="9"/>
    <w:qFormat/>
    <w:rsid w:val="00E47B0E"/>
    <w:pPr>
      <w:jc w:val="center"/>
      <w:outlineLvl w:val="0"/>
    </w:pPr>
    <w:rPr>
      <w:b/>
      <w:sz w:val="28"/>
    </w:rPr>
  </w:style>
  <w:style w:type="paragraph" w:styleId="Heading2">
    <w:name w:val="heading 2"/>
    <w:basedOn w:val="Normal"/>
    <w:next w:val="Normal"/>
    <w:link w:val="Heading2Char"/>
    <w:uiPriority w:val="9"/>
    <w:unhideWhenUsed/>
    <w:qFormat/>
    <w:rsid w:val="00E47B0E"/>
    <w:pPr>
      <w:jc w:val="center"/>
      <w:outlineLvl w:val="1"/>
    </w:pPr>
    <w:rPr>
      <w:b/>
      <w:sz w:val="32"/>
    </w:rPr>
  </w:style>
  <w:style w:type="paragraph" w:styleId="Heading3">
    <w:name w:val="heading 3"/>
    <w:basedOn w:val="Heading2"/>
    <w:next w:val="Normal"/>
    <w:link w:val="Heading3Char"/>
    <w:uiPriority w:val="9"/>
    <w:unhideWhenUsed/>
    <w:qFormat/>
    <w:rsid w:val="00622D38"/>
    <w:pPr>
      <w:numPr>
        <w:ilvl w:val="1"/>
        <w:numId w:val="2"/>
      </w:numPr>
      <w:spacing w:after="200"/>
      <w:ind w:left="187" w:hanging="547"/>
      <w:jc w:val="left"/>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0EBF"/>
    <w:pPr>
      <w:ind w:left="720"/>
    </w:pPr>
  </w:style>
  <w:style w:type="character" w:customStyle="1" w:styleId="Heading1Char">
    <w:name w:val="Heading 1 Char"/>
    <w:basedOn w:val="DefaultParagraphFont"/>
    <w:link w:val="Heading1"/>
    <w:uiPriority w:val="9"/>
    <w:rsid w:val="00E47B0E"/>
    <w:rPr>
      <w:rFonts w:ascii="Times New Roman" w:eastAsia="Calibri" w:hAnsi="Times New Roman" w:cs="Times New Roman"/>
      <w:b/>
      <w:sz w:val="28"/>
      <w:szCs w:val="24"/>
    </w:rPr>
  </w:style>
  <w:style w:type="character" w:customStyle="1" w:styleId="Heading2Char">
    <w:name w:val="Heading 2 Char"/>
    <w:basedOn w:val="DefaultParagraphFont"/>
    <w:link w:val="Heading2"/>
    <w:uiPriority w:val="9"/>
    <w:rsid w:val="00E47B0E"/>
    <w:rPr>
      <w:rFonts w:ascii="Times New Roman" w:eastAsia="Calibri" w:hAnsi="Times New Roman" w:cs="Times New Roman"/>
      <w:b/>
      <w:sz w:val="32"/>
      <w:szCs w:val="24"/>
    </w:rPr>
  </w:style>
  <w:style w:type="paragraph" w:styleId="TOC1">
    <w:name w:val="toc 1"/>
    <w:basedOn w:val="Normal"/>
    <w:next w:val="Normal"/>
    <w:autoRedefine/>
    <w:uiPriority w:val="39"/>
    <w:unhideWhenUsed/>
    <w:rsid w:val="00351E5F"/>
    <w:pPr>
      <w:spacing w:after="100"/>
    </w:pPr>
  </w:style>
  <w:style w:type="paragraph" w:styleId="TOC2">
    <w:name w:val="toc 2"/>
    <w:basedOn w:val="Normal"/>
    <w:next w:val="Normal"/>
    <w:autoRedefine/>
    <w:uiPriority w:val="39"/>
    <w:unhideWhenUsed/>
    <w:rsid w:val="00351E5F"/>
    <w:pPr>
      <w:spacing w:after="100"/>
      <w:ind w:left="220"/>
    </w:pPr>
  </w:style>
  <w:style w:type="character" w:styleId="Hyperlink">
    <w:name w:val="Hyperlink"/>
    <w:basedOn w:val="DefaultParagraphFont"/>
    <w:uiPriority w:val="99"/>
    <w:unhideWhenUsed/>
    <w:rsid w:val="00351E5F"/>
    <w:rPr>
      <w:color w:val="0000FF" w:themeColor="hyperlink"/>
      <w:u w:val="single"/>
    </w:rPr>
  </w:style>
  <w:style w:type="paragraph" w:styleId="Header">
    <w:name w:val="header"/>
    <w:basedOn w:val="Normal"/>
    <w:link w:val="HeaderChar"/>
    <w:uiPriority w:val="99"/>
    <w:unhideWhenUsed/>
    <w:rsid w:val="008C4F24"/>
    <w:pPr>
      <w:tabs>
        <w:tab w:val="center" w:pos="4680"/>
        <w:tab w:val="right" w:pos="9360"/>
      </w:tabs>
    </w:pPr>
  </w:style>
  <w:style w:type="character" w:customStyle="1" w:styleId="HeaderChar">
    <w:name w:val="Header Char"/>
    <w:basedOn w:val="DefaultParagraphFont"/>
    <w:link w:val="Header"/>
    <w:uiPriority w:val="99"/>
    <w:rsid w:val="008C4F24"/>
    <w:rPr>
      <w:rFonts w:ascii="Calibri" w:eastAsia="Calibri" w:hAnsi="Calibri" w:cs="Times New Roman"/>
    </w:rPr>
  </w:style>
  <w:style w:type="paragraph" w:styleId="Footer">
    <w:name w:val="footer"/>
    <w:basedOn w:val="Normal"/>
    <w:link w:val="FooterChar"/>
    <w:uiPriority w:val="99"/>
    <w:unhideWhenUsed/>
    <w:rsid w:val="008C4F24"/>
    <w:pPr>
      <w:tabs>
        <w:tab w:val="center" w:pos="4680"/>
        <w:tab w:val="right" w:pos="9360"/>
      </w:tabs>
    </w:pPr>
  </w:style>
  <w:style w:type="character" w:customStyle="1" w:styleId="FooterChar">
    <w:name w:val="Footer Char"/>
    <w:basedOn w:val="DefaultParagraphFont"/>
    <w:link w:val="Footer"/>
    <w:uiPriority w:val="99"/>
    <w:rsid w:val="008C4F24"/>
    <w:rPr>
      <w:rFonts w:ascii="Calibri" w:eastAsia="Calibri" w:hAnsi="Calibri" w:cs="Times New Roman"/>
    </w:rPr>
  </w:style>
  <w:style w:type="table" w:styleId="TableGrid">
    <w:name w:val="Table Grid"/>
    <w:basedOn w:val="TableNormal"/>
    <w:uiPriority w:val="59"/>
    <w:rsid w:val="005E2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47B0E"/>
    <w:rPr>
      <w:color w:val="808080"/>
    </w:rPr>
  </w:style>
  <w:style w:type="character" w:customStyle="1" w:styleId="Heading3Char">
    <w:name w:val="Heading 3 Char"/>
    <w:basedOn w:val="DefaultParagraphFont"/>
    <w:link w:val="Heading3"/>
    <w:uiPriority w:val="9"/>
    <w:rsid w:val="00622D38"/>
    <w:rPr>
      <w:rFonts w:ascii="Times New Roman" w:eastAsia="Calibri" w:hAnsi="Times New Roman" w:cs="Times New Roman"/>
      <w:b/>
      <w:sz w:val="24"/>
      <w:szCs w:val="24"/>
    </w:rPr>
  </w:style>
  <w:style w:type="paragraph" w:styleId="Title">
    <w:name w:val="Title"/>
    <w:basedOn w:val="Normal"/>
    <w:next w:val="Normal"/>
    <w:link w:val="TitleChar"/>
    <w:uiPriority w:val="10"/>
    <w:qFormat/>
    <w:rsid w:val="00762A21"/>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62A21"/>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E009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098A"/>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ythe\Desktop\Laboratory%20Chemical%20Hygiene%20Plan%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FAD7771936488BB206450F67662998"/>
        <w:category>
          <w:name w:val="General"/>
          <w:gallery w:val="placeholder"/>
        </w:category>
        <w:types>
          <w:type w:val="bbPlcHdr"/>
        </w:types>
        <w:behaviors>
          <w:behavior w:val="content"/>
        </w:behaviors>
        <w:guid w:val="{7E4FEE66-B031-47E4-AB98-1EF0784D8FD6}"/>
      </w:docPartPr>
      <w:docPartBody>
        <w:p w:rsidR="001743C0" w:rsidRDefault="00197DAC">
          <w:pPr>
            <w:pStyle w:val="36FAD7771936488BB206450F67662998"/>
          </w:pPr>
          <w:r w:rsidRPr="00B9573D">
            <w:rPr>
              <w:rStyle w:val="PlaceholderText"/>
              <w:color w:val="595959" w:themeColor="text1" w:themeTint="A6"/>
              <w:highlight w:val="lightGray"/>
            </w:rPr>
            <w:t>Click here to enter text.</w:t>
          </w:r>
        </w:p>
      </w:docPartBody>
    </w:docPart>
    <w:docPart>
      <w:docPartPr>
        <w:name w:val="315899C2C13948B48EBD14ADFD19F251"/>
        <w:category>
          <w:name w:val="General"/>
          <w:gallery w:val="placeholder"/>
        </w:category>
        <w:types>
          <w:type w:val="bbPlcHdr"/>
        </w:types>
        <w:behaviors>
          <w:behavior w:val="content"/>
        </w:behaviors>
        <w:guid w:val="{CFC9FF58-E0E6-4905-BA97-54375C4D1972}"/>
      </w:docPartPr>
      <w:docPartBody>
        <w:p w:rsidR="001743C0" w:rsidRDefault="00197DAC">
          <w:pPr>
            <w:pStyle w:val="315899C2C13948B48EBD14ADFD19F251"/>
          </w:pPr>
          <w:r w:rsidRPr="00B9573D">
            <w:rPr>
              <w:rStyle w:val="PlaceholderText"/>
              <w:color w:val="595959" w:themeColor="text1" w:themeTint="A6"/>
              <w:highlight w:val="lightGray"/>
            </w:rPr>
            <w:t>Click here to enter text.</w:t>
          </w:r>
        </w:p>
      </w:docPartBody>
    </w:docPart>
    <w:docPart>
      <w:docPartPr>
        <w:name w:val="5A5AF3AAE446421E945CE6A58E368EB7"/>
        <w:category>
          <w:name w:val="General"/>
          <w:gallery w:val="placeholder"/>
        </w:category>
        <w:types>
          <w:type w:val="bbPlcHdr"/>
        </w:types>
        <w:behaviors>
          <w:behavior w:val="content"/>
        </w:behaviors>
        <w:guid w:val="{EE743561-2E27-44ED-B853-B41264E8FE41}"/>
      </w:docPartPr>
      <w:docPartBody>
        <w:p w:rsidR="001743C0" w:rsidRDefault="00197DAC">
          <w:pPr>
            <w:pStyle w:val="5A5AF3AAE446421E945CE6A58E368EB7"/>
          </w:pPr>
          <w:r w:rsidRPr="00B9573D">
            <w:rPr>
              <w:rStyle w:val="PlaceholderText"/>
              <w:color w:val="595959" w:themeColor="text1" w:themeTint="A6"/>
              <w:highlight w:val="lightGray"/>
            </w:rPr>
            <w:t>Click here to enter text.</w:t>
          </w:r>
        </w:p>
      </w:docPartBody>
    </w:docPart>
    <w:docPart>
      <w:docPartPr>
        <w:name w:val="1230E22B074C418DA4DA97D09CB4A958"/>
        <w:category>
          <w:name w:val="General"/>
          <w:gallery w:val="placeholder"/>
        </w:category>
        <w:types>
          <w:type w:val="bbPlcHdr"/>
        </w:types>
        <w:behaviors>
          <w:behavior w:val="content"/>
        </w:behaviors>
        <w:guid w:val="{9E6C57A8-5876-4F64-A7F1-08C180964666}"/>
      </w:docPartPr>
      <w:docPartBody>
        <w:p w:rsidR="001743C0" w:rsidRDefault="00197DAC">
          <w:pPr>
            <w:pStyle w:val="1230E22B074C418DA4DA97D09CB4A958"/>
          </w:pPr>
          <w:r w:rsidRPr="00B9573D">
            <w:rPr>
              <w:rStyle w:val="PlaceholderText"/>
              <w:color w:val="595959" w:themeColor="text1" w:themeTint="A6"/>
              <w:highlight w:val="lightGray"/>
            </w:rPr>
            <w:t>Click here to enter text.</w:t>
          </w:r>
        </w:p>
      </w:docPartBody>
    </w:docPart>
    <w:docPart>
      <w:docPartPr>
        <w:name w:val="0AC5BD89CCD34FC29EEEA95E080F4D51"/>
        <w:category>
          <w:name w:val="General"/>
          <w:gallery w:val="placeholder"/>
        </w:category>
        <w:types>
          <w:type w:val="bbPlcHdr"/>
        </w:types>
        <w:behaviors>
          <w:behavior w:val="content"/>
        </w:behaviors>
        <w:guid w:val="{E31C2426-3066-4223-BC1A-D2DF402487F9}"/>
      </w:docPartPr>
      <w:docPartBody>
        <w:p w:rsidR="001743C0" w:rsidRDefault="00197DAC">
          <w:pPr>
            <w:pStyle w:val="0AC5BD89CCD34FC29EEEA95E080F4D51"/>
          </w:pPr>
          <w:r w:rsidRPr="00B9573D">
            <w:rPr>
              <w:rStyle w:val="PlaceholderText"/>
              <w:color w:val="595959" w:themeColor="text1" w:themeTint="A6"/>
              <w:highlight w:val="lightGray"/>
            </w:rPr>
            <w:t>Click here to enter text.</w:t>
          </w:r>
        </w:p>
      </w:docPartBody>
    </w:docPart>
    <w:docPart>
      <w:docPartPr>
        <w:name w:val="2910D5B6B4554949A473CB459F9AF9BE"/>
        <w:category>
          <w:name w:val="General"/>
          <w:gallery w:val="placeholder"/>
        </w:category>
        <w:types>
          <w:type w:val="bbPlcHdr"/>
        </w:types>
        <w:behaviors>
          <w:behavior w:val="content"/>
        </w:behaviors>
        <w:guid w:val="{3FE0DF3F-32BF-4B8B-BBF8-05047B286567}"/>
      </w:docPartPr>
      <w:docPartBody>
        <w:p w:rsidR="001743C0" w:rsidRDefault="00197DAC">
          <w:pPr>
            <w:pStyle w:val="2910D5B6B4554949A473CB459F9AF9BE"/>
          </w:pPr>
          <w:r w:rsidRPr="00B9573D">
            <w:rPr>
              <w:rStyle w:val="PlaceholderText"/>
              <w:color w:val="595959" w:themeColor="text1" w:themeTint="A6"/>
              <w:highlight w:val="lightGray"/>
            </w:rPr>
            <w:t>Click here to enter text.</w:t>
          </w:r>
        </w:p>
      </w:docPartBody>
    </w:docPart>
    <w:docPart>
      <w:docPartPr>
        <w:name w:val="8CB538A1C1E6471E8D35C6A1D30D8CC4"/>
        <w:category>
          <w:name w:val="General"/>
          <w:gallery w:val="placeholder"/>
        </w:category>
        <w:types>
          <w:type w:val="bbPlcHdr"/>
        </w:types>
        <w:behaviors>
          <w:behavior w:val="content"/>
        </w:behaviors>
        <w:guid w:val="{D146C67A-9AB2-4A84-BA3F-2E8A8E76C970}"/>
      </w:docPartPr>
      <w:docPartBody>
        <w:p w:rsidR="001743C0" w:rsidRDefault="00197DAC">
          <w:pPr>
            <w:pStyle w:val="8CB538A1C1E6471E8D35C6A1D30D8CC4"/>
          </w:pPr>
          <w:r w:rsidRPr="00B9573D">
            <w:rPr>
              <w:rStyle w:val="PlaceholderText"/>
              <w:color w:val="595959" w:themeColor="text1" w:themeTint="A6"/>
              <w:highlight w:val="lightGray"/>
            </w:rPr>
            <w:t>Enter building name.</w:t>
          </w:r>
        </w:p>
      </w:docPartBody>
    </w:docPart>
    <w:docPart>
      <w:docPartPr>
        <w:name w:val="CC2D68D94D0445C1955929133260E4C2"/>
        <w:category>
          <w:name w:val="General"/>
          <w:gallery w:val="placeholder"/>
        </w:category>
        <w:types>
          <w:type w:val="bbPlcHdr"/>
        </w:types>
        <w:behaviors>
          <w:behavior w:val="content"/>
        </w:behaviors>
        <w:guid w:val="{B3056797-F72B-4059-A556-21019811ACA6}"/>
      </w:docPartPr>
      <w:docPartBody>
        <w:p w:rsidR="001743C0" w:rsidRDefault="00197DAC">
          <w:pPr>
            <w:pStyle w:val="CC2D68D94D0445C1955929133260E4C2"/>
          </w:pPr>
          <w:r w:rsidRPr="00B9573D">
            <w:rPr>
              <w:rStyle w:val="PlaceholderText"/>
              <w:color w:val="595959" w:themeColor="text1" w:themeTint="A6"/>
              <w:highlight w:val="lightGray"/>
            </w:rPr>
            <w:t>Enter room number.</w:t>
          </w:r>
        </w:p>
      </w:docPartBody>
    </w:docPart>
    <w:docPart>
      <w:docPartPr>
        <w:name w:val="207A19760CFF4E268B1AB7DCB6EE6E4B"/>
        <w:category>
          <w:name w:val="General"/>
          <w:gallery w:val="placeholder"/>
        </w:category>
        <w:types>
          <w:type w:val="bbPlcHdr"/>
        </w:types>
        <w:behaviors>
          <w:behavior w:val="content"/>
        </w:behaviors>
        <w:guid w:val="{7536D5D1-0B65-4671-9BB8-402C5D3A8064}"/>
      </w:docPartPr>
      <w:docPartBody>
        <w:p w:rsidR="001743C0" w:rsidRDefault="00197DAC">
          <w:pPr>
            <w:pStyle w:val="207A19760CFF4E268B1AB7DCB6EE6E4B"/>
          </w:pPr>
          <w:r w:rsidRPr="00B9573D">
            <w:rPr>
              <w:rStyle w:val="PlaceholderText"/>
              <w:color w:val="595959" w:themeColor="text1" w:themeTint="A6"/>
              <w:highlight w:val="lightGray"/>
            </w:rPr>
            <w:t>Choose an item.</w:t>
          </w:r>
        </w:p>
      </w:docPartBody>
    </w:docPart>
    <w:docPart>
      <w:docPartPr>
        <w:name w:val="67633484FCE44D4D8DD251A2D87C5DB1"/>
        <w:category>
          <w:name w:val="General"/>
          <w:gallery w:val="placeholder"/>
        </w:category>
        <w:types>
          <w:type w:val="bbPlcHdr"/>
        </w:types>
        <w:behaviors>
          <w:behavior w:val="content"/>
        </w:behaviors>
        <w:guid w:val="{2D065E5C-FED5-4FCF-AC22-585E5FE7076E}"/>
      </w:docPartPr>
      <w:docPartBody>
        <w:p w:rsidR="001743C0" w:rsidRDefault="00197DAC">
          <w:pPr>
            <w:pStyle w:val="67633484FCE44D4D8DD251A2D87C5DB1"/>
          </w:pPr>
          <w:r w:rsidRPr="00B9573D">
            <w:rPr>
              <w:rStyle w:val="PlaceholderText"/>
              <w:color w:val="595959" w:themeColor="text1" w:themeTint="A6"/>
              <w:highlight w:val="lightGray"/>
            </w:rPr>
            <w:t>Enter building name.</w:t>
          </w:r>
        </w:p>
      </w:docPartBody>
    </w:docPart>
    <w:docPart>
      <w:docPartPr>
        <w:name w:val="C7862EEB7B734107B24063123F59A1F3"/>
        <w:category>
          <w:name w:val="General"/>
          <w:gallery w:val="placeholder"/>
        </w:category>
        <w:types>
          <w:type w:val="bbPlcHdr"/>
        </w:types>
        <w:behaviors>
          <w:behavior w:val="content"/>
        </w:behaviors>
        <w:guid w:val="{D0B73744-EEF7-423F-970C-E008A46FADC6}"/>
      </w:docPartPr>
      <w:docPartBody>
        <w:p w:rsidR="001743C0" w:rsidRDefault="00197DAC">
          <w:pPr>
            <w:pStyle w:val="C7862EEB7B734107B24063123F59A1F3"/>
          </w:pPr>
          <w:r w:rsidRPr="00B9573D">
            <w:rPr>
              <w:rStyle w:val="PlaceholderText"/>
              <w:color w:val="595959" w:themeColor="text1" w:themeTint="A6"/>
              <w:highlight w:val="lightGray"/>
            </w:rPr>
            <w:t>Enter room number.</w:t>
          </w:r>
        </w:p>
      </w:docPartBody>
    </w:docPart>
    <w:docPart>
      <w:docPartPr>
        <w:name w:val="CCCEBED874D34820A63FD4EE851770EB"/>
        <w:category>
          <w:name w:val="General"/>
          <w:gallery w:val="placeholder"/>
        </w:category>
        <w:types>
          <w:type w:val="bbPlcHdr"/>
        </w:types>
        <w:behaviors>
          <w:behavior w:val="content"/>
        </w:behaviors>
        <w:guid w:val="{7747A5FA-D2FD-4863-B7AA-C00DC698A308}"/>
      </w:docPartPr>
      <w:docPartBody>
        <w:p w:rsidR="001743C0" w:rsidRDefault="00197DAC">
          <w:pPr>
            <w:pStyle w:val="CCCEBED874D34820A63FD4EE851770EB"/>
          </w:pPr>
          <w:r w:rsidRPr="00B9573D">
            <w:rPr>
              <w:rStyle w:val="PlaceholderText"/>
              <w:color w:val="595959" w:themeColor="text1" w:themeTint="A6"/>
              <w:highlight w:val="lightGray"/>
            </w:rPr>
            <w:t>Choose an item.</w:t>
          </w:r>
        </w:p>
      </w:docPartBody>
    </w:docPart>
    <w:docPart>
      <w:docPartPr>
        <w:name w:val="56710679A19A41E5B597FB63B324EBDA"/>
        <w:category>
          <w:name w:val="General"/>
          <w:gallery w:val="placeholder"/>
        </w:category>
        <w:types>
          <w:type w:val="bbPlcHdr"/>
        </w:types>
        <w:behaviors>
          <w:behavior w:val="content"/>
        </w:behaviors>
        <w:guid w:val="{7F6F6072-57C8-439E-860B-510FDCC36F58}"/>
      </w:docPartPr>
      <w:docPartBody>
        <w:p w:rsidR="001743C0" w:rsidRDefault="00197DAC">
          <w:pPr>
            <w:pStyle w:val="56710679A19A41E5B597FB63B324EBDA"/>
          </w:pPr>
          <w:r w:rsidRPr="00B9573D">
            <w:rPr>
              <w:rStyle w:val="PlaceholderText"/>
              <w:color w:val="595959" w:themeColor="text1" w:themeTint="A6"/>
              <w:highlight w:val="lightGray"/>
            </w:rPr>
            <w:t>Enter building name.</w:t>
          </w:r>
        </w:p>
      </w:docPartBody>
    </w:docPart>
    <w:docPart>
      <w:docPartPr>
        <w:name w:val="812768D4A8E941EC83D63353EC89AB2D"/>
        <w:category>
          <w:name w:val="General"/>
          <w:gallery w:val="placeholder"/>
        </w:category>
        <w:types>
          <w:type w:val="bbPlcHdr"/>
        </w:types>
        <w:behaviors>
          <w:behavior w:val="content"/>
        </w:behaviors>
        <w:guid w:val="{E8F497A8-BB2B-482A-8C0F-2BAB2CEEBEBF}"/>
      </w:docPartPr>
      <w:docPartBody>
        <w:p w:rsidR="001743C0" w:rsidRDefault="00197DAC">
          <w:pPr>
            <w:pStyle w:val="812768D4A8E941EC83D63353EC89AB2D"/>
          </w:pPr>
          <w:r w:rsidRPr="00B9573D">
            <w:rPr>
              <w:rStyle w:val="PlaceholderText"/>
              <w:color w:val="595959" w:themeColor="text1" w:themeTint="A6"/>
              <w:highlight w:val="lightGray"/>
            </w:rPr>
            <w:t>Enter room number.</w:t>
          </w:r>
        </w:p>
      </w:docPartBody>
    </w:docPart>
    <w:docPart>
      <w:docPartPr>
        <w:name w:val="C944FF08B80E46AAAA33DE387747711C"/>
        <w:category>
          <w:name w:val="General"/>
          <w:gallery w:val="placeholder"/>
        </w:category>
        <w:types>
          <w:type w:val="bbPlcHdr"/>
        </w:types>
        <w:behaviors>
          <w:behavior w:val="content"/>
        </w:behaviors>
        <w:guid w:val="{B87A5833-4A9E-4907-BFEB-77AE10BBC1B0}"/>
      </w:docPartPr>
      <w:docPartBody>
        <w:p w:rsidR="001743C0" w:rsidRDefault="00197DAC">
          <w:pPr>
            <w:pStyle w:val="C944FF08B80E46AAAA33DE387747711C"/>
          </w:pPr>
          <w:r w:rsidRPr="00B9573D">
            <w:rPr>
              <w:rStyle w:val="PlaceholderText"/>
              <w:color w:val="595959" w:themeColor="text1" w:themeTint="A6"/>
              <w:highlight w:val="lightGray"/>
            </w:rPr>
            <w:t>Choose an item.</w:t>
          </w:r>
        </w:p>
      </w:docPartBody>
    </w:docPart>
    <w:docPart>
      <w:docPartPr>
        <w:name w:val="92ADCDC305424F96A21E91CDEE2EB450"/>
        <w:category>
          <w:name w:val="General"/>
          <w:gallery w:val="placeholder"/>
        </w:category>
        <w:types>
          <w:type w:val="bbPlcHdr"/>
        </w:types>
        <w:behaviors>
          <w:behavior w:val="content"/>
        </w:behaviors>
        <w:guid w:val="{597BC5E0-6E7A-4834-AE7D-C80D8A8A9CD3}"/>
      </w:docPartPr>
      <w:docPartBody>
        <w:p w:rsidR="001743C0" w:rsidRDefault="00197DAC">
          <w:pPr>
            <w:pStyle w:val="92ADCDC305424F96A21E91CDEE2EB450"/>
          </w:pPr>
          <w:r w:rsidRPr="00B9573D">
            <w:rPr>
              <w:rStyle w:val="PlaceholderText"/>
              <w:color w:val="595959" w:themeColor="text1" w:themeTint="A6"/>
              <w:highlight w:val="lightGray"/>
            </w:rPr>
            <w:t>Enter building name.</w:t>
          </w:r>
        </w:p>
      </w:docPartBody>
    </w:docPart>
    <w:docPart>
      <w:docPartPr>
        <w:name w:val="159B27EE06224C6EA3498B729C53099E"/>
        <w:category>
          <w:name w:val="General"/>
          <w:gallery w:val="placeholder"/>
        </w:category>
        <w:types>
          <w:type w:val="bbPlcHdr"/>
        </w:types>
        <w:behaviors>
          <w:behavior w:val="content"/>
        </w:behaviors>
        <w:guid w:val="{24C2A9F6-9FFE-48E5-B2F8-757FF14FC78F}"/>
      </w:docPartPr>
      <w:docPartBody>
        <w:p w:rsidR="001743C0" w:rsidRDefault="00197DAC">
          <w:pPr>
            <w:pStyle w:val="159B27EE06224C6EA3498B729C53099E"/>
          </w:pPr>
          <w:r w:rsidRPr="00B9573D">
            <w:rPr>
              <w:rStyle w:val="PlaceholderText"/>
              <w:color w:val="595959" w:themeColor="text1" w:themeTint="A6"/>
              <w:highlight w:val="lightGray"/>
            </w:rPr>
            <w:t>Enter room number.</w:t>
          </w:r>
        </w:p>
      </w:docPartBody>
    </w:docPart>
    <w:docPart>
      <w:docPartPr>
        <w:name w:val="E25528AF6E58449AB2365776E96F7136"/>
        <w:category>
          <w:name w:val="General"/>
          <w:gallery w:val="placeholder"/>
        </w:category>
        <w:types>
          <w:type w:val="bbPlcHdr"/>
        </w:types>
        <w:behaviors>
          <w:behavior w:val="content"/>
        </w:behaviors>
        <w:guid w:val="{3796123F-6571-4189-8BAE-BA397D73DFFC}"/>
      </w:docPartPr>
      <w:docPartBody>
        <w:p w:rsidR="001743C0" w:rsidRDefault="00197DAC">
          <w:pPr>
            <w:pStyle w:val="E25528AF6E58449AB2365776E96F7136"/>
          </w:pPr>
          <w:r w:rsidRPr="00B9573D">
            <w:rPr>
              <w:rStyle w:val="PlaceholderText"/>
              <w:color w:val="595959" w:themeColor="text1" w:themeTint="A6"/>
              <w:highlight w:val="lightGray"/>
            </w:rPr>
            <w:t>Choose an item.</w:t>
          </w:r>
        </w:p>
      </w:docPartBody>
    </w:docPart>
    <w:docPart>
      <w:docPartPr>
        <w:name w:val="9372E32754A94A10A86E77B61F8EC735"/>
        <w:category>
          <w:name w:val="General"/>
          <w:gallery w:val="placeholder"/>
        </w:category>
        <w:types>
          <w:type w:val="bbPlcHdr"/>
        </w:types>
        <w:behaviors>
          <w:behavior w:val="content"/>
        </w:behaviors>
        <w:guid w:val="{E3FE4D32-383D-44CF-B0DF-09A73FBD3208}"/>
      </w:docPartPr>
      <w:docPartBody>
        <w:p w:rsidR="001743C0" w:rsidRDefault="00197DAC">
          <w:pPr>
            <w:pStyle w:val="9372E32754A94A10A86E77B61F8EC735"/>
          </w:pPr>
          <w:r w:rsidRPr="00B9573D">
            <w:rPr>
              <w:rStyle w:val="PlaceholderText"/>
              <w:color w:val="595959" w:themeColor="text1" w:themeTint="A6"/>
              <w:highlight w:val="lightGray"/>
            </w:rPr>
            <w:t>Enter building name.</w:t>
          </w:r>
        </w:p>
      </w:docPartBody>
    </w:docPart>
    <w:docPart>
      <w:docPartPr>
        <w:name w:val="CD658861780A42AA835482848C4CC4BD"/>
        <w:category>
          <w:name w:val="General"/>
          <w:gallery w:val="placeholder"/>
        </w:category>
        <w:types>
          <w:type w:val="bbPlcHdr"/>
        </w:types>
        <w:behaviors>
          <w:behavior w:val="content"/>
        </w:behaviors>
        <w:guid w:val="{EA1799D2-6C70-4F4F-B70B-0FDBA03F95A1}"/>
      </w:docPartPr>
      <w:docPartBody>
        <w:p w:rsidR="001743C0" w:rsidRDefault="00197DAC">
          <w:pPr>
            <w:pStyle w:val="CD658861780A42AA835482848C4CC4BD"/>
          </w:pPr>
          <w:r w:rsidRPr="00B9573D">
            <w:rPr>
              <w:rStyle w:val="PlaceholderText"/>
              <w:color w:val="595959" w:themeColor="text1" w:themeTint="A6"/>
              <w:highlight w:val="lightGray"/>
            </w:rPr>
            <w:t>Enter room number.</w:t>
          </w:r>
        </w:p>
      </w:docPartBody>
    </w:docPart>
    <w:docPart>
      <w:docPartPr>
        <w:name w:val="DBBD7DFDC48D4EF39ABB1DFD89A50A80"/>
        <w:category>
          <w:name w:val="General"/>
          <w:gallery w:val="placeholder"/>
        </w:category>
        <w:types>
          <w:type w:val="bbPlcHdr"/>
        </w:types>
        <w:behaviors>
          <w:behavior w:val="content"/>
        </w:behaviors>
        <w:guid w:val="{9449620A-81F2-440A-ADAD-939E44C8A251}"/>
      </w:docPartPr>
      <w:docPartBody>
        <w:p w:rsidR="001743C0" w:rsidRDefault="00197DAC">
          <w:pPr>
            <w:pStyle w:val="DBBD7DFDC48D4EF39ABB1DFD89A50A80"/>
          </w:pPr>
          <w:r w:rsidRPr="00B9573D">
            <w:rPr>
              <w:rStyle w:val="PlaceholderText"/>
              <w:color w:val="595959" w:themeColor="text1" w:themeTint="A6"/>
              <w:highlight w:val="lightGray"/>
            </w:rPr>
            <w:t>Choose an item.</w:t>
          </w:r>
        </w:p>
      </w:docPartBody>
    </w:docPart>
    <w:docPart>
      <w:docPartPr>
        <w:name w:val="37F91FB3D3EE4B7AAE7E581B1B74E173"/>
        <w:category>
          <w:name w:val="General"/>
          <w:gallery w:val="placeholder"/>
        </w:category>
        <w:types>
          <w:type w:val="bbPlcHdr"/>
        </w:types>
        <w:behaviors>
          <w:behavior w:val="content"/>
        </w:behaviors>
        <w:guid w:val="{30B02BF3-05AD-4FD2-8352-1FECCD352EDD}"/>
      </w:docPartPr>
      <w:docPartBody>
        <w:p w:rsidR="001743C0" w:rsidRDefault="00197DAC">
          <w:pPr>
            <w:pStyle w:val="37F91FB3D3EE4B7AAE7E581B1B74E173"/>
          </w:pPr>
          <w:r w:rsidRPr="00B9573D">
            <w:rPr>
              <w:rStyle w:val="PlaceholderText"/>
              <w:color w:val="595959" w:themeColor="text1" w:themeTint="A6"/>
              <w:highlight w:val="lightGray"/>
            </w:rPr>
            <w:t>Enter building name.</w:t>
          </w:r>
        </w:p>
      </w:docPartBody>
    </w:docPart>
    <w:docPart>
      <w:docPartPr>
        <w:name w:val="588A79FB0CC6402088EAAAC94B888EE7"/>
        <w:category>
          <w:name w:val="General"/>
          <w:gallery w:val="placeholder"/>
        </w:category>
        <w:types>
          <w:type w:val="bbPlcHdr"/>
        </w:types>
        <w:behaviors>
          <w:behavior w:val="content"/>
        </w:behaviors>
        <w:guid w:val="{DF5F1C37-F5E4-44DE-B8FA-C2FB1E8AA0B9}"/>
      </w:docPartPr>
      <w:docPartBody>
        <w:p w:rsidR="001743C0" w:rsidRDefault="00197DAC">
          <w:pPr>
            <w:pStyle w:val="588A79FB0CC6402088EAAAC94B888EE7"/>
          </w:pPr>
          <w:r w:rsidRPr="00B9573D">
            <w:rPr>
              <w:rStyle w:val="PlaceholderText"/>
              <w:color w:val="595959" w:themeColor="text1" w:themeTint="A6"/>
              <w:highlight w:val="lightGray"/>
            </w:rPr>
            <w:t>Enter room number.</w:t>
          </w:r>
        </w:p>
      </w:docPartBody>
    </w:docPart>
    <w:docPart>
      <w:docPartPr>
        <w:name w:val="272E8189566B48889870D24F28E60857"/>
        <w:category>
          <w:name w:val="General"/>
          <w:gallery w:val="placeholder"/>
        </w:category>
        <w:types>
          <w:type w:val="bbPlcHdr"/>
        </w:types>
        <w:behaviors>
          <w:behavior w:val="content"/>
        </w:behaviors>
        <w:guid w:val="{C9D1DE3E-CE9C-427D-85F4-8087A1AB826B}"/>
      </w:docPartPr>
      <w:docPartBody>
        <w:p w:rsidR="001743C0" w:rsidRDefault="00197DAC">
          <w:pPr>
            <w:pStyle w:val="272E8189566B48889870D24F28E60857"/>
          </w:pPr>
          <w:r w:rsidRPr="00B9573D">
            <w:rPr>
              <w:rStyle w:val="PlaceholderText"/>
              <w:color w:val="595959" w:themeColor="text1" w:themeTint="A6"/>
              <w:highlight w:val="lightGray"/>
            </w:rPr>
            <w:t>Choose an item.</w:t>
          </w:r>
        </w:p>
      </w:docPartBody>
    </w:docPart>
    <w:docPart>
      <w:docPartPr>
        <w:name w:val="7A85D55277D9417D8CD52642AD6EC6E0"/>
        <w:category>
          <w:name w:val="General"/>
          <w:gallery w:val="placeholder"/>
        </w:category>
        <w:types>
          <w:type w:val="bbPlcHdr"/>
        </w:types>
        <w:behaviors>
          <w:behavior w:val="content"/>
        </w:behaviors>
        <w:guid w:val="{03081052-1A25-4524-8A39-35E52920F83C}"/>
      </w:docPartPr>
      <w:docPartBody>
        <w:p w:rsidR="001743C0" w:rsidRDefault="00197DAC">
          <w:pPr>
            <w:pStyle w:val="7A85D55277D9417D8CD52642AD6EC6E0"/>
          </w:pPr>
          <w:r w:rsidRPr="00B9573D">
            <w:rPr>
              <w:rStyle w:val="PlaceholderText"/>
              <w:color w:val="595959" w:themeColor="text1" w:themeTint="A6"/>
              <w:highlight w:val="lightGray"/>
            </w:rPr>
            <w:t>Enter building name.</w:t>
          </w:r>
        </w:p>
      </w:docPartBody>
    </w:docPart>
    <w:docPart>
      <w:docPartPr>
        <w:name w:val="3FCD502F39A4493391B1B3CAE0AB1BB8"/>
        <w:category>
          <w:name w:val="General"/>
          <w:gallery w:val="placeholder"/>
        </w:category>
        <w:types>
          <w:type w:val="bbPlcHdr"/>
        </w:types>
        <w:behaviors>
          <w:behavior w:val="content"/>
        </w:behaviors>
        <w:guid w:val="{52FABD7B-BA7E-47B5-BDA6-D59600DFD1CB}"/>
      </w:docPartPr>
      <w:docPartBody>
        <w:p w:rsidR="001743C0" w:rsidRDefault="00197DAC">
          <w:pPr>
            <w:pStyle w:val="3FCD502F39A4493391B1B3CAE0AB1BB8"/>
          </w:pPr>
          <w:r w:rsidRPr="00B9573D">
            <w:rPr>
              <w:rStyle w:val="PlaceholderText"/>
              <w:color w:val="595959" w:themeColor="text1" w:themeTint="A6"/>
              <w:highlight w:val="lightGray"/>
            </w:rPr>
            <w:t>Enter room number.</w:t>
          </w:r>
        </w:p>
      </w:docPartBody>
    </w:docPart>
    <w:docPart>
      <w:docPartPr>
        <w:name w:val="FA5F589D80BA49EFB18AA4088680D9FF"/>
        <w:category>
          <w:name w:val="General"/>
          <w:gallery w:val="placeholder"/>
        </w:category>
        <w:types>
          <w:type w:val="bbPlcHdr"/>
        </w:types>
        <w:behaviors>
          <w:behavior w:val="content"/>
        </w:behaviors>
        <w:guid w:val="{22A5401A-5004-4E30-9923-BD3C8FA959D8}"/>
      </w:docPartPr>
      <w:docPartBody>
        <w:p w:rsidR="001743C0" w:rsidRDefault="00197DAC">
          <w:pPr>
            <w:pStyle w:val="FA5F589D80BA49EFB18AA4088680D9FF"/>
          </w:pPr>
          <w:r w:rsidRPr="00B9573D">
            <w:rPr>
              <w:rStyle w:val="PlaceholderText"/>
              <w:color w:val="595959" w:themeColor="text1" w:themeTint="A6"/>
              <w:highlight w:val="lightGray"/>
            </w:rPr>
            <w:t>Choose an item.</w:t>
          </w:r>
        </w:p>
      </w:docPartBody>
    </w:docPart>
    <w:docPart>
      <w:docPartPr>
        <w:name w:val="3F27D8772795434D87C5A17DE1168A98"/>
        <w:category>
          <w:name w:val="General"/>
          <w:gallery w:val="placeholder"/>
        </w:category>
        <w:types>
          <w:type w:val="bbPlcHdr"/>
        </w:types>
        <w:behaviors>
          <w:behavior w:val="content"/>
        </w:behaviors>
        <w:guid w:val="{491FE89F-7108-46FA-8DF1-496FF7082693}"/>
      </w:docPartPr>
      <w:docPartBody>
        <w:p w:rsidR="001743C0" w:rsidRDefault="00197DAC">
          <w:pPr>
            <w:pStyle w:val="3F27D8772795434D87C5A17DE1168A98"/>
          </w:pPr>
          <w:r w:rsidRPr="00B9573D">
            <w:rPr>
              <w:rStyle w:val="PlaceholderText"/>
              <w:color w:val="595959" w:themeColor="text1" w:themeTint="A6"/>
              <w:highlight w:val="lightGray"/>
            </w:rPr>
            <w:t>Enter building name.</w:t>
          </w:r>
        </w:p>
      </w:docPartBody>
    </w:docPart>
    <w:docPart>
      <w:docPartPr>
        <w:name w:val="05728EF7B5904438AC14312CFB2CAFB7"/>
        <w:category>
          <w:name w:val="General"/>
          <w:gallery w:val="placeholder"/>
        </w:category>
        <w:types>
          <w:type w:val="bbPlcHdr"/>
        </w:types>
        <w:behaviors>
          <w:behavior w:val="content"/>
        </w:behaviors>
        <w:guid w:val="{9EB2D02F-DA84-423B-927F-D876F278E3A6}"/>
      </w:docPartPr>
      <w:docPartBody>
        <w:p w:rsidR="001743C0" w:rsidRDefault="00197DAC">
          <w:pPr>
            <w:pStyle w:val="05728EF7B5904438AC14312CFB2CAFB7"/>
          </w:pPr>
          <w:r w:rsidRPr="00B9573D">
            <w:rPr>
              <w:rStyle w:val="PlaceholderText"/>
              <w:color w:val="595959" w:themeColor="text1" w:themeTint="A6"/>
              <w:highlight w:val="lightGray"/>
            </w:rPr>
            <w:t>Enter room number.</w:t>
          </w:r>
        </w:p>
      </w:docPartBody>
    </w:docPart>
    <w:docPart>
      <w:docPartPr>
        <w:name w:val="0AAE7F2C46C44C8586F204666EB5E34B"/>
        <w:category>
          <w:name w:val="General"/>
          <w:gallery w:val="placeholder"/>
        </w:category>
        <w:types>
          <w:type w:val="bbPlcHdr"/>
        </w:types>
        <w:behaviors>
          <w:behavior w:val="content"/>
        </w:behaviors>
        <w:guid w:val="{2BDBF60D-FB13-468D-B100-2522043209B8}"/>
      </w:docPartPr>
      <w:docPartBody>
        <w:p w:rsidR="001743C0" w:rsidRDefault="00197DAC">
          <w:pPr>
            <w:pStyle w:val="0AAE7F2C46C44C8586F204666EB5E34B"/>
          </w:pPr>
          <w:r w:rsidRPr="00B9573D">
            <w:rPr>
              <w:rStyle w:val="PlaceholderText"/>
              <w:color w:val="595959" w:themeColor="text1" w:themeTint="A6"/>
              <w:highlight w:val="lightGray"/>
            </w:rPr>
            <w:t>Choose an item.</w:t>
          </w:r>
        </w:p>
      </w:docPartBody>
    </w:docPart>
    <w:docPart>
      <w:docPartPr>
        <w:name w:val="1BC02175708D4E7E99715480EBB08B43"/>
        <w:category>
          <w:name w:val="General"/>
          <w:gallery w:val="placeholder"/>
        </w:category>
        <w:types>
          <w:type w:val="bbPlcHdr"/>
        </w:types>
        <w:behaviors>
          <w:behavior w:val="content"/>
        </w:behaviors>
        <w:guid w:val="{4A3E242B-03AF-4829-99DA-BF733D76B53E}"/>
      </w:docPartPr>
      <w:docPartBody>
        <w:p w:rsidR="001743C0" w:rsidRDefault="00197DAC">
          <w:pPr>
            <w:pStyle w:val="1BC02175708D4E7E99715480EBB08B43"/>
          </w:pPr>
          <w:r w:rsidRPr="00B9573D">
            <w:rPr>
              <w:rStyle w:val="PlaceholderText"/>
              <w:color w:val="595959" w:themeColor="text1" w:themeTint="A6"/>
              <w:highlight w:val="lightGray"/>
            </w:rPr>
            <w:t>Enter building name.</w:t>
          </w:r>
        </w:p>
      </w:docPartBody>
    </w:docPart>
    <w:docPart>
      <w:docPartPr>
        <w:name w:val="4329B17C624A43F1907637BEF8293A90"/>
        <w:category>
          <w:name w:val="General"/>
          <w:gallery w:val="placeholder"/>
        </w:category>
        <w:types>
          <w:type w:val="bbPlcHdr"/>
        </w:types>
        <w:behaviors>
          <w:behavior w:val="content"/>
        </w:behaviors>
        <w:guid w:val="{FE47B738-C4D2-473B-95BA-C87143914609}"/>
      </w:docPartPr>
      <w:docPartBody>
        <w:p w:rsidR="001743C0" w:rsidRDefault="00197DAC">
          <w:pPr>
            <w:pStyle w:val="4329B17C624A43F1907637BEF8293A90"/>
          </w:pPr>
          <w:r w:rsidRPr="00B9573D">
            <w:rPr>
              <w:rStyle w:val="PlaceholderText"/>
              <w:color w:val="595959" w:themeColor="text1" w:themeTint="A6"/>
              <w:highlight w:val="lightGray"/>
            </w:rPr>
            <w:t>Enter room number.</w:t>
          </w:r>
        </w:p>
      </w:docPartBody>
    </w:docPart>
    <w:docPart>
      <w:docPartPr>
        <w:name w:val="CB173A4CF07F490BA979F82EEF51580B"/>
        <w:category>
          <w:name w:val="General"/>
          <w:gallery w:val="placeholder"/>
        </w:category>
        <w:types>
          <w:type w:val="bbPlcHdr"/>
        </w:types>
        <w:behaviors>
          <w:behavior w:val="content"/>
        </w:behaviors>
        <w:guid w:val="{197CED0A-3022-4244-B914-E93F371B41F3}"/>
      </w:docPartPr>
      <w:docPartBody>
        <w:p w:rsidR="001743C0" w:rsidRDefault="00197DAC">
          <w:pPr>
            <w:pStyle w:val="CB173A4CF07F490BA979F82EEF51580B"/>
          </w:pPr>
          <w:r w:rsidRPr="00B9573D">
            <w:rPr>
              <w:rStyle w:val="PlaceholderText"/>
              <w:color w:val="595959" w:themeColor="text1" w:themeTint="A6"/>
              <w:highlight w:val="lightGray"/>
            </w:rPr>
            <w:t>Choose an item.</w:t>
          </w:r>
        </w:p>
      </w:docPartBody>
    </w:docPart>
    <w:docPart>
      <w:docPartPr>
        <w:name w:val="967F264DCAAF46CC855737E55FD9F2CF"/>
        <w:category>
          <w:name w:val="General"/>
          <w:gallery w:val="placeholder"/>
        </w:category>
        <w:types>
          <w:type w:val="bbPlcHdr"/>
        </w:types>
        <w:behaviors>
          <w:behavior w:val="content"/>
        </w:behaviors>
        <w:guid w:val="{214E3273-7DD9-40A0-A609-03B1A9F56D0C}"/>
      </w:docPartPr>
      <w:docPartBody>
        <w:p w:rsidR="001743C0" w:rsidRDefault="00197DAC">
          <w:pPr>
            <w:pStyle w:val="967F264DCAAF46CC855737E55FD9F2CF"/>
          </w:pPr>
          <w:r w:rsidRPr="00B9573D">
            <w:rPr>
              <w:rStyle w:val="PlaceholderText"/>
              <w:color w:val="595959" w:themeColor="text1" w:themeTint="A6"/>
              <w:highlight w:val="lightGray"/>
            </w:rPr>
            <w:t>Enter building name.</w:t>
          </w:r>
        </w:p>
      </w:docPartBody>
    </w:docPart>
    <w:docPart>
      <w:docPartPr>
        <w:name w:val="8FD8790B5C784E1F8FD304D19591B09D"/>
        <w:category>
          <w:name w:val="General"/>
          <w:gallery w:val="placeholder"/>
        </w:category>
        <w:types>
          <w:type w:val="bbPlcHdr"/>
        </w:types>
        <w:behaviors>
          <w:behavior w:val="content"/>
        </w:behaviors>
        <w:guid w:val="{10AC41E9-6A15-41AB-9221-4BE72C9FBD89}"/>
      </w:docPartPr>
      <w:docPartBody>
        <w:p w:rsidR="001743C0" w:rsidRDefault="00197DAC">
          <w:pPr>
            <w:pStyle w:val="8FD8790B5C784E1F8FD304D19591B09D"/>
          </w:pPr>
          <w:r w:rsidRPr="00B9573D">
            <w:rPr>
              <w:rStyle w:val="PlaceholderText"/>
              <w:color w:val="595959" w:themeColor="text1" w:themeTint="A6"/>
              <w:highlight w:val="lightGray"/>
            </w:rPr>
            <w:t>Enter room number.</w:t>
          </w:r>
        </w:p>
      </w:docPartBody>
    </w:docPart>
    <w:docPart>
      <w:docPartPr>
        <w:name w:val="AF12B0E4757A46E1B6B2E4BE9C0D6398"/>
        <w:category>
          <w:name w:val="General"/>
          <w:gallery w:val="placeholder"/>
        </w:category>
        <w:types>
          <w:type w:val="bbPlcHdr"/>
        </w:types>
        <w:behaviors>
          <w:behavior w:val="content"/>
        </w:behaviors>
        <w:guid w:val="{E3588898-758B-4089-AE5D-21A4BAE3A09E}"/>
      </w:docPartPr>
      <w:docPartBody>
        <w:p w:rsidR="001743C0" w:rsidRDefault="00197DAC">
          <w:pPr>
            <w:pStyle w:val="AF12B0E4757A46E1B6B2E4BE9C0D6398"/>
          </w:pPr>
          <w:r w:rsidRPr="00B9573D">
            <w:rPr>
              <w:rStyle w:val="PlaceholderText"/>
              <w:color w:val="595959" w:themeColor="text1" w:themeTint="A6"/>
              <w:highlight w:val="lightGray"/>
            </w:rPr>
            <w:t>Choose an item.</w:t>
          </w:r>
        </w:p>
      </w:docPartBody>
    </w:docPart>
    <w:docPart>
      <w:docPartPr>
        <w:name w:val="987E3ECE66F34770B2001A8E5955517E"/>
        <w:category>
          <w:name w:val="General"/>
          <w:gallery w:val="placeholder"/>
        </w:category>
        <w:types>
          <w:type w:val="bbPlcHdr"/>
        </w:types>
        <w:behaviors>
          <w:behavior w:val="content"/>
        </w:behaviors>
        <w:guid w:val="{5A3EF465-F6F0-467B-9F5C-4D5371CA9339}"/>
      </w:docPartPr>
      <w:docPartBody>
        <w:p w:rsidR="001743C0" w:rsidRDefault="00197DAC">
          <w:pPr>
            <w:pStyle w:val="987E3ECE66F34770B2001A8E5955517E"/>
          </w:pPr>
          <w:r w:rsidRPr="00B9573D">
            <w:rPr>
              <w:rStyle w:val="PlaceholderText"/>
              <w:color w:val="595959" w:themeColor="text1" w:themeTint="A6"/>
              <w:highlight w:val="lightGray"/>
            </w:rPr>
            <w:t>Click here to enter text.</w:t>
          </w:r>
        </w:p>
      </w:docPartBody>
    </w:docPart>
    <w:docPart>
      <w:docPartPr>
        <w:name w:val="EB797C4DF4F84076BCEB124AC05B6903"/>
        <w:category>
          <w:name w:val="General"/>
          <w:gallery w:val="placeholder"/>
        </w:category>
        <w:types>
          <w:type w:val="bbPlcHdr"/>
        </w:types>
        <w:behaviors>
          <w:behavior w:val="content"/>
        </w:behaviors>
        <w:guid w:val="{DC44F180-7BC3-4529-9496-2FD0927E7CAE}"/>
      </w:docPartPr>
      <w:docPartBody>
        <w:p w:rsidR="001743C0" w:rsidRDefault="00197DAC">
          <w:pPr>
            <w:pStyle w:val="EB797C4DF4F84076BCEB124AC05B6903"/>
          </w:pPr>
          <w:r w:rsidRPr="00B9573D">
            <w:rPr>
              <w:rStyle w:val="PlaceholderText"/>
              <w:color w:val="595959" w:themeColor="text1" w:themeTint="A6"/>
              <w:highlight w:val="lightGray"/>
            </w:rPr>
            <w:t>Click here to enter a date.</w:t>
          </w:r>
        </w:p>
      </w:docPartBody>
    </w:docPart>
    <w:docPart>
      <w:docPartPr>
        <w:name w:val="C7827F22CC974A1F825003189B0B3D21"/>
        <w:category>
          <w:name w:val="General"/>
          <w:gallery w:val="placeholder"/>
        </w:category>
        <w:types>
          <w:type w:val="bbPlcHdr"/>
        </w:types>
        <w:behaviors>
          <w:behavior w:val="content"/>
        </w:behaviors>
        <w:guid w:val="{4EB14A5E-6383-4082-BE58-CA4BDDC7AFD2}"/>
      </w:docPartPr>
      <w:docPartBody>
        <w:p w:rsidR="001743C0" w:rsidRDefault="00197DAC">
          <w:pPr>
            <w:pStyle w:val="C7827F22CC974A1F825003189B0B3D21"/>
          </w:pPr>
          <w:r w:rsidRPr="006F64C1">
            <w:rPr>
              <w:rStyle w:val="PlaceholderText"/>
              <w:color w:val="595959" w:themeColor="text1" w:themeTint="A6"/>
              <w:highlight w:val="lightGray"/>
            </w:rPr>
            <w:t>Sign by entering full name.</w:t>
          </w:r>
        </w:p>
      </w:docPartBody>
    </w:docPart>
    <w:docPart>
      <w:docPartPr>
        <w:name w:val="FB801BDA3180411A98C344AB119F6D00"/>
        <w:category>
          <w:name w:val="General"/>
          <w:gallery w:val="placeholder"/>
        </w:category>
        <w:types>
          <w:type w:val="bbPlcHdr"/>
        </w:types>
        <w:behaviors>
          <w:behavior w:val="content"/>
        </w:behaviors>
        <w:guid w:val="{1F6ED3C8-2E92-4548-8BD2-5B2FF8638D4B}"/>
      </w:docPartPr>
      <w:docPartBody>
        <w:p w:rsidR="001743C0" w:rsidRDefault="00197DAC">
          <w:pPr>
            <w:pStyle w:val="FB801BDA3180411A98C344AB119F6D00"/>
          </w:pPr>
          <w:r w:rsidRPr="006F64C1">
            <w:rPr>
              <w:rStyle w:val="PlaceholderText"/>
              <w:color w:val="595959" w:themeColor="text1" w:themeTint="A6"/>
              <w:highlight w:val="lightGray"/>
            </w:rPr>
            <w:t>Click here to enter the date.</w:t>
          </w:r>
        </w:p>
      </w:docPartBody>
    </w:docPart>
    <w:docPart>
      <w:docPartPr>
        <w:name w:val="702B63177FFF45BC81F8DA97594E0496"/>
        <w:category>
          <w:name w:val="General"/>
          <w:gallery w:val="placeholder"/>
        </w:category>
        <w:types>
          <w:type w:val="bbPlcHdr"/>
        </w:types>
        <w:behaviors>
          <w:behavior w:val="content"/>
        </w:behaviors>
        <w:guid w:val="{77039AC0-E327-4E8F-A801-2C6DAB51CADA}"/>
      </w:docPartPr>
      <w:docPartBody>
        <w:p w:rsidR="001743C0" w:rsidRDefault="00197DAC">
          <w:pPr>
            <w:pStyle w:val="702B63177FFF45BC81F8DA97594E0496"/>
          </w:pPr>
          <w:r w:rsidRPr="00B9573D">
            <w:rPr>
              <w:rStyle w:val="PlaceholderText"/>
              <w:color w:val="595959" w:themeColor="text1" w:themeTint="A6"/>
              <w:highlight w:val="lightGray"/>
            </w:rPr>
            <w:t>Enter AH’s name</w:t>
          </w:r>
        </w:p>
      </w:docPartBody>
    </w:docPart>
    <w:docPart>
      <w:docPartPr>
        <w:name w:val="38352640743E455F9399EBB9273921F3"/>
        <w:category>
          <w:name w:val="General"/>
          <w:gallery w:val="placeholder"/>
        </w:category>
        <w:types>
          <w:type w:val="bbPlcHdr"/>
        </w:types>
        <w:behaviors>
          <w:behavior w:val="content"/>
        </w:behaviors>
        <w:guid w:val="{34F33296-85C7-488F-A749-05D4929A8A27}"/>
      </w:docPartPr>
      <w:docPartBody>
        <w:p w:rsidR="001743C0" w:rsidRDefault="00197DAC">
          <w:pPr>
            <w:pStyle w:val="38352640743E455F9399EBB9273921F3"/>
          </w:pPr>
          <w:r w:rsidRPr="00B9573D">
            <w:rPr>
              <w:rStyle w:val="PlaceholderText"/>
              <w:color w:val="595959" w:themeColor="text1" w:themeTint="A6"/>
              <w:highlight w:val="lightGray"/>
            </w:rPr>
            <w:t>Enter AH’s name</w:t>
          </w:r>
        </w:p>
      </w:docPartBody>
    </w:docPart>
    <w:docPart>
      <w:docPartPr>
        <w:name w:val="9E1EA3AD2FE34232AD8E5E6C0695473E"/>
        <w:category>
          <w:name w:val="General"/>
          <w:gallery w:val="placeholder"/>
        </w:category>
        <w:types>
          <w:type w:val="bbPlcHdr"/>
        </w:types>
        <w:behaviors>
          <w:behavior w:val="content"/>
        </w:behaviors>
        <w:guid w:val="{14A6D248-F379-414B-B8F0-A79089DB8F7C}"/>
      </w:docPartPr>
      <w:docPartBody>
        <w:p w:rsidR="001743C0" w:rsidRDefault="00197DAC">
          <w:pPr>
            <w:pStyle w:val="9E1EA3AD2FE34232AD8E5E6C0695473E"/>
          </w:pPr>
          <w:r w:rsidRPr="000D296C">
            <w:rPr>
              <w:rStyle w:val="PlaceholderText"/>
              <w:color w:val="595959" w:themeColor="text1" w:themeTint="A6"/>
              <w:highlight w:val="lightGray"/>
            </w:rPr>
            <w:t>Enter Approval #</w:t>
          </w:r>
        </w:p>
      </w:docPartBody>
    </w:docPart>
    <w:docPart>
      <w:docPartPr>
        <w:name w:val="633AF6D16471418EA6753A2929AD829A"/>
        <w:category>
          <w:name w:val="General"/>
          <w:gallery w:val="placeholder"/>
        </w:category>
        <w:types>
          <w:type w:val="bbPlcHdr"/>
        </w:types>
        <w:behaviors>
          <w:behavior w:val="content"/>
        </w:behaviors>
        <w:guid w:val="{E1F285D8-D22B-4180-85B3-0BBD0708E97E}"/>
      </w:docPartPr>
      <w:docPartBody>
        <w:p w:rsidR="001743C0" w:rsidRDefault="00197DAC">
          <w:pPr>
            <w:pStyle w:val="633AF6D16471418EA6753A2929AD829A"/>
          </w:pPr>
          <w:r w:rsidRPr="00B9573D">
            <w:rPr>
              <w:rStyle w:val="PlaceholderText"/>
              <w:color w:val="595959" w:themeColor="text1" w:themeTint="A6"/>
              <w:highlight w:val="lightGray"/>
            </w:rPr>
            <w:t>Enter AH’s name</w:t>
          </w:r>
        </w:p>
      </w:docPartBody>
    </w:docPart>
    <w:docPart>
      <w:docPartPr>
        <w:name w:val="62A81E639D564E2C90F6172DDFFECDA4"/>
        <w:category>
          <w:name w:val="General"/>
          <w:gallery w:val="placeholder"/>
        </w:category>
        <w:types>
          <w:type w:val="bbPlcHdr"/>
        </w:types>
        <w:behaviors>
          <w:behavior w:val="content"/>
        </w:behaviors>
        <w:guid w:val="{1121A6BF-9B6A-43B5-965F-2A367F6FF13F}"/>
      </w:docPartPr>
      <w:docPartBody>
        <w:p w:rsidR="001743C0" w:rsidRDefault="00197DAC">
          <w:pPr>
            <w:pStyle w:val="62A81E639D564E2C90F6172DDFFECDA4"/>
          </w:pPr>
          <w:r w:rsidRPr="00B9573D">
            <w:rPr>
              <w:rStyle w:val="PlaceholderText"/>
              <w:color w:val="595959" w:themeColor="text1" w:themeTint="A6"/>
              <w:highlight w:val="lightGray"/>
            </w:rPr>
            <w:t>Enter AH’s name</w:t>
          </w:r>
        </w:p>
      </w:docPartBody>
    </w:docPart>
    <w:docPart>
      <w:docPartPr>
        <w:name w:val="58175FFFC5744740BB35D7EAEAF557FC"/>
        <w:category>
          <w:name w:val="General"/>
          <w:gallery w:val="placeholder"/>
        </w:category>
        <w:types>
          <w:type w:val="bbPlcHdr"/>
        </w:types>
        <w:behaviors>
          <w:behavior w:val="content"/>
        </w:behaviors>
        <w:guid w:val="{F3D12EAD-3E65-4710-85C0-C83D7F5CB386}"/>
      </w:docPartPr>
      <w:docPartBody>
        <w:p w:rsidR="001743C0" w:rsidRDefault="00197DAC">
          <w:pPr>
            <w:pStyle w:val="58175FFFC5744740BB35D7EAEAF557FC"/>
          </w:pPr>
          <w:r>
            <w:rPr>
              <w:rStyle w:val="PlaceholderText"/>
              <w:color w:val="595959" w:themeColor="text1" w:themeTint="A6"/>
              <w:highlight w:val="lightGray"/>
            </w:rPr>
            <w:t>Describe the location(s) of the equipment in or near the lab.</w:t>
          </w:r>
        </w:p>
      </w:docPartBody>
    </w:docPart>
    <w:docPart>
      <w:docPartPr>
        <w:name w:val="7655408C90074E2F94D062EE2A8B68FB"/>
        <w:category>
          <w:name w:val="General"/>
          <w:gallery w:val="placeholder"/>
        </w:category>
        <w:types>
          <w:type w:val="bbPlcHdr"/>
        </w:types>
        <w:behaviors>
          <w:behavior w:val="content"/>
        </w:behaviors>
        <w:guid w:val="{CB980BC8-3D93-4B3C-9975-F9B979DB45FD}"/>
      </w:docPartPr>
      <w:docPartBody>
        <w:p w:rsidR="001743C0" w:rsidRDefault="00197DAC">
          <w:pPr>
            <w:pStyle w:val="7655408C90074E2F94D062EE2A8B68FB"/>
          </w:pPr>
          <w:r>
            <w:rPr>
              <w:rStyle w:val="PlaceholderText"/>
              <w:color w:val="595959" w:themeColor="text1" w:themeTint="A6"/>
              <w:highlight w:val="lightGray"/>
            </w:rPr>
            <w:t>Describe the location(s) of the equipment in or near the lab.</w:t>
          </w:r>
        </w:p>
      </w:docPartBody>
    </w:docPart>
    <w:docPart>
      <w:docPartPr>
        <w:name w:val="B306FF333BE0407E9E1615028D437D69"/>
        <w:category>
          <w:name w:val="General"/>
          <w:gallery w:val="placeholder"/>
        </w:category>
        <w:types>
          <w:type w:val="bbPlcHdr"/>
        </w:types>
        <w:behaviors>
          <w:behavior w:val="content"/>
        </w:behaviors>
        <w:guid w:val="{A02F24B4-7334-4ADD-809B-427E7D1EF3C8}"/>
      </w:docPartPr>
      <w:docPartBody>
        <w:p w:rsidR="001743C0" w:rsidRDefault="00197DAC">
          <w:pPr>
            <w:pStyle w:val="B306FF333BE0407E9E1615028D437D69"/>
          </w:pPr>
          <w:r>
            <w:rPr>
              <w:rStyle w:val="PlaceholderText"/>
              <w:color w:val="595959" w:themeColor="text1" w:themeTint="A6"/>
              <w:highlight w:val="lightGray"/>
            </w:rPr>
            <w:t>Describe the location(s) of the equipment in or near the lab.</w:t>
          </w:r>
        </w:p>
      </w:docPartBody>
    </w:docPart>
    <w:docPart>
      <w:docPartPr>
        <w:name w:val="13FE95895A3E420F8FF762F420C3E10B"/>
        <w:category>
          <w:name w:val="General"/>
          <w:gallery w:val="placeholder"/>
        </w:category>
        <w:types>
          <w:type w:val="bbPlcHdr"/>
        </w:types>
        <w:behaviors>
          <w:behavior w:val="content"/>
        </w:behaviors>
        <w:guid w:val="{8404619E-717B-454E-9FDD-495307A6D7C3}"/>
      </w:docPartPr>
      <w:docPartBody>
        <w:p w:rsidR="001743C0" w:rsidRDefault="00197DAC">
          <w:pPr>
            <w:pStyle w:val="13FE95895A3E420F8FF762F420C3E10B"/>
          </w:pPr>
          <w:r>
            <w:rPr>
              <w:rStyle w:val="PlaceholderText"/>
              <w:color w:val="595959" w:themeColor="text1" w:themeTint="A6"/>
              <w:highlight w:val="lightGray"/>
            </w:rPr>
            <w:t>Describe the location(s) of the equipment in or near the lab.</w:t>
          </w:r>
        </w:p>
      </w:docPartBody>
    </w:docPart>
    <w:docPart>
      <w:docPartPr>
        <w:name w:val="92B47932AFC74FBBBFCEF7AF73EE860E"/>
        <w:category>
          <w:name w:val="General"/>
          <w:gallery w:val="placeholder"/>
        </w:category>
        <w:types>
          <w:type w:val="bbPlcHdr"/>
        </w:types>
        <w:behaviors>
          <w:behavior w:val="content"/>
        </w:behaviors>
        <w:guid w:val="{8876BA7F-40AC-4BE0-9EE4-29EF19C2BBF6}"/>
      </w:docPartPr>
      <w:docPartBody>
        <w:p w:rsidR="001743C0" w:rsidRDefault="00197DAC">
          <w:pPr>
            <w:pStyle w:val="92B47932AFC74FBBBFCEF7AF73EE860E"/>
          </w:pPr>
          <w:r>
            <w:rPr>
              <w:rStyle w:val="PlaceholderText"/>
              <w:color w:val="595959" w:themeColor="text1" w:themeTint="A6"/>
              <w:highlight w:val="lightGray"/>
            </w:rPr>
            <w:t>Describe the location(s) of the equipment in or near the lab.</w:t>
          </w:r>
        </w:p>
      </w:docPartBody>
    </w:docPart>
    <w:docPart>
      <w:docPartPr>
        <w:name w:val="50A36627616B42649357D8EEF9EAC653"/>
        <w:category>
          <w:name w:val="General"/>
          <w:gallery w:val="placeholder"/>
        </w:category>
        <w:types>
          <w:type w:val="bbPlcHdr"/>
        </w:types>
        <w:behaviors>
          <w:behavior w:val="content"/>
        </w:behaviors>
        <w:guid w:val="{64D460F5-E831-497F-9D1C-67858F1FFC21}"/>
      </w:docPartPr>
      <w:docPartBody>
        <w:p w:rsidR="001743C0" w:rsidRDefault="00197DAC">
          <w:pPr>
            <w:pStyle w:val="50A36627616B42649357D8EEF9EAC653"/>
          </w:pPr>
          <w:r w:rsidRPr="00B9573D">
            <w:rPr>
              <w:rStyle w:val="PlaceholderText"/>
              <w:color w:val="595959" w:themeColor="text1" w:themeTint="A6"/>
              <w:highlight w:val="lightGray"/>
            </w:rPr>
            <w:t>Enter AH’s name</w:t>
          </w:r>
        </w:p>
      </w:docPartBody>
    </w:docPart>
    <w:docPart>
      <w:docPartPr>
        <w:name w:val="02961D1987864044ACD6CEEC22E9C601"/>
        <w:category>
          <w:name w:val="General"/>
          <w:gallery w:val="placeholder"/>
        </w:category>
        <w:types>
          <w:type w:val="bbPlcHdr"/>
        </w:types>
        <w:behaviors>
          <w:behavior w:val="content"/>
        </w:behaviors>
        <w:guid w:val="{0FB54CDB-4EBA-4D7F-A49C-5A1428879A3F}"/>
      </w:docPartPr>
      <w:docPartBody>
        <w:p w:rsidR="001743C0" w:rsidRDefault="00197DAC">
          <w:pPr>
            <w:pStyle w:val="02961D1987864044ACD6CEEC22E9C601"/>
          </w:pPr>
          <w:r w:rsidRPr="00B9573D">
            <w:rPr>
              <w:rStyle w:val="PlaceholderText"/>
              <w:color w:val="595959" w:themeColor="text1" w:themeTint="A6"/>
              <w:highlight w:val="lightGray"/>
            </w:rPr>
            <w:t>Enter AH’s name</w:t>
          </w:r>
        </w:p>
      </w:docPartBody>
    </w:docPart>
    <w:docPart>
      <w:docPartPr>
        <w:name w:val="21F7BBF503224A45B46F66549E8714A1"/>
        <w:category>
          <w:name w:val="General"/>
          <w:gallery w:val="placeholder"/>
        </w:category>
        <w:types>
          <w:type w:val="bbPlcHdr"/>
        </w:types>
        <w:behaviors>
          <w:behavior w:val="content"/>
        </w:behaviors>
        <w:guid w:val="{B8E908D4-69C9-4089-91AF-98EC4B9C6F77}"/>
      </w:docPartPr>
      <w:docPartBody>
        <w:p w:rsidR="001743C0" w:rsidRDefault="00197DAC">
          <w:pPr>
            <w:pStyle w:val="21F7BBF503224A45B46F66549E8714A1"/>
          </w:pPr>
          <w:r w:rsidRPr="00B9573D">
            <w:rPr>
              <w:rStyle w:val="PlaceholderText"/>
              <w:color w:val="595959" w:themeColor="text1" w:themeTint="A6"/>
              <w:highlight w:val="lightGray"/>
            </w:rPr>
            <w:t xml:space="preserve">Enter AH’s </w:t>
          </w:r>
          <w:r>
            <w:rPr>
              <w:rStyle w:val="PlaceholderText"/>
              <w:color w:val="595959" w:themeColor="text1" w:themeTint="A6"/>
              <w:highlight w:val="lightGray"/>
            </w:rPr>
            <w:t>phone number</w:t>
          </w:r>
        </w:p>
      </w:docPartBody>
    </w:docPart>
    <w:docPart>
      <w:docPartPr>
        <w:name w:val="A6D92D94EA6C446C909D6203778432A7"/>
        <w:category>
          <w:name w:val="General"/>
          <w:gallery w:val="placeholder"/>
        </w:category>
        <w:types>
          <w:type w:val="bbPlcHdr"/>
        </w:types>
        <w:behaviors>
          <w:behavior w:val="content"/>
        </w:behaviors>
        <w:guid w:val="{E9D0CBF9-D075-471B-9D39-A820943CCBFC}"/>
      </w:docPartPr>
      <w:docPartBody>
        <w:p w:rsidR="001743C0" w:rsidRDefault="00197DAC">
          <w:pPr>
            <w:pStyle w:val="A6D92D94EA6C446C909D6203778432A7"/>
          </w:pPr>
          <w:r w:rsidRPr="00B9573D">
            <w:rPr>
              <w:rStyle w:val="PlaceholderText"/>
              <w:color w:val="595959" w:themeColor="text1" w:themeTint="A6"/>
              <w:highlight w:val="lightGray"/>
            </w:rPr>
            <w:t>Enter A</w:t>
          </w:r>
          <w:r>
            <w:rPr>
              <w:rStyle w:val="PlaceholderText"/>
              <w:color w:val="595959" w:themeColor="text1" w:themeTint="A6"/>
              <w:highlight w:val="lightGray"/>
            </w:rPr>
            <w:t>SC</w:t>
          </w:r>
          <w:r w:rsidRPr="00B9573D">
            <w:rPr>
              <w:rStyle w:val="PlaceholderText"/>
              <w:color w:val="595959" w:themeColor="text1" w:themeTint="A6"/>
              <w:highlight w:val="lightGray"/>
            </w:rPr>
            <w:t>’s name</w:t>
          </w:r>
        </w:p>
      </w:docPartBody>
    </w:docPart>
    <w:docPart>
      <w:docPartPr>
        <w:name w:val="12D4BA343FF04A998897FACC8EFD9F7D"/>
        <w:category>
          <w:name w:val="General"/>
          <w:gallery w:val="placeholder"/>
        </w:category>
        <w:types>
          <w:type w:val="bbPlcHdr"/>
        </w:types>
        <w:behaviors>
          <w:behavior w:val="content"/>
        </w:behaviors>
        <w:guid w:val="{D8EB9778-9AEE-4F31-B3AB-00138D5A47F5}"/>
      </w:docPartPr>
      <w:docPartBody>
        <w:p w:rsidR="001743C0" w:rsidRDefault="00197DAC">
          <w:pPr>
            <w:pStyle w:val="12D4BA343FF04A998897FACC8EFD9F7D"/>
          </w:pPr>
          <w:r w:rsidRPr="00F50F47">
            <w:rPr>
              <w:rStyle w:val="PlaceholderText"/>
              <w:color w:val="595959" w:themeColor="text1" w:themeTint="A6"/>
              <w:highlight w:val="lightGray"/>
            </w:rPr>
            <w:t>Enter ASC’s phone number</w:t>
          </w:r>
        </w:p>
      </w:docPartBody>
    </w:docPart>
    <w:docPart>
      <w:docPartPr>
        <w:name w:val="B5246D77ECBA42ADBC4000A40A5119DD"/>
        <w:category>
          <w:name w:val="General"/>
          <w:gallery w:val="placeholder"/>
        </w:category>
        <w:types>
          <w:type w:val="bbPlcHdr"/>
        </w:types>
        <w:behaviors>
          <w:behavior w:val="content"/>
        </w:behaviors>
        <w:guid w:val="{EE917A29-2D29-4C5D-8F31-FA582820DCE9}"/>
      </w:docPartPr>
      <w:docPartBody>
        <w:p w:rsidR="001743C0" w:rsidRDefault="00197DAC">
          <w:pPr>
            <w:pStyle w:val="B5246D77ECBA42ADBC4000A40A5119DD"/>
          </w:pPr>
          <w:r w:rsidRPr="00D1241D">
            <w:rPr>
              <w:rStyle w:val="PlaceholderText"/>
              <w:color w:val="595959" w:themeColor="text1" w:themeTint="A6"/>
              <w:highlight w:val="lightGray"/>
            </w:rPr>
            <w:t>Enter the names of all chemicals used in the laboratory that require routine medical surveillance</w:t>
          </w:r>
        </w:p>
      </w:docPartBody>
    </w:docPart>
    <w:docPart>
      <w:docPartPr>
        <w:name w:val="91CF20C74A344650A20A24EE1374B50A"/>
        <w:category>
          <w:name w:val="General"/>
          <w:gallery w:val="placeholder"/>
        </w:category>
        <w:types>
          <w:type w:val="bbPlcHdr"/>
        </w:types>
        <w:behaviors>
          <w:behavior w:val="content"/>
        </w:behaviors>
        <w:guid w:val="{159AF3FC-CEFC-4A5D-BA26-A1ED345CC007}"/>
      </w:docPartPr>
      <w:docPartBody>
        <w:p w:rsidR="001743C0" w:rsidRDefault="00197DAC">
          <w:pPr>
            <w:pStyle w:val="91CF20C74A344650A20A24EE1374B50A"/>
          </w:pPr>
          <w:r w:rsidRPr="00B9573D">
            <w:rPr>
              <w:rStyle w:val="PlaceholderText"/>
              <w:color w:val="595959" w:themeColor="text1" w:themeTint="A6"/>
              <w:highlight w:val="lightGray"/>
            </w:rPr>
            <w:t>Enter AH’s name</w:t>
          </w:r>
        </w:p>
      </w:docPartBody>
    </w:docPart>
    <w:docPart>
      <w:docPartPr>
        <w:name w:val="6149D66535394CAB95F150FA330FDB3E"/>
        <w:category>
          <w:name w:val="General"/>
          <w:gallery w:val="placeholder"/>
        </w:category>
        <w:types>
          <w:type w:val="bbPlcHdr"/>
        </w:types>
        <w:behaviors>
          <w:behavior w:val="content"/>
        </w:behaviors>
        <w:guid w:val="{6A2FCA81-A1D5-4942-AF51-D427E0DF8FC9}"/>
      </w:docPartPr>
      <w:docPartBody>
        <w:p w:rsidR="001743C0" w:rsidRDefault="00197DAC">
          <w:pPr>
            <w:pStyle w:val="6149D66535394CAB95F150FA330FDB3E"/>
          </w:pPr>
          <w:r w:rsidRPr="00D1241D">
            <w:rPr>
              <w:rStyle w:val="PlaceholderText"/>
              <w:color w:val="595959" w:themeColor="text1" w:themeTint="A6"/>
              <w:highlight w:val="lightGray"/>
            </w:rPr>
            <w:t>Enter the steps required for medical surveillance</w:t>
          </w:r>
        </w:p>
      </w:docPartBody>
    </w:docPart>
    <w:docPart>
      <w:docPartPr>
        <w:name w:val="05D4797EFCF74A59B8B24491C8296162"/>
        <w:category>
          <w:name w:val="General"/>
          <w:gallery w:val="placeholder"/>
        </w:category>
        <w:types>
          <w:type w:val="bbPlcHdr"/>
        </w:types>
        <w:behaviors>
          <w:behavior w:val="content"/>
        </w:behaviors>
        <w:guid w:val="{F829F7D3-D33F-4550-ADC6-7AF0ED7939DE}"/>
      </w:docPartPr>
      <w:docPartBody>
        <w:p w:rsidR="001743C0" w:rsidRDefault="00197DAC">
          <w:pPr>
            <w:pStyle w:val="05D4797EFCF74A59B8B24491C8296162"/>
          </w:pPr>
          <w:r w:rsidRPr="00B9573D">
            <w:rPr>
              <w:rStyle w:val="PlaceholderText"/>
              <w:color w:val="595959" w:themeColor="text1" w:themeTint="A6"/>
              <w:highlight w:val="lightGray"/>
            </w:rPr>
            <w:t>Enter AH’s name</w:t>
          </w:r>
        </w:p>
      </w:docPartBody>
    </w:docPart>
    <w:docPart>
      <w:docPartPr>
        <w:name w:val="44770325D5C54148B02969689DCAFADA"/>
        <w:category>
          <w:name w:val="General"/>
          <w:gallery w:val="placeholder"/>
        </w:category>
        <w:types>
          <w:type w:val="bbPlcHdr"/>
        </w:types>
        <w:behaviors>
          <w:behavior w:val="content"/>
        </w:behaviors>
        <w:guid w:val="{5771E34A-D9BA-4EE3-8197-0E96D1EC1959}"/>
      </w:docPartPr>
      <w:docPartBody>
        <w:p w:rsidR="001743C0" w:rsidRDefault="00197DAC">
          <w:pPr>
            <w:pStyle w:val="44770325D5C54148B02969689DCAFADA"/>
          </w:pPr>
          <w:r w:rsidRPr="00B9573D">
            <w:rPr>
              <w:rStyle w:val="PlaceholderText"/>
              <w:color w:val="595959" w:themeColor="text1" w:themeTint="A6"/>
              <w:highlight w:val="lightGray"/>
            </w:rPr>
            <w:t>Enter A</w:t>
          </w:r>
          <w:r>
            <w:rPr>
              <w:rStyle w:val="PlaceholderText"/>
              <w:color w:val="595959" w:themeColor="text1" w:themeTint="A6"/>
              <w:highlight w:val="lightGray"/>
            </w:rPr>
            <w:t>SC</w:t>
          </w:r>
          <w:r w:rsidRPr="00B9573D">
            <w:rPr>
              <w:rStyle w:val="PlaceholderText"/>
              <w:color w:val="595959" w:themeColor="text1" w:themeTint="A6"/>
              <w:highlight w:val="lightGray"/>
            </w:rPr>
            <w:t>’s name</w:t>
          </w:r>
        </w:p>
      </w:docPartBody>
    </w:docPart>
    <w:docPart>
      <w:docPartPr>
        <w:name w:val="140FA4FD91AB481D89C4BBB6DE414DB2"/>
        <w:category>
          <w:name w:val="General"/>
          <w:gallery w:val="placeholder"/>
        </w:category>
        <w:types>
          <w:type w:val="bbPlcHdr"/>
        </w:types>
        <w:behaviors>
          <w:behavior w:val="content"/>
        </w:behaviors>
        <w:guid w:val="{43210C1C-20E9-42CE-ACD2-8ABF42A215AF}"/>
      </w:docPartPr>
      <w:docPartBody>
        <w:p w:rsidR="001743C0" w:rsidRDefault="00197DAC">
          <w:pPr>
            <w:pStyle w:val="140FA4FD91AB481D89C4BBB6DE414DB2"/>
          </w:pPr>
          <w:r w:rsidRPr="00B9573D">
            <w:rPr>
              <w:rStyle w:val="PlaceholderText"/>
              <w:color w:val="595959" w:themeColor="text1" w:themeTint="A6"/>
              <w:highlight w:val="lightGray"/>
            </w:rPr>
            <w:t>Enter AH’s name</w:t>
          </w:r>
        </w:p>
      </w:docPartBody>
    </w:docPart>
    <w:docPart>
      <w:docPartPr>
        <w:name w:val="7FD4A6C8AAD749EAA010C3DF1BCBB08C"/>
        <w:category>
          <w:name w:val="General"/>
          <w:gallery w:val="placeholder"/>
        </w:category>
        <w:types>
          <w:type w:val="bbPlcHdr"/>
        </w:types>
        <w:behaviors>
          <w:behavior w:val="content"/>
        </w:behaviors>
        <w:guid w:val="{F139E46E-43AD-4ADD-8616-D7A30515656E}"/>
      </w:docPartPr>
      <w:docPartBody>
        <w:p w:rsidR="001743C0" w:rsidRDefault="00197DAC">
          <w:pPr>
            <w:pStyle w:val="7FD4A6C8AAD749EAA010C3DF1BCBB08C"/>
          </w:pPr>
          <w:r w:rsidRPr="00B9573D">
            <w:rPr>
              <w:rStyle w:val="PlaceholderText"/>
              <w:color w:val="595959" w:themeColor="text1" w:themeTint="A6"/>
              <w:highlight w:val="lightGray"/>
            </w:rPr>
            <w:t>Enter AH’s name</w:t>
          </w:r>
        </w:p>
      </w:docPartBody>
    </w:docPart>
    <w:docPart>
      <w:docPartPr>
        <w:name w:val="1CAB6175979342BAB13438A077C991D7"/>
        <w:category>
          <w:name w:val="General"/>
          <w:gallery w:val="placeholder"/>
        </w:category>
        <w:types>
          <w:type w:val="bbPlcHdr"/>
        </w:types>
        <w:behaviors>
          <w:behavior w:val="content"/>
        </w:behaviors>
        <w:guid w:val="{5D08E04C-B28B-465D-B900-B6D920B62BCF}"/>
      </w:docPartPr>
      <w:docPartBody>
        <w:p w:rsidR="001743C0" w:rsidRDefault="00197DAC">
          <w:pPr>
            <w:pStyle w:val="1CAB6175979342BAB13438A077C991D7"/>
          </w:pPr>
          <w:r w:rsidRPr="00B9573D">
            <w:rPr>
              <w:rStyle w:val="PlaceholderText"/>
              <w:color w:val="595959" w:themeColor="text1" w:themeTint="A6"/>
              <w:highlight w:val="lightGray"/>
            </w:rPr>
            <w:t>Enter AH’s name</w:t>
          </w:r>
        </w:p>
      </w:docPartBody>
    </w:docPart>
    <w:docPart>
      <w:docPartPr>
        <w:name w:val="237E40B863B0479FAFF94083AFD59C7E"/>
        <w:category>
          <w:name w:val="General"/>
          <w:gallery w:val="placeholder"/>
        </w:category>
        <w:types>
          <w:type w:val="bbPlcHdr"/>
        </w:types>
        <w:behaviors>
          <w:behavior w:val="content"/>
        </w:behaviors>
        <w:guid w:val="{A5FDAD7D-3D00-45CB-B1B1-F8F2AF3E66A9}"/>
      </w:docPartPr>
      <w:docPartBody>
        <w:p w:rsidR="001743C0" w:rsidRDefault="00197DAC">
          <w:pPr>
            <w:pStyle w:val="237E40B863B0479FAFF94083AFD59C7E"/>
          </w:pPr>
          <w:r w:rsidRPr="00B9573D">
            <w:rPr>
              <w:rStyle w:val="PlaceholderText"/>
              <w:color w:val="595959" w:themeColor="text1" w:themeTint="A6"/>
              <w:highlight w:val="lightGray"/>
            </w:rPr>
            <w:t>Enter AH’s name</w:t>
          </w:r>
        </w:p>
      </w:docPartBody>
    </w:docPart>
    <w:docPart>
      <w:docPartPr>
        <w:name w:val="F49E76964BE34C53993D40F570D331BB"/>
        <w:category>
          <w:name w:val="General"/>
          <w:gallery w:val="placeholder"/>
        </w:category>
        <w:types>
          <w:type w:val="bbPlcHdr"/>
        </w:types>
        <w:behaviors>
          <w:behavior w:val="content"/>
        </w:behaviors>
        <w:guid w:val="{C37D54F7-4C2F-4BB0-A32F-DD09E42D3A2C}"/>
      </w:docPartPr>
      <w:docPartBody>
        <w:p w:rsidR="001743C0" w:rsidRDefault="00197DAC">
          <w:pPr>
            <w:pStyle w:val="F49E76964BE34C53993D40F570D331BB"/>
          </w:pPr>
          <w:r w:rsidRPr="00B9573D">
            <w:rPr>
              <w:rStyle w:val="PlaceholderText"/>
              <w:color w:val="595959" w:themeColor="text1" w:themeTint="A6"/>
              <w:highlight w:val="lightGray"/>
            </w:rPr>
            <w:t>Enter AH’s name</w:t>
          </w:r>
        </w:p>
      </w:docPartBody>
    </w:docPart>
    <w:docPart>
      <w:docPartPr>
        <w:name w:val="7E87F8DACBA44581909F2A998E8A8F9F"/>
        <w:category>
          <w:name w:val="General"/>
          <w:gallery w:val="placeholder"/>
        </w:category>
        <w:types>
          <w:type w:val="bbPlcHdr"/>
        </w:types>
        <w:behaviors>
          <w:behavior w:val="content"/>
        </w:behaviors>
        <w:guid w:val="{6B3DAF7B-B917-4239-8EC7-3A252F904FBC}"/>
      </w:docPartPr>
      <w:docPartBody>
        <w:p w:rsidR="001743C0" w:rsidRDefault="00197DAC">
          <w:pPr>
            <w:pStyle w:val="7E87F8DACBA44581909F2A998E8A8F9F"/>
          </w:pPr>
          <w:r w:rsidRPr="00B9573D">
            <w:rPr>
              <w:rStyle w:val="PlaceholderText"/>
              <w:color w:val="595959" w:themeColor="text1" w:themeTint="A6"/>
              <w:highlight w:val="lightGray"/>
            </w:rPr>
            <w:t>Enter AH’s name</w:t>
          </w:r>
        </w:p>
      </w:docPartBody>
    </w:docPart>
    <w:docPart>
      <w:docPartPr>
        <w:name w:val="97670F12F76348159227EFA5C9B89E8C"/>
        <w:category>
          <w:name w:val="General"/>
          <w:gallery w:val="placeholder"/>
        </w:category>
        <w:types>
          <w:type w:val="bbPlcHdr"/>
        </w:types>
        <w:behaviors>
          <w:behavior w:val="content"/>
        </w:behaviors>
        <w:guid w:val="{64B5A695-D254-4EE2-AC27-2B5B0E629C81}"/>
      </w:docPartPr>
      <w:docPartBody>
        <w:p w:rsidR="001743C0" w:rsidRDefault="00197DAC">
          <w:pPr>
            <w:pStyle w:val="97670F12F76348159227EFA5C9B89E8C"/>
          </w:pPr>
          <w:r w:rsidRPr="00B9573D">
            <w:rPr>
              <w:rStyle w:val="PlaceholderText"/>
              <w:color w:val="595959" w:themeColor="text1" w:themeTint="A6"/>
              <w:highlight w:val="lightGray"/>
            </w:rPr>
            <w:t>Enter AH’s name</w:t>
          </w:r>
        </w:p>
      </w:docPartBody>
    </w:docPart>
    <w:docPart>
      <w:docPartPr>
        <w:name w:val="1F51FD77A86E438488A06BE22A7E7AF9"/>
        <w:category>
          <w:name w:val="General"/>
          <w:gallery w:val="placeholder"/>
        </w:category>
        <w:types>
          <w:type w:val="bbPlcHdr"/>
        </w:types>
        <w:behaviors>
          <w:behavior w:val="content"/>
        </w:behaviors>
        <w:guid w:val="{7B023F63-BB5E-467D-B034-BA9C670E9D85}"/>
      </w:docPartPr>
      <w:docPartBody>
        <w:p w:rsidR="001743C0" w:rsidRDefault="00197DAC">
          <w:pPr>
            <w:pStyle w:val="1F51FD77A86E438488A06BE22A7E7AF9"/>
          </w:pPr>
          <w:r w:rsidRPr="00B9573D">
            <w:rPr>
              <w:rStyle w:val="PlaceholderText"/>
              <w:color w:val="595959" w:themeColor="text1" w:themeTint="A6"/>
              <w:highlight w:val="lightGray"/>
            </w:rPr>
            <w:t>Enter building name.</w:t>
          </w:r>
        </w:p>
      </w:docPartBody>
    </w:docPart>
    <w:docPart>
      <w:docPartPr>
        <w:name w:val="86B40A63A33C47D4B4C7B60AD76DF8D5"/>
        <w:category>
          <w:name w:val="General"/>
          <w:gallery w:val="placeholder"/>
        </w:category>
        <w:types>
          <w:type w:val="bbPlcHdr"/>
        </w:types>
        <w:behaviors>
          <w:behavior w:val="content"/>
        </w:behaviors>
        <w:guid w:val="{7786F75B-F0F7-42E6-81EB-27B9772A0AD3}"/>
      </w:docPartPr>
      <w:docPartBody>
        <w:p w:rsidR="001743C0" w:rsidRDefault="00197DAC">
          <w:pPr>
            <w:pStyle w:val="86B40A63A33C47D4B4C7B60AD76DF8D5"/>
          </w:pPr>
          <w:r>
            <w:rPr>
              <w:rStyle w:val="PlaceholderText"/>
              <w:color w:val="595959" w:themeColor="text1" w:themeTint="A6"/>
              <w:highlight w:val="lightGray"/>
            </w:rPr>
            <w:t>Enter room #</w:t>
          </w:r>
          <w:r w:rsidRPr="00B9573D">
            <w:rPr>
              <w:rStyle w:val="PlaceholderText"/>
              <w:color w:val="595959" w:themeColor="text1" w:themeTint="A6"/>
              <w:highlight w:val="lightGray"/>
            </w:rPr>
            <w:t>.</w:t>
          </w:r>
        </w:p>
      </w:docPartBody>
    </w:docPart>
    <w:docPart>
      <w:docPartPr>
        <w:name w:val="1E2C879D251744E394ECE4DD5C5C9B63"/>
        <w:category>
          <w:name w:val="General"/>
          <w:gallery w:val="placeholder"/>
        </w:category>
        <w:types>
          <w:type w:val="bbPlcHdr"/>
        </w:types>
        <w:behaviors>
          <w:behavior w:val="content"/>
        </w:behaviors>
        <w:guid w:val="{FE4E78A2-33A9-40AB-8F67-27DD251D1EA6}"/>
      </w:docPartPr>
      <w:docPartBody>
        <w:p w:rsidR="001743C0" w:rsidRDefault="00197DAC">
          <w:pPr>
            <w:pStyle w:val="1E2C879D251744E394ECE4DD5C5C9B63"/>
          </w:pPr>
          <w:r>
            <w:rPr>
              <w:rStyle w:val="PlaceholderText"/>
              <w:color w:val="595959" w:themeColor="text1" w:themeTint="A6"/>
              <w:highlight w:val="lightGray"/>
            </w:rPr>
            <w:t>Describe the designated area</w:t>
          </w:r>
          <w:r w:rsidRPr="00B9573D">
            <w:rPr>
              <w:rStyle w:val="PlaceholderText"/>
              <w:color w:val="595959" w:themeColor="text1" w:themeTint="A6"/>
              <w:highlight w:val="lightGray"/>
            </w:rPr>
            <w:t>.</w:t>
          </w:r>
        </w:p>
      </w:docPartBody>
    </w:docPart>
    <w:docPart>
      <w:docPartPr>
        <w:name w:val="AC99527C82BC4BE7A1F20E2B1964C414"/>
        <w:category>
          <w:name w:val="General"/>
          <w:gallery w:val="placeholder"/>
        </w:category>
        <w:types>
          <w:type w:val="bbPlcHdr"/>
        </w:types>
        <w:behaviors>
          <w:behavior w:val="content"/>
        </w:behaviors>
        <w:guid w:val="{B182A020-6D74-4202-8119-FC81AFE5B89A}"/>
      </w:docPartPr>
      <w:docPartBody>
        <w:p w:rsidR="001743C0" w:rsidRDefault="00197DAC">
          <w:pPr>
            <w:pStyle w:val="AC99527C82BC4BE7A1F20E2B1964C414"/>
          </w:pPr>
          <w:r>
            <w:rPr>
              <w:rStyle w:val="PlaceholderText"/>
              <w:color w:val="595959" w:themeColor="text1" w:themeTint="A6"/>
              <w:highlight w:val="lightGray"/>
            </w:rPr>
            <w:t>Choose an item</w:t>
          </w:r>
          <w:r>
            <w:rPr>
              <w:rStyle w:val="PlaceholderText"/>
              <w:color w:val="595959" w:themeColor="text1" w:themeTint="A6"/>
            </w:rPr>
            <w:t>.</w:t>
          </w:r>
        </w:p>
      </w:docPartBody>
    </w:docPart>
    <w:docPart>
      <w:docPartPr>
        <w:name w:val="CA29CCE26E714C299BAC0A42E5C71617"/>
        <w:category>
          <w:name w:val="General"/>
          <w:gallery w:val="placeholder"/>
        </w:category>
        <w:types>
          <w:type w:val="bbPlcHdr"/>
        </w:types>
        <w:behaviors>
          <w:behavior w:val="content"/>
        </w:behaviors>
        <w:guid w:val="{B157ADC1-893D-4057-8942-C18D168F0FCA}"/>
      </w:docPartPr>
      <w:docPartBody>
        <w:p w:rsidR="001743C0" w:rsidRDefault="00197DAC">
          <w:pPr>
            <w:pStyle w:val="CA29CCE26E714C299BAC0A42E5C71617"/>
          </w:pPr>
          <w:r w:rsidRPr="00B9573D">
            <w:rPr>
              <w:rStyle w:val="PlaceholderText"/>
              <w:color w:val="595959" w:themeColor="text1" w:themeTint="A6"/>
              <w:highlight w:val="lightGray"/>
            </w:rPr>
            <w:t>Enter building name.</w:t>
          </w:r>
        </w:p>
      </w:docPartBody>
    </w:docPart>
    <w:docPart>
      <w:docPartPr>
        <w:name w:val="36B206B4AE7449A8AD21F7144AE1BA87"/>
        <w:category>
          <w:name w:val="General"/>
          <w:gallery w:val="placeholder"/>
        </w:category>
        <w:types>
          <w:type w:val="bbPlcHdr"/>
        </w:types>
        <w:behaviors>
          <w:behavior w:val="content"/>
        </w:behaviors>
        <w:guid w:val="{06ADA76F-3EB9-4901-BF1B-9237F5F9A6D5}"/>
      </w:docPartPr>
      <w:docPartBody>
        <w:p w:rsidR="001743C0" w:rsidRDefault="00197DAC">
          <w:pPr>
            <w:pStyle w:val="36B206B4AE7449A8AD21F7144AE1BA87"/>
          </w:pPr>
          <w:r>
            <w:rPr>
              <w:rStyle w:val="PlaceholderText"/>
              <w:color w:val="595959" w:themeColor="text1" w:themeTint="A6"/>
              <w:highlight w:val="lightGray"/>
            </w:rPr>
            <w:t>Enter room #</w:t>
          </w:r>
          <w:r w:rsidRPr="00B9573D">
            <w:rPr>
              <w:rStyle w:val="PlaceholderText"/>
              <w:color w:val="595959" w:themeColor="text1" w:themeTint="A6"/>
              <w:highlight w:val="lightGray"/>
            </w:rPr>
            <w:t>.</w:t>
          </w:r>
        </w:p>
      </w:docPartBody>
    </w:docPart>
    <w:docPart>
      <w:docPartPr>
        <w:name w:val="08C09BCE83164B9FA42A7425F0BDCCE3"/>
        <w:category>
          <w:name w:val="General"/>
          <w:gallery w:val="placeholder"/>
        </w:category>
        <w:types>
          <w:type w:val="bbPlcHdr"/>
        </w:types>
        <w:behaviors>
          <w:behavior w:val="content"/>
        </w:behaviors>
        <w:guid w:val="{82B37F55-55C0-4E76-A0FE-53FB04149122}"/>
      </w:docPartPr>
      <w:docPartBody>
        <w:p w:rsidR="001743C0" w:rsidRDefault="00197DAC">
          <w:pPr>
            <w:pStyle w:val="08C09BCE83164B9FA42A7425F0BDCCE3"/>
          </w:pPr>
          <w:r>
            <w:rPr>
              <w:rStyle w:val="PlaceholderText"/>
              <w:color w:val="595959" w:themeColor="text1" w:themeTint="A6"/>
              <w:highlight w:val="lightGray"/>
            </w:rPr>
            <w:t>Describe the designated area</w:t>
          </w:r>
          <w:r w:rsidRPr="00B9573D">
            <w:rPr>
              <w:rStyle w:val="PlaceholderText"/>
              <w:color w:val="595959" w:themeColor="text1" w:themeTint="A6"/>
              <w:highlight w:val="lightGray"/>
            </w:rPr>
            <w:t>.</w:t>
          </w:r>
        </w:p>
      </w:docPartBody>
    </w:docPart>
    <w:docPart>
      <w:docPartPr>
        <w:name w:val="4B00387A838540D988390C24FE0DA97F"/>
        <w:category>
          <w:name w:val="General"/>
          <w:gallery w:val="placeholder"/>
        </w:category>
        <w:types>
          <w:type w:val="bbPlcHdr"/>
        </w:types>
        <w:behaviors>
          <w:behavior w:val="content"/>
        </w:behaviors>
        <w:guid w:val="{C486CB96-6032-4E3B-A716-438518A56EBA}"/>
      </w:docPartPr>
      <w:docPartBody>
        <w:p w:rsidR="001743C0" w:rsidRDefault="00197DAC">
          <w:pPr>
            <w:pStyle w:val="4B00387A838540D988390C24FE0DA97F"/>
          </w:pPr>
          <w:r>
            <w:rPr>
              <w:rStyle w:val="PlaceholderText"/>
              <w:color w:val="595959" w:themeColor="text1" w:themeTint="A6"/>
              <w:highlight w:val="lightGray"/>
            </w:rPr>
            <w:t>Choose an item</w:t>
          </w:r>
          <w:r>
            <w:rPr>
              <w:rStyle w:val="PlaceholderText"/>
              <w:color w:val="595959" w:themeColor="text1" w:themeTint="A6"/>
            </w:rPr>
            <w:t>.</w:t>
          </w:r>
        </w:p>
      </w:docPartBody>
    </w:docPart>
    <w:docPart>
      <w:docPartPr>
        <w:name w:val="0F93D9996BAD4FEFA1FEDDFB6E80479C"/>
        <w:category>
          <w:name w:val="General"/>
          <w:gallery w:val="placeholder"/>
        </w:category>
        <w:types>
          <w:type w:val="bbPlcHdr"/>
        </w:types>
        <w:behaviors>
          <w:behavior w:val="content"/>
        </w:behaviors>
        <w:guid w:val="{6075CBA7-41D3-4688-9AD5-99F9E5261EE0}"/>
      </w:docPartPr>
      <w:docPartBody>
        <w:p w:rsidR="001743C0" w:rsidRDefault="00197DAC">
          <w:pPr>
            <w:pStyle w:val="0F93D9996BAD4FEFA1FEDDFB6E80479C"/>
          </w:pPr>
          <w:r w:rsidRPr="00B9573D">
            <w:rPr>
              <w:rStyle w:val="PlaceholderText"/>
              <w:color w:val="595959" w:themeColor="text1" w:themeTint="A6"/>
              <w:highlight w:val="lightGray"/>
            </w:rPr>
            <w:t>Enter building name.</w:t>
          </w:r>
        </w:p>
      </w:docPartBody>
    </w:docPart>
    <w:docPart>
      <w:docPartPr>
        <w:name w:val="2E7A997F8C2047729FAB49E3F107D276"/>
        <w:category>
          <w:name w:val="General"/>
          <w:gallery w:val="placeholder"/>
        </w:category>
        <w:types>
          <w:type w:val="bbPlcHdr"/>
        </w:types>
        <w:behaviors>
          <w:behavior w:val="content"/>
        </w:behaviors>
        <w:guid w:val="{2668F324-9E23-4DC4-A6C0-35D0F3B29858}"/>
      </w:docPartPr>
      <w:docPartBody>
        <w:p w:rsidR="001743C0" w:rsidRDefault="00197DAC">
          <w:pPr>
            <w:pStyle w:val="2E7A997F8C2047729FAB49E3F107D276"/>
          </w:pPr>
          <w:r>
            <w:rPr>
              <w:rStyle w:val="PlaceholderText"/>
              <w:color w:val="595959" w:themeColor="text1" w:themeTint="A6"/>
              <w:highlight w:val="lightGray"/>
            </w:rPr>
            <w:t>Enter room #</w:t>
          </w:r>
          <w:r w:rsidRPr="00B9573D">
            <w:rPr>
              <w:rStyle w:val="PlaceholderText"/>
              <w:color w:val="595959" w:themeColor="text1" w:themeTint="A6"/>
              <w:highlight w:val="lightGray"/>
            </w:rPr>
            <w:t>.</w:t>
          </w:r>
        </w:p>
      </w:docPartBody>
    </w:docPart>
    <w:docPart>
      <w:docPartPr>
        <w:name w:val="FDF74468B6BB4E2A89B83C6BDBC7C474"/>
        <w:category>
          <w:name w:val="General"/>
          <w:gallery w:val="placeholder"/>
        </w:category>
        <w:types>
          <w:type w:val="bbPlcHdr"/>
        </w:types>
        <w:behaviors>
          <w:behavior w:val="content"/>
        </w:behaviors>
        <w:guid w:val="{E317F9B4-E6E3-4403-AAB5-F3E845909433}"/>
      </w:docPartPr>
      <w:docPartBody>
        <w:p w:rsidR="001743C0" w:rsidRDefault="00197DAC">
          <w:pPr>
            <w:pStyle w:val="FDF74468B6BB4E2A89B83C6BDBC7C474"/>
          </w:pPr>
          <w:r>
            <w:rPr>
              <w:rStyle w:val="PlaceholderText"/>
              <w:color w:val="595959" w:themeColor="text1" w:themeTint="A6"/>
              <w:highlight w:val="lightGray"/>
            </w:rPr>
            <w:t>Describe the designated area</w:t>
          </w:r>
          <w:r w:rsidRPr="00B9573D">
            <w:rPr>
              <w:rStyle w:val="PlaceholderText"/>
              <w:color w:val="595959" w:themeColor="text1" w:themeTint="A6"/>
              <w:highlight w:val="lightGray"/>
            </w:rPr>
            <w:t>.</w:t>
          </w:r>
        </w:p>
      </w:docPartBody>
    </w:docPart>
    <w:docPart>
      <w:docPartPr>
        <w:name w:val="ACAD3ABFD22B43C38B239BDCF13E77B6"/>
        <w:category>
          <w:name w:val="General"/>
          <w:gallery w:val="placeholder"/>
        </w:category>
        <w:types>
          <w:type w:val="bbPlcHdr"/>
        </w:types>
        <w:behaviors>
          <w:behavior w:val="content"/>
        </w:behaviors>
        <w:guid w:val="{1E87070B-3845-480B-88C4-DC7B5A947CCE}"/>
      </w:docPartPr>
      <w:docPartBody>
        <w:p w:rsidR="001743C0" w:rsidRDefault="00197DAC">
          <w:pPr>
            <w:pStyle w:val="ACAD3ABFD22B43C38B239BDCF13E77B6"/>
          </w:pPr>
          <w:r>
            <w:rPr>
              <w:rStyle w:val="PlaceholderText"/>
              <w:color w:val="595959" w:themeColor="text1" w:themeTint="A6"/>
              <w:highlight w:val="lightGray"/>
            </w:rPr>
            <w:t>Choose an item</w:t>
          </w:r>
          <w:r>
            <w:rPr>
              <w:rStyle w:val="PlaceholderText"/>
              <w:color w:val="595959" w:themeColor="text1" w:themeTint="A6"/>
            </w:rPr>
            <w:t>.</w:t>
          </w:r>
        </w:p>
      </w:docPartBody>
    </w:docPart>
    <w:docPart>
      <w:docPartPr>
        <w:name w:val="10A2A2E5B81545B681DF58AC48D09154"/>
        <w:category>
          <w:name w:val="General"/>
          <w:gallery w:val="placeholder"/>
        </w:category>
        <w:types>
          <w:type w:val="bbPlcHdr"/>
        </w:types>
        <w:behaviors>
          <w:behavior w:val="content"/>
        </w:behaviors>
        <w:guid w:val="{7EAB62F6-036C-4FD0-82DF-4286F292CC08}"/>
      </w:docPartPr>
      <w:docPartBody>
        <w:p w:rsidR="001743C0" w:rsidRDefault="00197DAC">
          <w:pPr>
            <w:pStyle w:val="10A2A2E5B81545B681DF58AC48D09154"/>
          </w:pPr>
          <w:r w:rsidRPr="00B9573D">
            <w:rPr>
              <w:rStyle w:val="PlaceholderText"/>
              <w:color w:val="595959" w:themeColor="text1" w:themeTint="A6"/>
              <w:highlight w:val="lightGray"/>
            </w:rPr>
            <w:t>Enter building name.</w:t>
          </w:r>
        </w:p>
      </w:docPartBody>
    </w:docPart>
    <w:docPart>
      <w:docPartPr>
        <w:name w:val="A21ADC231EF34E2B9153E4148EB30466"/>
        <w:category>
          <w:name w:val="General"/>
          <w:gallery w:val="placeholder"/>
        </w:category>
        <w:types>
          <w:type w:val="bbPlcHdr"/>
        </w:types>
        <w:behaviors>
          <w:behavior w:val="content"/>
        </w:behaviors>
        <w:guid w:val="{2F93E684-FD65-40A3-A12D-1C2B981F97CB}"/>
      </w:docPartPr>
      <w:docPartBody>
        <w:p w:rsidR="001743C0" w:rsidRDefault="00197DAC">
          <w:pPr>
            <w:pStyle w:val="A21ADC231EF34E2B9153E4148EB30466"/>
          </w:pPr>
          <w:r>
            <w:rPr>
              <w:rStyle w:val="PlaceholderText"/>
              <w:color w:val="595959" w:themeColor="text1" w:themeTint="A6"/>
              <w:highlight w:val="lightGray"/>
            </w:rPr>
            <w:t>Enter room #</w:t>
          </w:r>
          <w:r w:rsidRPr="00B9573D">
            <w:rPr>
              <w:rStyle w:val="PlaceholderText"/>
              <w:color w:val="595959" w:themeColor="text1" w:themeTint="A6"/>
              <w:highlight w:val="lightGray"/>
            </w:rPr>
            <w:t>.</w:t>
          </w:r>
        </w:p>
      </w:docPartBody>
    </w:docPart>
    <w:docPart>
      <w:docPartPr>
        <w:name w:val="6D8824734B5B4C17AA293C3C96267930"/>
        <w:category>
          <w:name w:val="General"/>
          <w:gallery w:val="placeholder"/>
        </w:category>
        <w:types>
          <w:type w:val="bbPlcHdr"/>
        </w:types>
        <w:behaviors>
          <w:behavior w:val="content"/>
        </w:behaviors>
        <w:guid w:val="{499A46FC-9378-4101-9539-BCF57739945B}"/>
      </w:docPartPr>
      <w:docPartBody>
        <w:p w:rsidR="001743C0" w:rsidRDefault="00197DAC">
          <w:pPr>
            <w:pStyle w:val="6D8824734B5B4C17AA293C3C96267930"/>
          </w:pPr>
          <w:r>
            <w:rPr>
              <w:rStyle w:val="PlaceholderText"/>
              <w:color w:val="595959" w:themeColor="text1" w:themeTint="A6"/>
              <w:highlight w:val="lightGray"/>
            </w:rPr>
            <w:t>Describe the designated area</w:t>
          </w:r>
          <w:r w:rsidRPr="00B9573D">
            <w:rPr>
              <w:rStyle w:val="PlaceholderText"/>
              <w:color w:val="595959" w:themeColor="text1" w:themeTint="A6"/>
              <w:highlight w:val="lightGray"/>
            </w:rPr>
            <w:t>.</w:t>
          </w:r>
        </w:p>
      </w:docPartBody>
    </w:docPart>
    <w:docPart>
      <w:docPartPr>
        <w:name w:val="9692A42FD1874A50B74196CEEAC510C5"/>
        <w:category>
          <w:name w:val="General"/>
          <w:gallery w:val="placeholder"/>
        </w:category>
        <w:types>
          <w:type w:val="bbPlcHdr"/>
        </w:types>
        <w:behaviors>
          <w:behavior w:val="content"/>
        </w:behaviors>
        <w:guid w:val="{A0201BFF-9B14-45A7-B843-ED844F80D15D}"/>
      </w:docPartPr>
      <w:docPartBody>
        <w:p w:rsidR="001743C0" w:rsidRDefault="00197DAC">
          <w:pPr>
            <w:pStyle w:val="9692A42FD1874A50B74196CEEAC510C5"/>
          </w:pPr>
          <w:r>
            <w:rPr>
              <w:rStyle w:val="PlaceholderText"/>
              <w:color w:val="595959" w:themeColor="text1" w:themeTint="A6"/>
              <w:highlight w:val="lightGray"/>
            </w:rPr>
            <w:t>Choose an item</w:t>
          </w:r>
          <w:r>
            <w:rPr>
              <w:rStyle w:val="PlaceholderText"/>
              <w:color w:val="595959" w:themeColor="text1" w:themeTint="A6"/>
            </w:rPr>
            <w:t>.</w:t>
          </w:r>
        </w:p>
      </w:docPartBody>
    </w:docPart>
    <w:docPart>
      <w:docPartPr>
        <w:name w:val="B8A5738E3CC74E4C8380DB56A46F80D1"/>
        <w:category>
          <w:name w:val="General"/>
          <w:gallery w:val="placeholder"/>
        </w:category>
        <w:types>
          <w:type w:val="bbPlcHdr"/>
        </w:types>
        <w:behaviors>
          <w:behavior w:val="content"/>
        </w:behaviors>
        <w:guid w:val="{512BC648-0903-4806-BBE0-3EAC158C1B54}"/>
      </w:docPartPr>
      <w:docPartBody>
        <w:p w:rsidR="001743C0" w:rsidRDefault="00197DAC">
          <w:pPr>
            <w:pStyle w:val="B8A5738E3CC74E4C8380DB56A46F80D1"/>
          </w:pPr>
          <w:r w:rsidRPr="00B9573D">
            <w:rPr>
              <w:rStyle w:val="PlaceholderText"/>
              <w:color w:val="595959" w:themeColor="text1" w:themeTint="A6"/>
              <w:highlight w:val="lightGray"/>
            </w:rPr>
            <w:t>Enter building name.</w:t>
          </w:r>
        </w:p>
      </w:docPartBody>
    </w:docPart>
    <w:docPart>
      <w:docPartPr>
        <w:name w:val="B896648B4CE8464E999D5B1C24B34A05"/>
        <w:category>
          <w:name w:val="General"/>
          <w:gallery w:val="placeholder"/>
        </w:category>
        <w:types>
          <w:type w:val="bbPlcHdr"/>
        </w:types>
        <w:behaviors>
          <w:behavior w:val="content"/>
        </w:behaviors>
        <w:guid w:val="{8DDA243D-82A0-4F21-B644-9AAB9A0C3541}"/>
      </w:docPartPr>
      <w:docPartBody>
        <w:p w:rsidR="001743C0" w:rsidRDefault="00197DAC">
          <w:pPr>
            <w:pStyle w:val="B896648B4CE8464E999D5B1C24B34A05"/>
          </w:pPr>
          <w:r>
            <w:rPr>
              <w:rStyle w:val="PlaceholderText"/>
              <w:color w:val="595959" w:themeColor="text1" w:themeTint="A6"/>
              <w:highlight w:val="lightGray"/>
            </w:rPr>
            <w:t>Enter room #</w:t>
          </w:r>
          <w:r w:rsidRPr="00B9573D">
            <w:rPr>
              <w:rStyle w:val="PlaceholderText"/>
              <w:color w:val="595959" w:themeColor="text1" w:themeTint="A6"/>
              <w:highlight w:val="lightGray"/>
            </w:rPr>
            <w:t>.</w:t>
          </w:r>
        </w:p>
      </w:docPartBody>
    </w:docPart>
    <w:docPart>
      <w:docPartPr>
        <w:name w:val="8D586DDB6B4242F791EAC6997B6B9FE8"/>
        <w:category>
          <w:name w:val="General"/>
          <w:gallery w:val="placeholder"/>
        </w:category>
        <w:types>
          <w:type w:val="bbPlcHdr"/>
        </w:types>
        <w:behaviors>
          <w:behavior w:val="content"/>
        </w:behaviors>
        <w:guid w:val="{C53FF810-6C8B-4511-88C5-786E1DA47A3E}"/>
      </w:docPartPr>
      <w:docPartBody>
        <w:p w:rsidR="001743C0" w:rsidRDefault="00197DAC">
          <w:pPr>
            <w:pStyle w:val="8D586DDB6B4242F791EAC6997B6B9FE8"/>
          </w:pPr>
          <w:r>
            <w:rPr>
              <w:rStyle w:val="PlaceholderText"/>
              <w:color w:val="595959" w:themeColor="text1" w:themeTint="A6"/>
              <w:highlight w:val="lightGray"/>
            </w:rPr>
            <w:t>Describe the designated area</w:t>
          </w:r>
          <w:r w:rsidRPr="00B9573D">
            <w:rPr>
              <w:rStyle w:val="PlaceholderText"/>
              <w:color w:val="595959" w:themeColor="text1" w:themeTint="A6"/>
              <w:highlight w:val="lightGray"/>
            </w:rPr>
            <w:t>.</w:t>
          </w:r>
        </w:p>
      </w:docPartBody>
    </w:docPart>
    <w:docPart>
      <w:docPartPr>
        <w:name w:val="6FAB51671A034224BE84D89C9C0001AD"/>
        <w:category>
          <w:name w:val="General"/>
          <w:gallery w:val="placeholder"/>
        </w:category>
        <w:types>
          <w:type w:val="bbPlcHdr"/>
        </w:types>
        <w:behaviors>
          <w:behavior w:val="content"/>
        </w:behaviors>
        <w:guid w:val="{FCE31144-EBE9-45AC-9547-E9A3D75AFEF1}"/>
      </w:docPartPr>
      <w:docPartBody>
        <w:p w:rsidR="001743C0" w:rsidRDefault="00197DAC">
          <w:pPr>
            <w:pStyle w:val="6FAB51671A034224BE84D89C9C0001AD"/>
          </w:pPr>
          <w:r>
            <w:rPr>
              <w:rStyle w:val="PlaceholderText"/>
              <w:color w:val="595959" w:themeColor="text1" w:themeTint="A6"/>
              <w:highlight w:val="lightGray"/>
            </w:rPr>
            <w:t>Choose an item</w:t>
          </w:r>
          <w:r>
            <w:rPr>
              <w:rStyle w:val="PlaceholderText"/>
              <w:color w:val="595959" w:themeColor="text1" w:themeTint="A6"/>
            </w:rPr>
            <w:t>.</w:t>
          </w:r>
        </w:p>
      </w:docPartBody>
    </w:docPart>
    <w:docPart>
      <w:docPartPr>
        <w:name w:val="BFD69E7006274BB88A5AB04C8870425D"/>
        <w:category>
          <w:name w:val="General"/>
          <w:gallery w:val="placeholder"/>
        </w:category>
        <w:types>
          <w:type w:val="bbPlcHdr"/>
        </w:types>
        <w:behaviors>
          <w:behavior w:val="content"/>
        </w:behaviors>
        <w:guid w:val="{A979B3A8-8114-426D-9BBD-7ECAC05711F4}"/>
      </w:docPartPr>
      <w:docPartBody>
        <w:p w:rsidR="001743C0" w:rsidRDefault="00197DAC">
          <w:pPr>
            <w:pStyle w:val="BFD69E7006274BB88A5AB04C8870425D"/>
          </w:pPr>
          <w:r w:rsidRPr="00B9573D">
            <w:rPr>
              <w:rStyle w:val="PlaceholderText"/>
              <w:color w:val="595959" w:themeColor="text1" w:themeTint="A6"/>
              <w:highlight w:val="lightGray"/>
            </w:rPr>
            <w:t>Enter building name.</w:t>
          </w:r>
        </w:p>
      </w:docPartBody>
    </w:docPart>
    <w:docPart>
      <w:docPartPr>
        <w:name w:val="D7CD362AE821491E83BC9C769BE6D2AF"/>
        <w:category>
          <w:name w:val="General"/>
          <w:gallery w:val="placeholder"/>
        </w:category>
        <w:types>
          <w:type w:val="bbPlcHdr"/>
        </w:types>
        <w:behaviors>
          <w:behavior w:val="content"/>
        </w:behaviors>
        <w:guid w:val="{7F5D2DCA-DB6E-46D8-933A-34015476CB90}"/>
      </w:docPartPr>
      <w:docPartBody>
        <w:p w:rsidR="001743C0" w:rsidRDefault="00197DAC">
          <w:pPr>
            <w:pStyle w:val="D7CD362AE821491E83BC9C769BE6D2AF"/>
          </w:pPr>
          <w:r>
            <w:rPr>
              <w:rStyle w:val="PlaceholderText"/>
              <w:color w:val="595959" w:themeColor="text1" w:themeTint="A6"/>
              <w:highlight w:val="lightGray"/>
            </w:rPr>
            <w:t>Enter room #</w:t>
          </w:r>
          <w:r w:rsidRPr="00B9573D">
            <w:rPr>
              <w:rStyle w:val="PlaceholderText"/>
              <w:color w:val="595959" w:themeColor="text1" w:themeTint="A6"/>
              <w:highlight w:val="lightGray"/>
            </w:rPr>
            <w:t>.</w:t>
          </w:r>
        </w:p>
      </w:docPartBody>
    </w:docPart>
    <w:docPart>
      <w:docPartPr>
        <w:name w:val="DBFC94D3447048B4B4B60058BB4E8B56"/>
        <w:category>
          <w:name w:val="General"/>
          <w:gallery w:val="placeholder"/>
        </w:category>
        <w:types>
          <w:type w:val="bbPlcHdr"/>
        </w:types>
        <w:behaviors>
          <w:behavior w:val="content"/>
        </w:behaviors>
        <w:guid w:val="{17DDE895-3EFC-46D7-8BF3-E032921593B7}"/>
      </w:docPartPr>
      <w:docPartBody>
        <w:p w:rsidR="001743C0" w:rsidRDefault="00197DAC">
          <w:pPr>
            <w:pStyle w:val="DBFC94D3447048B4B4B60058BB4E8B56"/>
          </w:pPr>
          <w:r>
            <w:rPr>
              <w:rStyle w:val="PlaceholderText"/>
              <w:color w:val="595959" w:themeColor="text1" w:themeTint="A6"/>
              <w:highlight w:val="lightGray"/>
            </w:rPr>
            <w:t>Describe the designated area</w:t>
          </w:r>
          <w:r w:rsidRPr="00B9573D">
            <w:rPr>
              <w:rStyle w:val="PlaceholderText"/>
              <w:color w:val="595959" w:themeColor="text1" w:themeTint="A6"/>
              <w:highlight w:val="lightGray"/>
            </w:rPr>
            <w:t>.</w:t>
          </w:r>
        </w:p>
      </w:docPartBody>
    </w:docPart>
    <w:docPart>
      <w:docPartPr>
        <w:name w:val="6285023F20E045CEBFB26BAC1F5E6AF2"/>
        <w:category>
          <w:name w:val="General"/>
          <w:gallery w:val="placeholder"/>
        </w:category>
        <w:types>
          <w:type w:val="bbPlcHdr"/>
        </w:types>
        <w:behaviors>
          <w:behavior w:val="content"/>
        </w:behaviors>
        <w:guid w:val="{31FAEEE9-FB7F-4ED8-84E3-CFB13F90E60B}"/>
      </w:docPartPr>
      <w:docPartBody>
        <w:p w:rsidR="001743C0" w:rsidRDefault="00197DAC">
          <w:pPr>
            <w:pStyle w:val="6285023F20E045CEBFB26BAC1F5E6AF2"/>
          </w:pPr>
          <w:r>
            <w:rPr>
              <w:rStyle w:val="PlaceholderText"/>
              <w:color w:val="595959" w:themeColor="text1" w:themeTint="A6"/>
              <w:highlight w:val="lightGray"/>
            </w:rPr>
            <w:t>Choose an item</w:t>
          </w:r>
          <w:r>
            <w:rPr>
              <w:rStyle w:val="PlaceholderText"/>
              <w:color w:val="595959" w:themeColor="text1" w:themeTint="A6"/>
            </w:rPr>
            <w:t>.</w:t>
          </w:r>
        </w:p>
      </w:docPartBody>
    </w:docPart>
    <w:docPart>
      <w:docPartPr>
        <w:name w:val="212B301863E9492CBB60C762148DD21E"/>
        <w:category>
          <w:name w:val="General"/>
          <w:gallery w:val="placeholder"/>
        </w:category>
        <w:types>
          <w:type w:val="bbPlcHdr"/>
        </w:types>
        <w:behaviors>
          <w:behavior w:val="content"/>
        </w:behaviors>
        <w:guid w:val="{76DCD44E-080B-4A10-A213-F523BED7F4F7}"/>
      </w:docPartPr>
      <w:docPartBody>
        <w:p w:rsidR="001743C0" w:rsidRDefault="00197DAC">
          <w:pPr>
            <w:pStyle w:val="212B301863E9492CBB60C762148DD21E"/>
          </w:pPr>
          <w:r w:rsidRPr="00B9573D">
            <w:rPr>
              <w:rStyle w:val="PlaceholderText"/>
              <w:color w:val="595959" w:themeColor="text1" w:themeTint="A6"/>
              <w:highlight w:val="lightGray"/>
            </w:rPr>
            <w:t>Enter building name.</w:t>
          </w:r>
        </w:p>
      </w:docPartBody>
    </w:docPart>
    <w:docPart>
      <w:docPartPr>
        <w:name w:val="812CC199BE244C2C8B5E01B848369986"/>
        <w:category>
          <w:name w:val="General"/>
          <w:gallery w:val="placeholder"/>
        </w:category>
        <w:types>
          <w:type w:val="bbPlcHdr"/>
        </w:types>
        <w:behaviors>
          <w:behavior w:val="content"/>
        </w:behaviors>
        <w:guid w:val="{C1C822EB-8030-40B5-B3A3-E91ECA58CE54}"/>
      </w:docPartPr>
      <w:docPartBody>
        <w:p w:rsidR="001743C0" w:rsidRDefault="00197DAC">
          <w:pPr>
            <w:pStyle w:val="812CC199BE244C2C8B5E01B848369986"/>
          </w:pPr>
          <w:r>
            <w:rPr>
              <w:rStyle w:val="PlaceholderText"/>
              <w:color w:val="595959" w:themeColor="text1" w:themeTint="A6"/>
              <w:highlight w:val="lightGray"/>
            </w:rPr>
            <w:t>Enter room #</w:t>
          </w:r>
          <w:r w:rsidRPr="00B9573D">
            <w:rPr>
              <w:rStyle w:val="PlaceholderText"/>
              <w:color w:val="595959" w:themeColor="text1" w:themeTint="A6"/>
              <w:highlight w:val="lightGray"/>
            </w:rPr>
            <w:t>.</w:t>
          </w:r>
        </w:p>
      </w:docPartBody>
    </w:docPart>
    <w:docPart>
      <w:docPartPr>
        <w:name w:val="A47327C936E6463BA9B841457FF78979"/>
        <w:category>
          <w:name w:val="General"/>
          <w:gallery w:val="placeholder"/>
        </w:category>
        <w:types>
          <w:type w:val="bbPlcHdr"/>
        </w:types>
        <w:behaviors>
          <w:behavior w:val="content"/>
        </w:behaviors>
        <w:guid w:val="{97A062EC-9EF6-4360-A543-CA5995ACA3BD}"/>
      </w:docPartPr>
      <w:docPartBody>
        <w:p w:rsidR="001743C0" w:rsidRDefault="00197DAC">
          <w:pPr>
            <w:pStyle w:val="A47327C936E6463BA9B841457FF78979"/>
          </w:pPr>
          <w:r>
            <w:rPr>
              <w:rStyle w:val="PlaceholderText"/>
              <w:color w:val="595959" w:themeColor="text1" w:themeTint="A6"/>
              <w:highlight w:val="lightGray"/>
            </w:rPr>
            <w:t>Describe the designated area</w:t>
          </w:r>
          <w:r w:rsidRPr="00B9573D">
            <w:rPr>
              <w:rStyle w:val="PlaceholderText"/>
              <w:color w:val="595959" w:themeColor="text1" w:themeTint="A6"/>
              <w:highlight w:val="lightGray"/>
            </w:rPr>
            <w:t>.</w:t>
          </w:r>
        </w:p>
      </w:docPartBody>
    </w:docPart>
    <w:docPart>
      <w:docPartPr>
        <w:name w:val="A38EB6B5F9B542EEA8E435BC51268631"/>
        <w:category>
          <w:name w:val="General"/>
          <w:gallery w:val="placeholder"/>
        </w:category>
        <w:types>
          <w:type w:val="bbPlcHdr"/>
        </w:types>
        <w:behaviors>
          <w:behavior w:val="content"/>
        </w:behaviors>
        <w:guid w:val="{C00D4517-5ADE-4A9A-8747-F2AC65AAB516}"/>
      </w:docPartPr>
      <w:docPartBody>
        <w:p w:rsidR="001743C0" w:rsidRDefault="00197DAC">
          <w:pPr>
            <w:pStyle w:val="A38EB6B5F9B542EEA8E435BC51268631"/>
          </w:pPr>
          <w:r>
            <w:rPr>
              <w:rStyle w:val="PlaceholderText"/>
              <w:color w:val="595959" w:themeColor="text1" w:themeTint="A6"/>
              <w:highlight w:val="lightGray"/>
            </w:rPr>
            <w:t>Choose an item</w:t>
          </w:r>
          <w:r>
            <w:rPr>
              <w:rStyle w:val="PlaceholderText"/>
              <w:color w:val="595959" w:themeColor="text1" w:themeTint="A6"/>
            </w:rPr>
            <w:t>.</w:t>
          </w:r>
        </w:p>
      </w:docPartBody>
    </w:docPart>
    <w:docPart>
      <w:docPartPr>
        <w:name w:val="B400C84FC1B448828567CF51BE704E99"/>
        <w:category>
          <w:name w:val="General"/>
          <w:gallery w:val="placeholder"/>
        </w:category>
        <w:types>
          <w:type w:val="bbPlcHdr"/>
        </w:types>
        <w:behaviors>
          <w:behavior w:val="content"/>
        </w:behaviors>
        <w:guid w:val="{8936CF28-C799-47F1-B98E-3EB2FD6F36CC}"/>
      </w:docPartPr>
      <w:docPartBody>
        <w:p w:rsidR="001743C0" w:rsidRDefault="00197DAC">
          <w:pPr>
            <w:pStyle w:val="B400C84FC1B448828567CF51BE704E99"/>
          </w:pPr>
          <w:r w:rsidRPr="00B9573D">
            <w:rPr>
              <w:rStyle w:val="PlaceholderText"/>
              <w:color w:val="595959" w:themeColor="text1" w:themeTint="A6"/>
              <w:highlight w:val="lightGray"/>
            </w:rPr>
            <w:t>Enter building name.</w:t>
          </w:r>
        </w:p>
      </w:docPartBody>
    </w:docPart>
    <w:docPart>
      <w:docPartPr>
        <w:name w:val="31A24E9C89A64F4CB898AA3FCB1E73D3"/>
        <w:category>
          <w:name w:val="General"/>
          <w:gallery w:val="placeholder"/>
        </w:category>
        <w:types>
          <w:type w:val="bbPlcHdr"/>
        </w:types>
        <w:behaviors>
          <w:behavior w:val="content"/>
        </w:behaviors>
        <w:guid w:val="{E144F82C-D224-4C7E-A1EE-98030843824E}"/>
      </w:docPartPr>
      <w:docPartBody>
        <w:p w:rsidR="001743C0" w:rsidRDefault="00197DAC">
          <w:pPr>
            <w:pStyle w:val="31A24E9C89A64F4CB898AA3FCB1E73D3"/>
          </w:pPr>
          <w:r>
            <w:rPr>
              <w:rStyle w:val="PlaceholderText"/>
              <w:color w:val="595959" w:themeColor="text1" w:themeTint="A6"/>
              <w:highlight w:val="lightGray"/>
            </w:rPr>
            <w:t>Enter room #</w:t>
          </w:r>
          <w:r w:rsidRPr="00B9573D">
            <w:rPr>
              <w:rStyle w:val="PlaceholderText"/>
              <w:color w:val="595959" w:themeColor="text1" w:themeTint="A6"/>
              <w:highlight w:val="lightGray"/>
            </w:rPr>
            <w:t>.</w:t>
          </w:r>
        </w:p>
      </w:docPartBody>
    </w:docPart>
    <w:docPart>
      <w:docPartPr>
        <w:name w:val="A078660F8D5143D196E8C335C81F2F7A"/>
        <w:category>
          <w:name w:val="General"/>
          <w:gallery w:val="placeholder"/>
        </w:category>
        <w:types>
          <w:type w:val="bbPlcHdr"/>
        </w:types>
        <w:behaviors>
          <w:behavior w:val="content"/>
        </w:behaviors>
        <w:guid w:val="{5193353A-77F5-47BB-9D55-3FBCA49E70D7}"/>
      </w:docPartPr>
      <w:docPartBody>
        <w:p w:rsidR="001743C0" w:rsidRDefault="00197DAC">
          <w:pPr>
            <w:pStyle w:val="A078660F8D5143D196E8C335C81F2F7A"/>
          </w:pPr>
          <w:r>
            <w:rPr>
              <w:rStyle w:val="PlaceholderText"/>
              <w:color w:val="595959" w:themeColor="text1" w:themeTint="A6"/>
              <w:highlight w:val="lightGray"/>
            </w:rPr>
            <w:t>Describe the designated area</w:t>
          </w:r>
          <w:r w:rsidRPr="00B9573D">
            <w:rPr>
              <w:rStyle w:val="PlaceholderText"/>
              <w:color w:val="595959" w:themeColor="text1" w:themeTint="A6"/>
              <w:highlight w:val="lightGray"/>
            </w:rPr>
            <w:t>.</w:t>
          </w:r>
        </w:p>
      </w:docPartBody>
    </w:docPart>
    <w:docPart>
      <w:docPartPr>
        <w:name w:val="CEC6D1F51D884FCD84DBB49FFCF31B87"/>
        <w:category>
          <w:name w:val="General"/>
          <w:gallery w:val="placeholder"/>
        </w:category>
        <w:types>
          <w:type w:val="bbPlcHdr"/>
        </w:types>
        <w:behaviors>
          <w:behavior w:val="content"/>
        </w:behaviors>
        <w:guid w:val="{F481AF50-D462-4EB4-B75F-C02B1551666C}"/>
      </w:docPartPr>
      <w:docPartBody>
        <w:p w:rsidR="001743C0" w:rsidRDefault="00197DAC">
          <w:pPr>
            <w:pStyle w:val="CEC6D1F51D884FCD84DBB49FFCF31B87"/>
          </w:pPr>
          <w:r>
            <w:rPr>
              <w:rStyle w:val="PlaceholderText"/>
              <w:color w:val="595959" w:themeColor="text1" w:themeTint="A6"/>
              <w:highlight w:val="lightGray"/>
            </w:rPr>
            <w:t>Choose an item</w:t>
          </w:r>
          <w:r>
            <w:rPr>
              <w:rStyle w:val="PlaceholderText"/>
              <w:color w:val="595959" w:themeColor="text1" w:themeTint="A6"/>
            </w:rPr>
            <w:t>.</w:t>
          </w:r>
        </w:p>
      </w:docPartBody>
    </w:docPart>
    <w:docPart>
      <w:docPartPr>
        <w:name w:val="F65C4D1F02524C14841CB827FE13FC68"/>
        <w:category>
          <w:name w:val="General"/>
          <w:gallery w:val="placeholder"/>
        </w:category>
        <w:types>
          <w:type w:val="bbPlcHdr"/>
        </w:types>
        <w:behaviors>
          <w:behavior w:val="content"/>
        </w:behaviors>
        <w:guid w:val="{06FBC7B1-FA1E-4269-875C-E158F99F015F}"/>
      </w:docPartPr>
      <w:docPartBody>
        <w:p w:rsidR="001743C0" w:rsidRDefault="00197DAC">
          <w:pPr>
            <w:pStyle w:val="F65C4D1F02524C14841CB827FE13FC68"/>
          </w:pPr>
          <w:r w:rsidRPr="00B9573D">
            <w:rPr>
              <w:rStyle w:val="PlaceholderText"/>
              <w:color w:val="595959" w:themeColor="text1" w:themeTint="A6"/>
              <w:highlight w:val="lightGray"/>
            </w:rPr>
            <w:t>Enter AH’s name</w:t>
          </w:r>
        </w:p>
      </w:docPartBody>
    </w:docPart>
    <w:docPart>
      <w:docPartPr>
        <w:name w:val="7EB17EB01DB446748D3F2DF5A2464E71"/>
        <w:category>
          <w:name w:val="General"/>
          <w:gallery w:val="placeholder"/>
        </w:category>
        <w:types>
          <w:type w:val="bbPlcHdr"/>
        </w:types>
        <w:behaviors>
          <w:behavior w:val="content"/>
        </w:behaviors>
        <w:guid w:val="{378650A7-0D99-4F77-A933-A97958B28B05}"/>
      </w:docPartPr>
      <w:docPartBody>
        <w:p w:rsidR="001743C0" w:rsidRDefault="00197DAC">
          <w:pPr>
            <w:pStyle w:val="7EB17EB01DB446748D3F2DF5A2464E71"/>
          </w:pPr>
          <w:r w:rsidRPr="00B9573D">
            <w:rPr>
              <w:rStyle w:val="PlaceholderText"/>
              <w:color w:val="595959" w:themeColor="text1" w:themeTint="A6"/>
              <w:highlight w:val="lightGray"/>
            </w:rPr>
            <w:t>Enter A</w:t>
          </w:r>
          <w:r>
            <w:rPr>
              <w:rStyle w:val="PlaceholderText"/>
              <w:color w:val="595959" w:themeColor="text1" w:themeTint="A6"/>
              <w:highlight w:val="lightGray"/>
            </w:rPr>
            <w:t>SC</w:t>
          </w:r>
          <w:r w:rsidRPr="00B9573D">
            <w:rPr>
              <w:rStyle w:val="PlaceholderText"/>
              <w:color w:val="595959" w:themeColor="text1" w:themeTint="A6"/>
              <w:highlight w:val="lightGray"/>
            </w:rPr>
            <w:t>’s name</w:t>
          </w:r>
        </w:p>
      </w:docPartBody>
    </w:docPart>
    <w:docPart>
      <w:docPartPr>
        <w:name w:val="0E23082E26B94AA687B93D1B5DFB39F8"/>
        <w:category>
          <w:name w:val="General"/>
          <w:gallery w:val="placeholder"/>
        </w:category>
        <w:types>
          <w:type w:val="bbPlcHdr"/>
        </w:types>
        <w:behaviors>
          <w:behavior w:val="content"/>
        </w:behaviors>
        <w:guid w:val="{AC3A2BCE-1E75-44D1-9FE2-729F0BA34758}"/>
      </w:docPartPr>
      <w:docPartBody>
        <w:p w:rsidR="001743C0" w:rsidRDefault="00197DAC">
          <w:pPr>
            <w:pStyle w:val="0E23082E26B94AA687B93D1B5DFB39F8"/>
          </w:pPr>
          <w:r w:rsidRPr="00D1241D">
            <w:rPr>
              <w:rStyle w:val="PlaceholderText"/>
              <w:color w:val="595959" w:themeColor="text1" w:themeTint="A6"/>
              <w:highlight w:val="lightGray"/>
            </w:rPr>
            <w:t xml:space="preserve">Enter the names of all chemicals used in the laboratory that require </w:t>
          </w:r>
          <w:r>
            <w:rPr>
              <w:rStyle w:val="PlaceholderText"/>
              <w:color w:val="595959" w:themeColor="text1" w:themeTint="A6"/>
              <w:highlight w:val="lightGray"/>
            </w:rPr>
            <w:t>prior approval from you</w:t>
          </w:r>
        </w:p>
      </w:docPartBody>
    </w:docPart>
    <w:docPart>
      <w:docPartPr>
        <w:name w:val="4330A6C569DF4D3185E8494A6A3A2B62"/>
        <w:category>
          <w:name w:val="General"/>
          <w:gallery w:val="placeholder"/>
        </w:category>
        <w:types>
          <w:type w:val="bbPlcHdr"/>
        </w:types>
        <w:behaviors>
          <w:behavior w:val="content"/>
        </w:behaviors>
        <w:guid w:val="{AAF74595-6A50-4DED-B6A3-62607A80EF70}"/>
      </w:docPartPr>
      <w:docPartBody>
        <w:p w:rsidR="001743C0" w:rsidRDefault="00197DAC">
          <w:pPr>
            <w:pStyle w:val="4330A6C569DF4D3185E8494A6A3A2B62"/>
          </w:pPr>
          <w:r w:rsidRPr="007457D5">
            <w:rPr>
              <w:rStyle w:val="PlaceholderText"/>
              <w:color w:val="595959" w:themeColor="text1" w:themeTint="A6"/>
              <w:highlight w:val="lightGray"/>
            </w:rPr>
            <w:t>Enter the names of any laboratory procedures that require prior approval from you</w:t>
          </w:r>
        </w:p>
      </w:docPartBody>
    </w:docPart>
    <w:docPart>
      <w:docPartPr>
        <w:name w:val="07F5CEA8A71D40FD8D652270B9D116FD"/>
        <w:category>
          <w:name w:val="General"/>
          <w:gallery w:val="placeholder"/>
        </w:category>
        <w:types>
          <w:type w:val="bbPlcHdr"/>
        </w:types>
        <w:behaviors>
          <w:behavior w:val="content"/>
        </w:behaviors>
        <w:guid w:val="{AB10106C-D507-4925-92FD-3ADC67C0C081}"/>
      </w:docPartPr>
      <w:docPartBody>
        <w:p w:rsidR="001743C0" w:rsidRDefault="00197DAC">
          <w:pPr>
            <w:pStyle w:val="07F5CEA8A71D40FD8D652270B9D116FD"/>
          </w:pPr>
          <w:r w:rsidRPr="00D1241D">
            <w:rPr>
              <w:rStyle w:val="PlaceholderText"/>
              <w:color w:val="595959" w:themeColor="text1" w:themeTint="A6"/>
              <w:highlight w:val="lightGray"/>
            </w:rPr>
            <w:t xml:space="preserve">Enter the names of all </w:t>
          </w:r>
          <w:r>
            <w:rPr>
              <w:rStyle w:val="PlaceholderText"/>
              <w:color w:val="595959" w:themeColor="text1" w:themeTint="A6"/>
              <w:highlight w:val="lightGray"/>
            </w:rPr>
            <w:t>hazardous gases you have in the lab</w:t>
          </w:r>
        </w:p>
      </w:docPartBody>
    </w:docPart>
    <w:docPart>
      <w:docPartPr>
        <w:name w:val="122B7A7962E14C8997D1207A672B1111"/>
        <w:category>
          <w:name w:val="General"/>
          <w:gallery w:val="placeholder"/>
        </w:category>
        <w:types>
          <w:type w:val="bbPlcHdr"/>
        </w:types>
        <w:behaviors>
          <w:behavior w:val="content"/>
        </w:behaviors>
        <w:guid w:val="{4EF4952B-A601-43FC-ABE5-7443E7F0FC79}"/>
      </w:docPartPr>
      <w:docPartBody>
        <w:p w:rsidR="001743C0" w:rsidRDefault="00197DAC">
          <w:pPr>
            <w:pStyle w:val="122B7A7962E14C8997D1207A672B1111"/>
          </w:pPr>
          <w:r w:rsidRPr="00B9573D">
            <w:rPr>
              <w:rStyle w:val="PlaceholderText"/>
              <w:color w:val="595959" w:themeColor="text1" w:themeTint="A6"/>
              <w:highlight w:val="lightGray"/>
            </w:rPr>
            <w:t xml:space="preserve">Enter </w:t>
          </w:r>
          <w:r>
            <w:rPr>
              <w:rStyle w:val="PlaceholderText"/>
              <w:color w:val="595959" w:themeColor="text1" w:themeTint="A6"/>
              <w:highlight w:val="lightGray"/>
            </w:rPr>
            <w:t>the name of the DEA registrant</w:t>
          </w:r>
        </w:p>
      </w:docPartBody>
    </w:docPart>
    <w:docPart>
      <w:docPartPr>
        <w:name w:val="8ED4B6D8773B407C922FC581B444741E"/>
        <w:category>
          <w:name w:val="General"/>
          <w:gallery w:val="placeholder"/>
        </w:category>
        <w:types>
          <w:type w:val="bbPlcHdr"/>
        </w:types>
        <w:behaviors>
          <w:behavior w:val="content"/>
        </w:behaviors>
        <w:guid w:val="{395EB285-2D97-4927-854F-8AAA37328CF6}"/>
      </w:docPartPr>
      <w:docPartBody>
        <w:p w:rsidR="001743C0" w:rsidRDefault="00197DAC">
          <w:pPr>
            <w:pStyle w:val="8ED4B6D8773B407C922FC581B444741E"/>
          </w:pPr>
          <w:r w:rsidRPr="00B9573D">
            <w:rPr>
              <w:rStyle w:val="PlaceholderText"/>
              <w:color w:val="595959" w:themeColor="text1" w:themeTint="A6"/>
              <w:highlight w:val="lightGray"/>
            </w:rPr>
            <w:t>Enter AH’s name</w:t>
          </w:r>
        </w:p>
      </w:docPartBody>
    </w:docPart>
    <w:docPart>
      <w:docPartPr>
        <w:name w:val="31C6864431D447F3B49143DE2CCDC22C"/>
        <w:category>
          <w:name w:val="General"/>
          <w:gallery w:val="placeholder"/>
        </w:category>
        <w:types>
          <w:type w:val="bbPlcHdr"/>
        </w:types>
        <w:behaviors>
          <w:behavior w:val="content"/>
        </w:behaviors>
        <w:guid w:val="{96F66B60-A627-40B3-8A99-E7BE485C4D51}"/>
      </w:docPartPr>
      <w:docPartBody>
        <w:p w:rsidR="001743C0" w:rsidRDefault="00197DAC">
          <w:pPr>
            <w:pStyle w:val="31C6864431D447F3B49143DE2CCDC22C"/>
          </w:pPr>
          <w:r w:rsidRPr="00B9573D">
            <w:rPr>
              <w:rStyle w:val="PlaceholderText"/>
              <w:color w:val="595959" w:themeColor="text1" w:themeTint="A6"/>
              <w:highlight w:val="lightGray"/>
            </w:rPr>
            <w:t>Enter A</w:t>
          </w:r>
          <w:r>
            <w:rPr>
              <w:rStyle w:val="PlaceholderText"/>
              <w:color w:val="595959" w:themeColor="text1" w:themeTint="A6"/>
              <w:highlight w:val="lightGray"/>
            </w:rPr>
            <w:t>SC</w:t>
          </w:r>
          <w:r w:rsidRPr="00B9573D">
            <w:rPr>
              <w:rStyle w:val="PlaceholderText"/>
              <w:color w:val="595959" w:themeColor="text1" w:themeTint="A6"/>
              <w:highlight w:val="lightGray"/>
            </w:rPr>
            <w:t>’s name</w:t>
          </w:r>
        </w:p>
      </w:docPartBody>
    </w:docPart>
    <w:docPart>
      <w:docPartPr>
        <w:name w:val="89681A638FA7497A81847EDFFB0F1526"/>
        <w:category>
          <w:name w:val="General"/>
          <w:gallery w:val="placeholder"/>
        </w:category>
        <w:types>
          <w:type w:val="bbPlcHdr"/>
        </w:types>
        <w:behaviors>
          <w:behavior w:val="content"/>
        </w:behaviors>
        <w:guid w:val="{575E0AAC-7FE9-46F7-A788-DA46EF8E0B89}"/>
      </w:docPartPr>
      <w:docPartBody>
        <w:p w:rsidR="001743C0" w:rsidRDefault="00197DAC">
          <w:pPr>
            <w:pStyle w:val="89681A638FA7497A81847EDFFB0F1526"/>
          </w:pPr>
          <w:r w:rsidRPr="00B9573D">
            <w:rPr>
              <w:rStyle w:val="PlaceholderText"/>
              <w:color w:val="595959" w:themeColor="text1" w:themeTint="A6"/>
              <w:highlight w:val="lightGray"/>
            </w:rPr>
            <w:t xml:space="preserve">Enter </w:t>
          </w:r>
          <w:r>
            <w:rPr>
              <w:rStyle w:val="PlaceholderText"/>
              <w:color w:val="595959" w:themeColor="text1" w:themeTint="A6"/>
              <w:highlight w:val="lightGray"/>
            </w:rPr>
            <w:t>the name of the DEA registrant</w:t>
          </w:r>
        </w:p>
      </w:docPartBody>
    </w:docPart>
    <w:docPart>
      <w:docPartPr>
        <w:name w:val="A177724C3D0D40EE8180569AB6C335F1"/>
        <w:category>
          <w:name w:val="General"/>
          <w:gallery w:val="placeholder"/>
        </w:category>
        <w:types>
          <w:type w:val="bbPlcHdr"/>
        </w:types>
        <w:behaviors>
          <w:behavior w:val="content"/>
        </w:behaviors>
        <w:guid w:val="{54F8A089-83EF-4119-B68F-E172962C539B}"/>
      </w:docPartPr>
      <w:docPartBody>
        <w:p w:rsidR="001743C0" w:rsidRDefault="00197DAC">
          <w:pPr>
            <w:pStyle w:val="A177724C3D0D40EE8180569AB6C335F1"/>
          </w:pPr>
          <w:r w:rsidRPr="00B9573D">
            <w:rPr>
              <w:rStyle w:val="PlaceholderText"/>
              <w:color w:val="595959" w:themeColor="text1" w:themeTint="A6"/>
              <w:highlight w:val="lightGray"/>
            </w:rPr>
            <w:t xml:space="preserve">Enter </w:t>
          </w:r>
          <w:r>
            <w:rPr>
              <w:rStyle w:val="PlaceholderText"/>
              <w:color w:val="595959" w:themeColor="text1" w:themeTint="A6"/>
              <w:highlight w:val="lightGray"/>
            </w:rPr>
            <w:t>the name of the ATF licensee</w:t>
          </w:r>
        </w:p>
      </w:docPartBody>
    </w:docPart>
    <w:docPart>
      <w:docPartPr>
        <w:name w:val="9F6601F4427647BDB52145272C089F38"/>
        <w:category>
          <w:name w:val="General"/>
          <w:gallery w:val="placeholder"/>
        </w:category>
        <w:types>
          <w:type w:val="bbPlcHdr"/>
        </w:types>
        <w:behaviors>
          <w:behavior w:val="content"/>
        </w:behaviors>
        <w:guid w:val="{1E0AFB5C-A889-4B0A-9466-0DAE58D258A3}"/>
      </w:docPartPr>
      <w:docPartBody>
        <w:p w:rsidR="001743C0" w:rsidRDefault="00197DAC">
          <w:pPr>
            <w:pStyle w:val="9F6601F4427647BDB52145272C089F38"/>
          </w:pPr>
          <w:r w:rsidRPr="00B9573D">
            <w:rPr>
              <w:rStyle w:val="PlaceholderText"/>
              <w:color w:val="595959" w:themeColor="text1" w:themeTint="A6"/>
              <w:highlight w:val="lightGray"/>
            </w:rPr>
            <w:t>Enter AH’s name</w:t>
          </w:r>
        </w:p>
      </w:docPartBody>
    </w:docPart>
    <w:docPart>
      <w:docPartPr>
        <w:name w:val="49754FFFDE82469AA39D8B1108DE6C6D"/>
        <w:category>
          <w:name w:val="General"/>
          <w:gallery w:val="placeholder"/>
        </w:category>
        <w:types>
          <w:type w:val="bbPlcHdr"/>
        </w:types>
        <w:behaviors>
          <w:behavior w:val="content"/>
        </w:behaviors>
        <w:guid w:val="{F261A1FA-323C-4BA5-B898-0440577D1AEB}"/>
      </w:docPartPr>
      <w:docPartBody>
        <w:p w:rsidR="00CC35EB" w:rsidRDefault="009D300A" w:rsidP="009D300A">
          <w:pPr>
            <w:pStyle w:val="49754FFFDE82469AA39D8B1108DE6C6D"/>
          </w:pPr>
          <w:r w:rsidRPr="00B9573D">
            <w:rPr>
              <w:rStyle w:val="PlaceholderText"/>
              <w:color w:val="595959" w:themeColor="text1" w:themeTint="A6"/>
              <w:highlight w:val="lightGray"/>
            </w:rPr>
            <w:t>Enter AH’s name</w:t>
          </w:r>
        </w:p>
      </w:docPartBody>
    </w:docPart>
    <w:docPart>
      <w:docPartPr>
        <w:name w:val="138B53D99BAE4D6D87B1A72645AC92FB"/>
        <w:category>
          <w:name w:val="General"/>
          <w:gallery w:val="placeholder"/>
        </w:category>
        <w:types>
          <w:type w:val="bbPlcHdr"/>
        </w:types>
        <w:behaviors>
          <w:behavior w:val="content"/>
        </w:behaviors>
        <w:guid w:val="{974B41D8-F82D-46EB-AF65-D3918C057920}"/>
      </w:docPartPr>
      <w:docPartBody>
        <w:p w:rsidR="00CC35EB" w:rsidRDefault="009D300A" w:rsidP="009D300A">
          <w:pPr>
            <w:pStyle w:val="138B53D99BAE4D6D87B1A72645AC92FB"/>
          </w:pPr>
          <w:r w:rsidRPr="00B9573D">
            <w:rPr>
              <w:rStyle w:val="PlaceholderText"/>
              <w:color w:val="595959" w:themeColor="text1" w:themeTint="A6"/>
              <w:highlight w:val="lightGray"/>
            </w:rPr>
            <w:t>Enter AH’s name</w:t>
          </w:r>
        </w:p>
      </w:docPartBody>
    </w:docPart>
    <w:docPart>
      <w:docPartPr>
        <w:name w:val="E66E86D551924B3F8E4CE6CF2664BD22"/>
        <w:category>
          <w:name w:val="General"/>
          <w:gallery w:val="placeholder"/>
        </w:category>
        <w:types>
          <w:type w:val="bbPlcHdr"/>
        </w:types>
        <w:behaviors>
          <w:behavior w:val="content"/>
        </w:behaviors>
        <w:guid w:val="{0767B723-96FF-49E1-BCB9-E79B832AFDFE}"/>
      </w:docPartPr>
      <w:docPartBody>
        <w:p w:rsidR="00CC35EB" w:rsidRDefault="009D300A" w:rsidP="009D300A">
          <w:pPr>
            <w:pStyle w:val="E66E86D551924B3F8E4CE6CF2664BD22"/>
          </w:pPr>
          <w:r w:rsidRPr="00B9573D">
            <w:rPr>
              <w:rStyle w:val="PlaceholderText"/>
              <w:color w:val="595959" w:themeColor="text1" w:themeTint="A6"/>
              <w:highlight w:val="lightGray"/>
            </w:rPr>
            <w:t>Enter AH’s name</w:t>
          </w:r>
        </w:p>
      </w:docPartBody>
    </w:docPart>
    <w:docPart>
      <w:docPartPr>
        <w:name w:val="559BB53D8B5F42CE96AF58EBE46C13DF"/>
        <w:category>
          <w:name w:val="General"/>
          <w:gallery w:val="placeholder"/>
        </w:category>
        <w:types>
          <w:type w:val="bbPlcHdr"/>
        </w:types>
        <w:behaviors>
          <w:behavior w:val="content"/>
        </w:behaviors>
        <w:guid w:val="{793CEEF8-47F1-4B17-899B-39391767D3AA}"/>
      </w:docPartPr>
      <w:docPartBody>
        <w:p w:rsidR="00CC35EB" w:rsidRDefault="009D300A" w:rsidP="009D300A">
          <w:pPr>
            <w:pStyle w:val="559BB53D8B5F42CE96AF58EBE46C13DF"/>
          </w:pPr>
          <w:r w:rsidRPr="00B9573D">
            <w:rPr>
              <w:rStyle w:val="PlaceholderText"/>
              <w:color w:val="595959" w:themeColor="text1" w:themeTint="A6"/>
              <w:highlight w:val="lightGray"/>
            </w:rPr>
            <w:t>Enter AH’s name</w:t>
          </w:r>
        </w:p>
      </w:docPartBody>
    </w:docPart>
    <w:docPart>
      <w:docPartPr>
        <w:name w:val="20D93604EB924CD99B71877D7A11D2FF"/>
        <w:category>
          <w:name w:val="General"/>
          <w:gallery w:val="placeholder"/>
        </w:category>
        <w:types>
          <w:type w:val="bbPlcHdr"/>
        </w:types>
        <w:behaviors>
          <w:behavior w:val="content"/>
        </w:behaviors>
        <w:guid w:val="{C222505E-F4F3-454E-BBE8-42277E9BE46A}"/>
      </w:docPartPr>
      <w:docPartBody>
        <w:p w:rsidR="00CC35EB" w:rsidRDefault="009D300A" w:rsidP="009D300A">
          <w:pPr>
            <w:pStyle w:val="20D93604EB924CD99B71877D7A11D2FF"/>
          </w:pPr>
          <w:r w:rsidRPr="00B9573D">
            <w:rPr>
              <w:rStyle w:val="PlaceholderText"/>
              <w:color w:val="595959" w:themeColor="text1" w:themeTint="A6"/>
              <w:highlight w:val="lightGray"/>
            </w:rPr>
            <w:t>Enter AH’s name</w:t>
          </w:r>
        </w:p>
      </w:docPartBody>
    </w:docPart>
    <w:docPart>
      <w:docPartPr>
        <w:name w:val="224BEAEBBABC48FFB479CCE9B7E2EF6F"/>
        <w:category>
          <w:name w:val="General"/>
          <w:gallery w:val="placeholder"/>
        </w:category>
        <w:types>
          <w:type w:val="bbPlcHdr"/>
        </w:types>
        <w:behaviors>
          <w:behavior w:val="content"/>
        </w:behaviors>
        <w:guid w:val="{A7A938D7-9029-4934-8CF1-3D720A97E125}"/>
      </w:docPartPr>
      <w:docPartBody>
        <w:p w:rsidR="00CC35EB" w:rsidRDefault="009D300A" w:rsidP="009D300A">
          <w:pPr>
            <w:pStyle w:val="224BEAEBBABC48FFB479CCE9B7E2EF6F"/>
          </w:pPr>
          <w:r w:rsidRPr="00B9573D">
            <w:rPr>
              <w:rStyle w:val="PlaceholderText"/>
              <w:color w:val="595959" w:themeColor="text1" w:themeTint="A6"/>
              <w:highlight w:val="lightGray"/>
            </w:rPr>
            <w:t>Enter AH’s name</w:t>
          </w:r>
        </w:p>
      </w:docPartBody>
    </w:docPart>
    <w:docPart>
      <w:docPartPr>
        <w:name w:val="A7B5947F5CBE4B9FAA5F0D843E52EDD1"/>
        <w:category>
          <w:name w:val="General"/>
          <w:gallery w:val="placeholder"/>
        </w:category>
        <w:types>
          <w:type w:val="bbPlcHdr"/>
        </w:types>
        <w:behaviors>
          <w:behavior w:val="content"/>
        </w:behaviors>
        <w:guid w:val="{FA469622-B448-4291-A326-C652F91912E8}"/>
      </w:docPartPr>
      <w:docPartBody>
        <w:p w:rsidR="00CC35EB" w:rsidRDefault="009D300A" w:rsidP="009D300A">
          <w:pPr>
            <w:pStyle w:val="A7B5947F5CBE4B9FAA5F0D843E52EDD1"/>
          </w:pPr>
          <w:r w:rsidRPr="00B9573D">
            <w:rPr>
              <w:rStyle w:val="PlaceholderText"/>
              <w:color w:val="595959" w:themeColor="text1" w:themeTint="A6"/>
              <w:highlight w:val="lightGray"/>
            </w:rPr>
            <w:t>Enter AH’s name</w:t>
          </w:r>
        </w:p>
      </w:docPartBody>
    </w:docPart>
    <w:docPart>
      <w:docPartPr>
        <w:name w:val="4F3ACEB15B93492CBCB7148AA2C71D7F"/>
        <w:category>
          <w:name w:val="General"/>
          <w:gallery w:val="placeholder"/>
        </w:category>
        <w:types>
          <w:type w:val="bbPlcHdr"/>
        </w:types>
        <w:behaviors>
          <w:behavior w:val="content"/>
        </w:behaviors>
        <w:guid w:val="{3F4E5C65-5C73-401F-AFE3-8ECAE9908BA6}"/>
      </w:docPartPr>
      <w:docPartBody>
        <w:p w:rsidR="00CC35EB" w:rsidRDefault="009D300A" w:rsidP="009D300A">
          <w:pPr>
            <w:pStyle w:val="4F3ACEB15B93492CBCB7148AA2C71D7F"/>
          </w:pPr>
          <w:r w:rsidRPr="00B9573D">
            <w:rPr>
              <w:rStyle w:val="PlaceholderText"/>
              <w:color w:val="595959" w:themeColor="text1" w:themeTint="A6"/>
              <w:highlight w:val="lightGray"/>
            </w:rPr>
            <w:t>Enter AH’s name</w:t>
          </w:r>
        </w:p>
      </w:docPartBody>
    </w:docPart>
    <w:docPart>
      <w:docPartPr>
        <w:name w:val="A4C36900AE5B4307A2D8247409E22F79"/>
        <w:category>
          <w:name w:val="General"/>
          <w:gallery w:val="placeholder"/>
        </w:category>
        <w:types>
          <w:type w:val="bbPlcHdr"/>
        </w:types>
        <w:behaviors>
          <w:behavior w:val="content"/>
        </w:behaviors>
        <w:guid w:val="{7D67E32F-3729-4817-973C-8AB7A9136C0D}"/>
      </w:docPartPr>
      <w:docPartBody>
        <w:p w:rsidR="00CC35EB" w:rsidRDefault="009D300A" w:rsidP="009D300A">
          <w:pPr>
            <w:pStyle w:val="A4C36900AE5B4307A2D8247409E22F79"/>
          </w:pPr>
          <w:r w:rsidRPr="00B9573D">
            <w:rPr>
              <w:rStyle w:val="PlaceholderText"/>
              <w:color w:val="595959" w:themeColor="text1" w:themeTint="A6"/>
              <w:highlight w:val="lightGray"/>
            </w:rPr>
            <w:t>Enter AH’s name</w:t>
          </w:r>
        </w:p>
      </w:docPartBody>
    </w:docPart>
    <w:docPart>
      <w:docPartPr>
        <w:name w:val="343C6C5522954A0CAD1701780FD00974"/>
        <w:category>
          <w:name w:val="General"/>
          <w:gallery w:val="placeholder"/>
        </w:category>
        <w:types>
          <w:type w:val="bbPlcHdr"/>
        </w:types>
        <w:behaviors>
          <w:behavior w:val="content"/>
        </w:behaviors>
        <w:guid w:val="{E7A81715-4867-40EB-BFFD-F034BB0C94C0}"/>
      </w:docPartPr>
      <w:docPartBody>
        <w:p w:rsidR="00CC35EB" w:rsidRDefault="009D300A" w:rsidP="009D300A">
          <w:pPr>
            <w:pStyle w:val="343C6C5522954A0CAD1701780FD00974"/>
          </w:pPr>
          <w:r w:rsidRPr="00B9573D">
            <w:rPr>
              <w:rStyle w:val="PlaceholderText"/>
              <w:color w:val="595959" w:themeColor="text1" w:themeTint="A6"/>
              <w:highlight w:val="lightGray"/>
            </w:rPr>
            <w:t>Enter AH’s name</w:t>
          </w:r>
        </w:p>
      </w:docPartBody>
    </w:docPart>
    <w:docPart>
      <w:docPartPr>
        <w:name w:val="DBA26CD6CFF34377948D0D3B3ED3C693"/>
        <w:category>
          <w:name w:val="General"/>
          <w:gallery w:val="placeholder"/>
        </w:category>
        <w:types>
          <w:type w:val="bbPlcHdr"/>
        </w:types>
        <w:behaviors>
          <w:behavior w:val="content"/>
        </w:behaviors>
        <w:guid w:val="{9C2CB75D-DCAC-4E25-A3F6-CD83A0E174C8}"/>
      </w:docPartPr>
      <w:docPartBody>
        <w:p w:rsidR="00CC35EB" w:rsidRDefault="009D300A" w:rsidP="009D300A">
          <w:pPr>
            <w:pStyle w:val="DBA26CD6CFF34377948D0D3B3ED3C693"/>
          </w:pPr>
          <w:r w:rsidRPr="00B9573D">
            <w:rPr>
              <w:rStyle w:val="PlaceholderText"/>
              <w:color w:val="595959" w:themeColor="text1" w:themeTint="A6"/>
              <w:highlight w:val="lightGray"/>
            </w:rPr>
            <w:t>Enter AH’s name</w:t>
          </w:r>
        </w:p>
      </w:docPartBody>
    </w:docPart>
    <w:docPart>
      <w:docPartPr>
        <w:name w:val="29E771FB422A4D3A95E0B935A1BC5446"/>
        <w:category>
          <w:name w:val="General"/>
          <w:gallery w:val="placeholder"/>
        </w:category>
        <w:types>
          <w:type w:val="bbPlcHdr"/>
        </w:types>
        <w:behaviors>
          <w:behavior w:val="content"/>
        </w:behaviors>
        <w:guid w:val="{79DA609E-6543-4F3C-8170-E972DCB6A47B}"/>
      </w:docPartPr>
      <w:docPartBody>
        <w:p w:rsidR="00CC35EB" w:rsidRDefault="009D300A" w:rsidP="009D300A">
          <w:pPr>
            <w:pStyle w:val="29E771FB422A4D3A95E0B935A1BC5446"/>
          </w:pPr>
          <w:r w:rsidRPr="00B9573D">
            <w:rPr>
              <w:rStyle w:val="PlaceholderText"/>
              <w:color w:val="595959" w:themeColor="text1" w:themeTint="A6"/>
              <w:highlight w:val="lightGray"/>
            </w:rPr>
            <w:t>Enter AH’s name</w:t>
          </w:r>
        </w:p>
      </w:docPartBody>
    </w:docPart>
    <w:docPart>
      <w:docPartPr>
        <w:name w:val="3BCB0D5D9BCB45CC8713164B54805C9D"/>
        <w:category>
          <w:name w:val="General"/>
          <w:gallery w:val="placeholder"/>
        </w:category>
        <w:types>
          <w:type w:val="bbPlcHdr"/>
        </w:types>
        <w:behaviors>
          <w:behavior w:val="content"/>
        </w:behaviors>
        <w:guid w:val="{9F50B112-2848-4E7D-BC6B-83A0CFBCD0DA}"/>
      </w:docPartPr>
      <w:docPartBody>
        <w:p w:rsidR="00217725" w:rsidRDefault="00854AEA" w:rsidP="00854AEA">
          <w:pPr>
            <w:pStyle w:val="3BCB0D5D9BCB45CC8713164B54805C9D"/>
          </w:pPr>
          <w:r w:rsidRPr="00B9573D">
            <w:rPr>
              <w:rStyle w:val="PlaceholderText"/>
              <w:color w:val="595959" w:themeColor="text1" w:themeTint="A6"/>
              <w:highlight w:val="lightGray"/>
            </w:rPr>
            <w:t>Enter AH’s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DAC"/>
    <w:rsid w:val="001359AC"/>
    <w:rsid w:val="001743C0"/>
    <w:rsid w:val="00197DAC"/>
    <w:rsid w:val="00217725"/>
    <w:rsid w:val="0022031E"/>
    <w:rsid w:val="005D0624"/>
    <w:rsid w:val="00854AEA"/>
    <w:rsid w:val="009D300A"/>
    <w:rsid w:val="00CC3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54AEA"/>
    <w:rPr>
      <w:color w:val="808080"/>
    </w:rPr>
  </w:style>
  <w:style w:type="paragraph" w:customStyle="1" w:styleId="36FAD7771936488BB206450F67662998">
    <w:name w:val="36FAD7771936488BB206450F67662998"/>
  </w:style>
  <w:style w:type="paragraph" w:customStyle="1" w:styleId="315899C2C13948B48EBD14ADFD19F251">
    <w:name w:val="315899C2C13948B48EBD14ADFD19F251"/>
  </w:style>
  <w:style w:type="paragraph" w:customStyle="1" w:styleId="5A5AF3AAE446421E945CE6A58E368EB7">
    <w:name w:val="5A5AF3AAE446421E945CE6A58E368EB7"/>
  </w:style>
  <w:style w:type="paragraph" w:customStyle="1" w:styleId="1230E22B074C418DA4DA97D09CB4A958">
    <w:name w:val="1230E22B074C418DA4DA97D09CB4A958"/>
  </w:style>
  <w:style w:type="paragraph" w:customStyle="1" w:styleId="0AC5BD89CCD34FC29EEEA95E080F4D51">
    <w:name w:val="0AC5BD89CCD34FC29EEEA95E080F4D51"/>
  </w:style>
  <w:style w:type="paragraph" w:customStyle="1" w:styleId="2910D5B6B4554949A473CB459F9AF9BE">
    <w:name w:val="2910D5B6B4554949A473CB459F9AF9BE"/>
  </w:style>
  <w:style w:type="paragraph" w:customStyle="1" w:styleId="8CB538A1C1E6471E8D35C6A1D30D8CC4">
    <w:name w:val="8CB538A1C1E6471E8D35C6A1D30D8CC4"/>
  </w:style>
  <w:style w:type="paragraph" w:customStyle="1" w:styleId="CC2D68D94D0445C1955929133260E4C2">
    <w:name w:val="CC2D68D94D0445C1955929133260E4C2"/>
  </w:style>
  <w:style w:type="paragraph" w:customStyle="1" w:styleId="207A19760CFF4E268B1AB7DCB6EE6E4B">
    <w:name w:val="207A19760CFF4E268B1AB7DCB6EE6E4B"/>
  </w:style>
  <w:style w:type="paragraph" w:customStyle="1" w:styleId="67633484FCE44D4D8DD251A2D87C5DB1">
    <w:name w:val="67633484FCE44D4D8DD251A2D87C5DB1"/>
  </w:style>
  <w:style w:type="paragraph" w:customStyle="1" w:styleId="C7862EEB7B734107B24063123F59A1F3">
    <w:name w:val="C7862EEB7B734107B24063123F59A1F3"/>
  </w:style>
  <w:style w:type="paragraph" w:customStyle="1" w:styleId="CCCEBED874D34820A63FD4EE851770EB">
    <w:name w:val="CCCEBED874D34820A63FD4EE851770EB"/>
  </w:style>
  <w:style w:type="paragraph" w:customStyle="1" w:styleId="56710679A19A41E5B597FB63B324EBDA">
    <w:name w:val="56710679A19A41E5B597FB63B324EBDA"/>
  </w:style>
  <w:style w:type="paragraph" w:customStyle="1" w:styleId="812768D4A8E941EC83D63353EC89AB2D">
    <w:name w:val="812768D4A8E941EC83D63353EC89AB2D"/>
  </w:style>
  <w:style w:type="paragraph" w:customStyle="1" w:styleId="C944FF08B80E46AAAA33DE387747711C">
    <w:name w:val="C944FF08B80E46AAAA33DE387747711C"/>
  </w:style>
  <w:style w:type="paragraph" w:customStyle="1" w:styleId="92ADCDC305424F96A21E91CDEE2EB450">
    <w:name w:val="92ADCDC305424F96A21E91CDEE2EB450"/>
  </w:style>
  <w:style w:type="paragraph" w:customStyle="1" w:styleId="159B27EE06224C6EA3498B729C53099E">
    <w:name w:val="159B27EE06224C6EA3498B729C53099E"/>
  </w:style>
  <w:style w:type="paragraph" w:customStyle="1" w:styleId="E25528AF6E58449AB2365776E96F7136">
    <w:name w:val="E25528AF6E58449AB2365776E96F7136"/>
  </w:style>
  <w:style w:type="paragraph" w:customStyle="1" w:styleId="9372E32754A94A10A86E77B61F8EC735">
    <w:name w:val="9372E32754A94A10A86E77B61F8EC735"/>
  </w:style>
  <w:style w:type="paragraph" w:customStyle="1" w:styleId="CD658861780A42AA835482848C4CC4BD">
    <w:name w:val="CD658861780A42AA835482848C4CC4BD"/>
  </w:style>
  <w:style w:type="paragraph" w:customStyle="1" w:styleId="DBBD7DFDC48D4EF39ABB1DFD89A50A80">
    <w:name w:val="DBBD7DFDC48D4EF39ABB1DFD89A50A80"/>
  </w:style>
  <w:style w:type="paragraph" w:customStyle="1" w:styleId="37F91FB3D3EE4B7AAE7E581B1B74E173">
    <w:name w:val="37F91FB3D3EE4B7AAE7E581B1B74E173"/>
  </w:style>
  <w:style w:type="paragraph" w:customStyle="1" w:styleId="588A79FB0CC6402088EAAAC94B888EE7">
    <w:name w:val="588A79FB0CC6402088EAAAC94B888EE7"/>
  </w:style>
  <w:style w:type="paragraph" w:customStyle="1" w:styleId="272E8189566B48889870D24F28E60857">
    <w:name w:val="272E8189566B48889870D24F28E60857"/>
  </w:style>
  <w:style w:type="paragraph" w:customStyle="1" w:styleId="7A85D55277D9417D8CD52642AD6EC6E0">
    <w:name w:val="7A85D55277D9417D8CD52642AD6EC6E0"/>
  </w:style>
  <w:style w:type="paragraph" w:customStyle="1" w:styleId="3FCD502F39A4493391B1B3CAE0AB1BB8">
    <w:name w:val="3FCD502F39A4493391B1B3CAE0AB1BB8"/>
  </w:style>
  <w:style w:type="paragraph" w:customStyle="1" w:styleId="FA5F589D80BA49EFB18AA4088680D9FF">
    <w:name w:val="FA5F589D80BA49EFB18AA4088680D9FF"/>
  </w:style>
  <w:style w:type="paragraph" w:customStyle="1" w:styleId="3F27D8772795434D87C5A17DE1168A98">
    <w:name w:val="3F27D8772795434D87C5A17DE1168A98"/>
  </w:style>
  <w:style w:type="paragraph" w:customStyle="1" w:styleId="05728EF7B5904438AC14312CFB2CAFB7">
    <w:name w:val="05728EF7B5904438AC14312CFB2CAFB7"/>
  </w:style>
  <w:style w:type="paragraph" w:customStyle="1" w:styleId="0AAE7F2C46C44C8586F204666EB5E34B">
    <w:name w:val="0AAE7F2C46C44C8586F204666EB5E34B"/>
  </w:style>
  <w:style w:type="paragraph" w:customStyle="1" w:styleId="1BC02175708D4E7E99715480EBB08B43">
    <w:name w:val="1BC02175708D4E7E99715480EBB08B43"/>
  </w:style>
  <w:style w:type="paragraph" w:customStyle="1" w:styleId="4329B17C624A43F1907637BEF8293A90">
    <w:name w:val="4329B17C624A43F1907637BEF8293A90"/>
  </w:style>
  <w:style w:type="paragraph" w:customStyle="1" w:styleId="CB173A4CF07F490BA979F82EEF51580B">
    <w:name w:val="CB173A4CF07F490BA979F82EEF51580B"/>
  </w:style>
  <w:style w:type="paragraph" w:customStyle="1" w:styleId="967F264DCAAF46CC855737E55FD9F2CF">
    <w:name w:val="967F264DCAAF46CC855737E55FD9F2CF"/>
  </w:style>
  <w:style w:type="paragraph" w:customStyle="1" w:styleId="8FD8790B5C784E1F8FD304D19591B09D">
    <w:name w:val="8FD8790B5C784E1F8FD304D19591B09D"/>
  </w:style>
  <w:style w:type="paragraph" w:customStyle="1" w:styleId="AF12B0E4757A46E1B6B2E4BE9C0D6398">
    <w:name w:val="AF12B0E4757A46E1B6B2E4BE9C0D6398"/>
  </w:style>
  <w:style w:type="paragraph" w:customStyle="1" w:styleId="987E3ECE66F34770B2001A8E5955517E">
    <w:name w:val="987E3ECE66F34770B2001A8E5955517E"/>
  </w:style>
  <w:style w:type="paragraph" w:customStyle="1" w:styleId="EB797C4DF4F84076BCEB124AC05B6903">
    <w:name w:val="EB797C4DF4F84076BCEB124AC05B6903"/>
  </w:style>
  <w:style w:type="paragraph" w:customStyle="1" w:styleId="C7827F22CC974A1F825003189B0B3D21">
    <w:name w:val="C7827F22CC974A1F825003189B0B3D21"/>
  </w:style>
  <w:style w:type="paragraph" w:customStyle="1" w:styleId="FB801BDA3180411A98C344AB119F6D00">
    <w:name w:val="FB801BDA3180411A98C344AB119F6D00"/>
  </w:style>
  <w:style w:type="paragraph" w:customStyle="1" w:styleId="702B63177FFF45BC81F8DA97594E0496">
    <w:name w:val="702B63177FFF45BC81F8DA97594E0496"/>
  </w:style>
  <w:style w:type="paragraph" w:customStyle="1" w:styleId="38352640743E455F9399EBB9273921F3">
    <w:name w:val="38352640743E455F9399EBB9273921F3"/>
  </w:style>
  <w:style w:type="paragraph" w:customStyle="1" w:styleId="9E1EA3AD2FE34232AD8E5E6C0695473E">
    <w:name w:val="9E1EA3AD2FE34232AD8E5E6C0695473E"/>
  </w:style>
  <w:style w:type="paragraph" w:customStyle="1" w:styleId="633AF6D16471418EA6753A2929AD829A">
    <w:name w:val="633AF6D16471418EA6753A2929AD829A"/>
  </w:style>
  <w:style w:type="paragraph" w:customStyle="1" w:styleId="62A81E639D564E2C90F6172DDFFECDA4">
    <w:name w:val="62A81E639D564E2C90F6172DDFFECDA4"/>
  </w:style>
  <w:style w:type="paragraph" w:customStyle="1" w:styleId="58175FFFC5744740BB35D7EAEAF557FC">
    <w:name w:val="58175FFFC5744740BB35D7EAEAF557FC"/>
  </w:style>
  <w:style w:type="paragraph" w:customStyle="1" w:styleId="7655408C90074E2F94D062EE2A8B68FB">
    <w:name w:val="7655408C90074E2F94D062EE2A8B68FB"/>
  </w:style>
  <w:style w:type="paragraph" w:customStyle="1" w:styleId="B306FF333BE0407E9E1615028D437D69">
    <w:name w:val="B306FF333BE0407E9E1615028D437D69"/>
  </w:style>
  <w:style w:type="paragraph" w:customStyle="1" w:styleId="13FE95895A3E420F8FF762F420C3E10B">
    <w:name w:val="13FE95895A3E420F8FF762F420C3E10B"/>
  </w:style>
  <w:style w:type="paragraph" w:customStyle="1" w:styleId="92B47932AFC74FBBBFCEF7AF73EE860E">
    <w:name w:val="92B47932AFC74FBBBFCEF7AF73EE860E"/>
  </w:style>
  <w:style w:type="paragraph" w:customStyle="1" w:styleId="50A36627616B42649357D8EEF9EAC653">
    <w:name w:val="50A36627616B42649357D8EEF9EAC653"/>
  </w:style>
  <w:style w:type="paragraph" w:customStyle="1" w:styleId="02961D1987864044ACD6CEEC22E9C601">
    <w:name w:val="02961D1987864044ACD6CEEC22E9C601"/>
  </w:style>
  <w:style w:type="paragraph" w:customStyle="1" w:styleId="21F7BBF503224A45B46F66549E8714A1">
    <w:name w:val="21F7BBF503224A45B46F66549E8714A1"/>
  </w:style>
  <w:style w:type="paragraph" w:customStyle="1" w:styleId="A6D92D94EA6C446C909D6203778432A7">
    <w:name w:val="A6D92D94EA6C446C909D6203778432A7"/>
  </w:style>
  <w:style w:type="paragraph" w:customStyle="1" w:styleId="12D4BA343FF04A998897FACC8EFD9F7D">
    <w:name w:val="12D4BA343FF04A998897FACC8EFD9F7D"/>
  </w:style>
  <w:style w:type="paragraph" w:customStyle="1" w:styleId="B5246D77ECBA42ADBC4000A40A5119DD">
    <w:name w:val="B5246D77ECBA42ADBC4000A40A5119DD"/>
  </w:style>
  <w:style w:type="paragraph" w:customStyle="1" w:styleId="91CF20C74A344650A20A24EE1374B50A">
    <w:name w:val="91CF20C74A344650A20A24EE1374B50A"/>
  </w:style>
  <w:style w:type="paragraph" w:customStyle="1" w:styleId="6149D66535394CAB95F150FA330FDB3E">
    <w:name w:val="6149D66535394CAB95F150FA330FDB3E"/>
  </w:style>
  <w:style w:type="paragraph" w:customStyle="1" w:styleId="05D4797EFCF74A59B8B24491C8296162">
    <w:name w:val="05D4797EFCF74A59B8B24491C8296162"/>
  </w:style>
  <w:style w:type="paragraph" w:customStyle="1" w:styleId="44770325D5C54148B02969689DCAFADA">
    <w:name w:val="44770325D5C54148B02969689DCAFADA"/>
  </w:style>
  <w:style w:type="paragraph" w:customStyle="1" w:styleId="140FA4FD91AB481D89C4BBB6DE414DB2">
    <w:name w:val="140FA4FD91AB481D89C4BBB6DE414DB2"/>
  </w:style>
  <w:style w:type="paragraph" w:customStyle="1" w:styleId="7FD4A6C8AAD749EAA010C3DF1BCBB08C">
    <w:name w:val="7FD4A6C8AAD749EAA010C3DF1BCBB08C"/>
  </w:style>
  <w:style w:type="paragraph" w:customStyle="1" w:styleId="1CAB6175979342BAB13438A077C991D7">
    <w:name w:val="1CAB6175979342BAB13438A077C991D7"/>
  </w:style>
  <w:style w:type="paragraph" w:customStyle="1" w:styleId="237E40B863B0479FAFF94083AFD59C7E">
    <w:name w:val="237E40B863B0479FAFF94083AFD59C7E"/>
  </w:style>
  <w:style w:type="paragraph" w:customStyle="1" w:styleId="F49E76964BE34C53993D40F570D331BB">
    <w:name w:val="F49E76964BE34C53993D40F570D331BB"/>
  </w:style>
  <w:style w:type="paragraph" w:customStyle="1" w:styleId="7E87F8DACBA44581909F2A998E8A8F9F">
    <w:name w:val="7E87F8DACBA44581909F2A998E8A8F9F"/>
  </w:style>
  <w:style w:type="paragraph" w:customStyle="1" w:styleId="97670F12F76348159227EFA5C9B89E8C">
    <w:name w:val="97670F12F76348159227EFA5C9B89E8C"/>
  </w:style>
  <w:style w:type="paragraph" w:customStyle="1" w:styleId="1F51FD77A86E438488A06BE22A7E7AF9">
    <w:name w:val="1F51FD77A86E438488A06BE22A7E7AF9"/>
  </w:style>
  <w:style w:type="paragraph" w:customStyle="1" w:styleId="86B40A63A33C47D4B4C7B60AD76DF8D5">
    <w:name w:val="86B40A63A33C47D4B4C7B60AD76DF8D5"/>
  </w:style>
  <w:style w:type="paragraph" w:customStyle="1" w:styleId="1E2C879D251744E394ECE4DD5C5C9B63">
    <w:name w:val="1E2C879D251744E394ECE4DD5C5C9B63"/>
  </w:style>
  <w:style w:type="paragraph" w:customStyle="1" w:styleId="AC99527C82BC4BE7A1F20E2B1964C414">
    <w:name w:val="AC99527C82BC4BE7A1F20E2B1964C414"/>
  </w:style>
  <w:style w:type="paragraph" w:customStyle="1" w:styleId="CA29CCE26E714C299BAC0A42E5C71617">
    <w:name w:val="CA29CCE26E714C299BAC0A42E5C71617"/>
  </w:style>
  <w:style w:type="paragraph" w:customStyle="1" w:styleId="36B206B4AE7449A8AD21F7144AE1BA87">
    <w:name w:val="36B206B4AE7449A8AD21F7144AE1BA87"/>
  </w:style>
  <w:style w:type="paragraph" w:customStyle="1" w:styleId="08C09BCE83164B9FA42A7425F0BDCCE3">
    <w:name w:val="08C09BCE83164B9FA42A7425F0BDCCE3"/>
  </w:style>
  <w:style w:type="paragraph" w:customStyle="1" w:styleId="4B00387A838540D988390C24FE0DA97F">
    <w:name w:val="4B00387A838540D988390C24FE0DA97F"/>
  </w:style>
  <w:style w:type="paragraph" w:customStyle="1" w:styleId="0F93D9996BAD4FEFA1FEDDFB6E80479C">
    <w:name w:val="0F93D9996BAD4FEFA1FEDDFB6E80479C"/>
  </w:style>
  <w:style w:type="paragraph" w:customStyle="1" w:styleId="2E7A997F8C2047729FAB49E3F107D276">
    <w:name w:val="2E7A997F8C2047729FAB49E3F107D276"/>
  </w:style>
  <w:style w:type="paragraph" w:customStyle="1" w:styleId="FDF74468B6BB4E2A89B83C6BDBC7C474">
    <w:name w:val="FDF74468B6BB4E2A89B83C6BDBC7C474"/>
  </w:style>
  <w:style w:type="paragraph" w:customStyle="1" w:styleId="ACAD3ABFD22B43C38B239BDCF13E77B6">
    <w:name w:val="ACAD3ABFD22B43C38B239BDCF13E77B6"/>
  </w:style>
  <w:style w:type="paragraph" w:customStyle="1" w:styleId="10A2A2E5B81545B681DF58AC48D09154">
    <w:name w:val="10A2A2E5B81545B681DF58AC48D09154"/>
  </w:style>
  <w:style w:type="paragraph" w:customStyle="1" w:styleId="A21ADC231EF34E2B9153E4148EB30466">
    <w:name w:val="A21ADC231EF34E2B9153E4148EB30466"/>
  </w:style>
  <w:style w:type="paragraph" w:customStyle="1" w:styleId="6D8824734B5B4C17AA293C3C96267930">
    <w:name w:val="6D8824734B5B4C17AA293C3C96267930"/>
  </w:style>
  <w:style w:type="paragraph" w:customStyle="1" w:styleId="9692A42FD1874A50B74196CEEAC510C5">
    <w:name w:val="9692A42FD1874A50B74196CEEAC510C5"/>
  </w:style>
  <w:style w:type="paragraph" w:customStyle="1" w:styleId="B8A5738E3CC74E4C8380DB56A46F80D1">
    <w:name w:val="B8A5738E3CC74E4C8380DB56A46F80D1"/>
  </w:style>
  <w:style w:type="paragraph" w:customStyle="1" w:styleId="B896648B4CE8464E999D5B1C24B34A05">
    <w:name w:val="B896648B4CE8464E999D5B1C24B34A05"/>
  </w:style>
  <w:style w:type="paragraph" w:customStyle="1" w:styleId="8D586DDB6B4242F791EAC6997B6B9FE8">
    <w:name w:val="8D586DDB6B4242F791EAC6997B6B9FE8"/>
  </w:style>
  <w:style w:type="paragraph" w:customStyle="1" w:styleId="6FAB51671A034224BE84D89C9C0001AD">
    <w:name w:val="6FAB51671A034224BE84D89C9C0001AD"/>
  </w:style>
  <w:style w:type="paragraph" w:customStyle="1" w:styleId="BFD69E7006274BB88A5AB04C8870425D">
    <w:name w:val="BFD69E7006274BB88A5AB04C8870425D"/>
  </w:style>
  <w:style w:type="paragraph" w:customStyle="1" w:styleId="D7CD362AE821491E83BC9C769BE6D2AF">
    <w:name w:val="D7CD362AE821491E83BC9C769BE6D2AF"/>
  </w:style>
  <w:style w:type="paragraph" w:customStyle="1" w:styleId="DBFC94D3447048B4B4B60058BB4E8B56">
    <w:name w:val="DBFC94D3447048B4B4B60058BB4E8B56"/>
  </w:style>
  <w:style w:type="paragraph" w:customStyle="1" w:styleId="6285023F20E045CEBFB26BAC1F5E6AF2">
    <w:name w:val="6285023F20E045CEBFB26BAC1F5E6AF2"/>
  </w:style>
  <w:style w:type="paragraph" w:customStyle="1" w:styleId="212B301863E9492CBB60C762148DD21E">
    <w:name w:val="212B301863E9492CBB60C762148DD21E"/>
  </w:style>
  <w:style w:type="paragraph" w:customStyle="1" w:styleId="812CC199BE244C2C8B5E01B848369986">
    <w:name w:val="812CC199BE244C2C8B5E01B848369986"/>
  </w:style>
  <w:style w:type="paragraph" w:customStyle="1" w:styleId="A47327C936E6463BA9B841457FF78979">
    <w:name w:val="A47327C936E6463BA9B841457FF78979"/>
  </w:style>
  <w:style w:type="paragraph" w:customStyle="1" w:styleId="A38EB6B5F9B542EEA8E435BC51268631">
    <w:name w:val="A38EB6B5F9B542EEA8E435BC51268631"/>
  </w:style>
  <w:style w:type="paragraph" w:customStyle="1" w:styleId="B400C84FC1B448828567CF51BE704E99">
    <w:name w:val="B400C84FC1B448828567CF51BE704E99"/>
  </w:style>
  <w:style w:type="paragraph" w:customStyle="1" w:styleId="31A24E9C89A64F4CB898AA3FCB1E73D3">
    <w:name w:val="31A24E9C89A64F4CB898AA3FCB1E73D3"/>
  </w:style>
  <w:style w:type="paragraph" w:customStyle="1" w:styleId="A078660F8D5143D196E8C335C81F2F7A">
    <w:name w:val="A078660F8D5143D196E8C335C81F2F7A"/>
  </w:style>
  <w:style w:type="paragraph" w:customStyle="1" w:styleId="CEC6D1F51D884FCD84DBB49FFCF31B87">
    <w:name w:val="CEC6D1F51D884FCD84DBB49FFCF31B87"/>
  </w:style>
  <w:style w:type="paragraph" w:customStyle="1" w:styleId="F65C4D1F02524C14841CB827FE13FC68">
    <w:name w:val="F65C4D1F02524C14841CB827FE13FC68"/>
  </w:style>
  <w:style w:type="paragraph" w:customStyle="1" w:styleId="7EB17EB01DB446748D3F2DF5A2464E71">
    <w:name w:val="7EB17EB01DB446748D3F2DF5A2464E71"/>
  </w:style>
  <w:style w:type="paragraph" w:customStyle="1" w:styleId="0E23082E26B94AA687B93D1B5DFB39F8">
    <w:name w:val="0E23082E26B94AA687B93D1B5DFB39F8"/>
  </w:style>
  <w:style w:type="paragraph" w:customStyle="1" w:styleId="4330A6C569DF4D3185E8494A6A3A2B62">
    <w:name w:val="4330A6C569DF4D3185E8494A6A3A2B62"/>
  </w:style>
  <w:style w:type="paragraph" w:customStyle="1" w:styleId="07F5CEA8A71D40FD8D652270B9D116FD">
    <w:name w:val="07F5CEA8A71D40FD8D652270B9D116FD"/>
  </w:style>
  <w:style w:type="paragraph" w:customStyle="1" w:styleId="122B7A7962E14C8997D1207A672B1111">
    <w:name w:val="122B7A7962E14C8997D1207A672B1111"/>
  </w:style>
  <w:style w:type="paragraph" w:customStyle="1" w:styleId="8ED4B6D8773B407C922FC581B444741E">
    <w:name w:val="8ED4B6D8773B407C922FC581B444741E"/>
  </w:style>
  <w:style w:type="paragraph" w:customStyle="1" w:styleId="31C6864431D447F3B49143DE2CCDC22C">
    <w:name w:val="31C6864431D447F3B49143DE2CCDC22C"/>
  </w:style>
  <w:style w:type="paragraph" w:customStyle="1" w:styleId="89681A638FA7497A81847EDFFB0F1526">
    <w:name w:val="89681A638FA7497A81847EDFFB0F1526"/>
  </w:style>
  <w:style w:type="paragraph" w:customStyle="1" w:styleId="A177724C3D0D40EE8180569AB6C335F1">
    <w:name w:val="A177724C3D0D40EE8180569AB6C335F1"/>
  </w:style>
  <w:style w:type="paragraph" w:customStyle="1" w:styleId="9F6601F4427647BDB52145272C089F38">
    <w:name w:val="9F6601F4427647BDB52145272C089F38"/>
  </w:style>
  <w:style w:type="paragraph" w:customStyle="1" w:styleId="49754FFFDE82469AA39D8B1108DE6C6D">
    <w:name w:val="49754FFFDE82469AA39D8B1108DE6C6D"/>
    <w:rsid w:val="009D300A"/>
  </w:style>
  <w:style w:type="paragraph" w:customStyle="1" w:styleId="138B53D99BAE4D6D87B1A72645AC92FB">
    <w:name w:val="138B53D99BAE4D6D87B1A72645AC92FB"/>
    <w:rsid w:val="009D300A"/>
  </w:style>
  <w:style w:type="paragraph" w:customStyle="1" w:styleId="E66E86D551924B3F8E4CE6CF2664BD22">
    <w:name w:val="E66E86D551924B3F8E4CE6CF2664BD22"/>
    <w:rsid w:val="009D300A"/>
  </w:style>
  <w:style w:type="paragraph" w:customStyle="1" w:styleId="559BB53D8B5F42CE96AF58EBE46C13DF">
    <w:name w:val="559BB53D8B5F42CE96AF58EBE46C13DF"/>
    <w:rsid w:val="009D300A"/>
  </w:style>
  <w:style w:type="paragraph" w:customStyle="1" w:styleId="20D93604EB924CD99B71877D7A11D2FF">
    <w:name w:val="20D93604EB924CD99B71877D7A11D2FF"/>
    <w:rsid w:val="009D300A"/>
  </w:style>
  <w:style w:type="paragraph" w:customStyle="1" w:styleId="224BEAEBBABC48FFB479CCE9B7E2EF6F">
    <w:name w:val="224BEAEBBABC48FFB479CCE9B7E2EF6F"/>
    <w:rsid w:val="009D300A"/>
  </w:style>
  <w:style w:type="paragraph" w:customStyle="1" w:styleId="A7B5947F5CBE4B9FAA5F0D843E52EDD1">
    <w:name w:val="A7B5947F5CBE4B9FAA5F0D843E52EDD1"/>
    <w:rsid w:val="009D300A"/>
  </w:style>
  <w:style w:type="paragraph" w:customStyle="1" w:styleId="4F3ACEB15B93492CBCB7148AA2C71D7F">
    <w:name w:val="4F3ACEB15B93492CBCB7148AA2C71D7F"/>
    <w:rsid w:val="009D300A"/>
  </w:style>
  <w:style w:type="paragraph" w:customStyle="1" w:styleId="A4C36900AE5B4307A2D8247409E22F79">
    <w:name w:val="A4C36900AE5B4307A2D8247409E22F79"/>
    <w:rsid w:val="009D300A"/>
  </w:style>
  <w:style w:type="paragraph" w:customStyle="1" w:styleId="343C6C5522954A0CAD1701780FD00974">
    <w:name w:val="343C6C5522954A0CAD1701780FD00974"/>
    <w:rsid w:val="009D300A"/>
  </w:style>
  <w:style w:type="paragraph" w:customStyle="1" w:styleId="DBA26CD6CFF34377948D0D3B3ED3C693">
    <w:name w:val="DBA26CD6CFF34377948D0D3B3ED3C693"/>
    <w:rsid w:val="009D300A"/>
  </w:style>
  <w:style w:type="paragraph" w:customStyle="1" w:styleId="29E771FB422A4D3A95E0B935A1BC5446">
    <w:name w:val="29E771FB422A4D3A95E0B935A1BC5446"/>
    <w:rsid w:val="009D300A"/>
  </w:style>
  <w:style w:type="paragraph" w:customStyle="1" w:styleId="3BCB0D5D9BCB45CC8713164B54805C9D">
    <w:name w:val="3BCB0D5D9BCB45CC8713164B54805C9D"/>
    <w:rsid w:val="00854A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F9D6C-2E3D-472F-BD20-8A35E7FA4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Laboratory Chemical Hygiene Plan Template</Template>
  <TotalTime>50</TotalTime>
  <Pages>11</Pages>
  <Words>3274</Words>
  <Characters>18662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University of Arizona</Company>
  <LinksUpToDate>false</LinksUpToDate>
  <CharactersWithSpaces>21893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Blythe, Jennifer</dc:creator>
  <cp:lastModifiedBy>Blythe, Jennifer A - (jblythe)</cp:lastModifiedBy>
  <cp:revision>16</cp:revision>
  <dcterms:created xsi:type="dcterms:W3CDTF">2019-11-06T15:07:00Z</dcterms:created>
  <dcterms:modified xsi:type="dcterms:W3CDTF">2019-11-06T16:02:00Z</dcterms:modified>
</cp:coreProperties>
</file>